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11"/>
        <w:gridCol w:w="783"/>
        <w:gridCol w:w="4041"/>
        <w:gridCol w:w="12"/>
      </w:tblGrid>
      <w:tr w:rsidR="00F4268E" w:rsidRPr="00F4268E" w:rsidTr="00B239FD">
        <w:trPr>
          <w:gridAfter w:val="1"/>
          <w:wAfter w:w="12" w:type="dxa"/>
          <w:cantSplit/>
          <w:trHeight w:val="428"/>
        </w:trPr>
        <w:tc>
          <w:tcPr>
            <w:tcW w:w="4309" w:type="dxa"/>
            <w:shd w:val="clear" w:color="auto" w:fill="auto"/>
          </w:tcPr>
          <w:p w:rsidR="00F4268E" w:rsidRPr="00F4268E" w:rsidRDefault="00F4268E" w:rsidP="00F4268E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F4268E" w:rsidRPr="00F4268E" w:rsidRDefault="00F4268E" w:rsidP="00F4268E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F4268E" w:rsidRPr="00F4268E" w:rsidTr="00B239FD">
        <w:trPr>
          <w:gridAfter w:val="1"/>
          <w:wAfter w:w="12" w:type="dxa"/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F4268E" w:rsidRPr="00F4268E" w:rsidRDefault="00F4268E" w:rsidP="00F4268E">
            <w:pPr>
              <w:spacing w:line="240" w:lineRule="auto"/>
              <w:rPr>
                <w:b/>
                <w:sz w:val="26"/>
                <w:szCs w:val="26"/>
              </w:rPr>
            </w:pPr>
            <w:r w:rsidRPr="00F4268E">
              <w:rPr>
                <w:b/>
                <w:sz w:val="26"/>
                <w:szCs w:val="26"/>
              </w:rPr>
              <w:t>Allegato al rapporto medico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F4268E" w:rsidRPr="00F4268E" w:rsidRDefault="00F4268E" w:rsidP="00F4268E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F4268E">
              <w:rPr>
                <w:b/>
                <w:bCs/>
                <w:sz w:val="20"/>
                <w:lang w:eastAsia="de-DE"/>
              </w:rPr>
              <w:t>Istituto delle assicurazioni sociali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F4268E">
              <w:rPr>
                <w:b/>
                <w:bCs/>
                <w:sz w:val="20"/>
                <w:lang w:eastAsia="de-DE"/>
              </w:rPr>
              <w:t>del Cantone dei Grigioni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F4268E">
              <w:rPr>
                <w:b/>
                <w:bCs/>
                <w:sz w:val="20"/>
                <w:lang w:eastAsia="de-DE"/>
              </w:rPr>
              <w:t>Assicurazione invalidità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F4268E">
              <w:rPr>
                <w:b/>
                <w:bCs/>
                <w:sz w:val="20"/>
                <w:lang w:eastAsia="de-DE"/>
              </w:rPr>
              <w:t>Casella postale</w:t>
            </w:r>
          </w:p>
          <w:p w:rsidR="00F4268E" w:rsidRPr="00F4268E" w:rsidRDefault="00F4268E" w:rsidP="00F4268E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F4268E">
              <w:rPr>
                <w:b/>
                <w:bCs/>
                <w:sz w:val="20"/>
                <w:lang w:eastAsia="de-DE"/>
              </w:rPr>
              <w:t>7001 Coira</w:t>
            </w:r>
          </w:p>
        </w:tc>
      </w:tr>
      <w:tr w:rsidR="00F4268E" w:rsidRPr="00F4268E" w:rsidTr="00B239FD">
        <w:trPr>
          <w:cantSplit/>
          <w:trHeight w:hRule="exact" w:val="1684"/>
        </w:trPr>
        <w:tc>
          <w:tcPr>
            <w:tcW w:w="4320" w:type="dxa"/>
            <w:gridSpan w:val="2"/>
            <w:shd w:val="clear" w:color="auto" w:fill="auto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F4268E" w:rsidRPr="00F4268E" w:rsidTr="00B239FD">
        <w:trPr>
          <w:cantSplit/>
          <w:trHeight w:hRule="exact" w:val="2270"/>
        </w:trPr>
        <w:tc>
          <w:tcPr>
            <w:tcW w:w="4320" w:type="dxa"/>
            <w:gridSpan w:val="2"/>
            <w:shd w:val="clear" w:color="auto" w:fill="auto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F4268E" w:rsidRPr="00F4268E" w:rsidRDefault="00F4268E" w:rsidP="00F4268E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F4268E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F4268E">
              <w:rPr>
                <w:rFonts w:cs="Arial"/>
                <w:bCs/>
                <w:sz w:val="16"/>
                <w:szCs w:val="16"/>
                <w:lang w:val="it-CH" w:eastAsia="de-DE"/>
              </w:rPr>
              <w:t>Casella postale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F4268E">
              <w:rPr>
                <w:rFonts w:cs="Arial"/>
                <w:bCs/>
                <w:sz w:val="16"/>
                <w:szCs w:val="16"/>
                <w:lang w:val="it-CH" w:eastAsia="de-DE"/>
              </w:rPr>
              <w:t>7001 Coira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F4268E">
              <w:rPr>
                <w:rFonts w:cs="Arial"/>
                <w:bCs/>
                <w:sz w:val="16"/>
                <w:szCs w:val="16"/>
                <w:lang w:val="it-CH" w:eastAsia="de-DE"/>
              </w:rPr>
              <w:t>Telefono 081 257 41 11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F4268E">
              <w:rPr>
                <w:rFonts w:cs="Arial"/>
                <w:bCs/>
                <w:sz w:val="16"/>
                <w:szCs w:val="16"/>
                <w:lang w:val="it-CH" w:eastAsia="de-DE"/>
              </w:rPr>
              <w:t>Fax 081 257 42 22</w:t>
            </w:r>
          </w:p>
          <w:p w:rsidR="00F4268E" w:rsidRPr="00F4268E" w:rsidRDefault="00F4268E" w:rsidP="00F4268E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F4268E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F4268E" w:rsidRPr="00F4268E" w:rsidRDefault="00F4268E" w:rsidP="00F4268E">
      <w:pPr>
        <w:spacing w:line="240" w:lineRule="auto"/>
        <w:rPr>
          <w:b/>
          <w:lang w:val="it-CH"/>
        </w:rPr>
      </w:pPr>
      <w:r w:rsidRPr="00F4268E">
        <w:rPr>
          <w:b/>
          <w:lang w:val="it-CH"/>
        </w:rPr>
        <w:t>Ulteriore domande</w:t>
      </w:r>
      <w:r w:rsidRPr="00F4268E">
        <w:rPr>
          <w:b/>
          <w:lang w:val="it-CH"/>
        </w:rPr>
        <w:br/>
        <w:t>al modulo per il rapporto medico</w:t>
      </w:r>
      <w:r w:rsidRPr="00F4268E">
        <w:rPr>
          <w:b/>
          <w:lang w:val="it-CH"/>
        </w:rPr>
        <w:br/>
      </w:r>
    </w:p>
    <w:p w:rsidR="00F4268E" w:rsidRPr="00F4268E" w:rsidRDefault="00F4268E" w:rsidP="00F4268E">
      <w:pPr>
        <w:spacing w:before="480" w:after="240" w:line="240" w:lineRule="auto"/>
        <w:rPr>
          <w:lang w:val="it-CH"/>
        </w:rPr>
      </w:pPr>
      <w:r w:rsidRPr="00F4268E">
        <w:t>Gentile signora, egregio signore</w:t>
      </w:r>
    </w:p>
    <w:p w:rsidR="00F4268E" w:rsidRPr="00F4268E" w:rsidRDefault="00F4268E" w:rsidP="00F4268E">
      <w:pPr>
        <w:tabs>
          <w:tab w:val="left" w:pos="426"/>
        </w:tabs>
        <w:rPr>
          <w:rFonts w:cs="Arial"/>
          <w:szCs w:val="22"/>
          <w:lang w:val="it-CH"/>
        </w:rPr>
      </w:pPr>
      <w:r w:rsidRPr="00F4268E">
        <w:rPr>
          <w:rFonts w:cs="Arial"/>
          <w:szCs w:val="22"/>
          <w:lang w:val="it-CH"/>
        </w:rPr>
        <w:t>voglia compilare il modulo allegato in forma elettronica o a mano e ritornarcelo entro 30 giorni. Per quanto concerne l’onorario spettante per il suo impegno, proceda come finora secondo TARMED.</w:t>
      </w:r>
    </w:p>
    <w:p w:rsidR="00F4268E" w:rsidRPr="00F4268E" w:rsidRDefault="00F4268E" w:rsidP="00F4268E">
      <w:pPr>
        <w:tabs>
          <w:tab w:val="left" w:pos="426"/>
        </w:tabs>
        <w:rPr>
          <w:rFonts w:cs="Arial"/>
          <w:szCs w:val="22"/>
          <w:lang w:val="it-CH"/>
        </w:rPr>
      </w:pPr>
    </w:p>
    <w:p w:rsidR="00F4268E" w:rsidRPr="00F4268E" w:rsidRDefault="00F4268E" w:rsidP="00F4268E">
      <w:pPr>
        <w:tabs>
          <w:tab w:val="left" w:pos="426"/>
        </w:tabs>
        <w:rPr>
          <w:rFonts w:cs="Arial"/>
          <w:szCs w:val="22"/>
          <w:lang w:val="it-CH"/>
        </w:rPr>
      </w:pPr>
      <w:r w:rsidRPr="00F4268E">
        <w:rPr>
          <w:rFonts w:cs="Arial"/>
          <w:szCs w:val="22"/>
          <w:lang w:val="it-CH"/>
        </w:rPr>
        <w:t>La ringraziamo per la collaborazione.</w:t>
      </w:r>
    </w:p>
    <w:p w:rsidR="00F4268E" w:rsidRPr="00F4268E" w:rsidRDefault="00F4268E" w:rsidP="00F4268E">
      <w:pPr>
        <w:tabs>
          <w:tab w:val="left" w:pos="426"/>
          <w:tab w:val="left" w:pos="5954"/>
        </w:tabs>
        <w:rPr>
          <w:lang w:val="it-CH"/>
        </w:rPr>
      </w:pPr>
    </w:p>
    <w:p w:rsidR="00F4268E" w:rsidRPr="00F4268E" w:rsidRDefault="00F4268E" w:rsidP="00F4268E">
      <w:pPr>
        <w:tabs>
          <w:tab w:val="left" w:pos="426"/>
          <w:tab w:val="left" w:pos="5954"/>
        </w:tabs>
        <w:rPr>
          <w:lang w:val="it-CH"/>
        </w:rPr>
      </w:pPr>
    </w:p>
    <w:p w:rsidR="00F4268E" w:rsidRPr="00F4268E" w:rsidRDefault="00F4268E" w:rsidP="00F4268E">
      <w:pPr>
        <w:rPr>
          <w:lang w:val="it-CH"/>
        </w:rPr>
      </w:pPr>
      <w:r w:rsidRPr="00F4268E">
        <w:rPr>
          <w:lang w:val="it-CH"/>
        </w:rPr>
        <w:t>Salutiamo cordialmente</w:t>
      </w:r>
    </w:p>
    <w:p w:rsidR="00F4268E" w:rsidRPr="00F4268E" w:rsidRDefault="00F4268E" w:rsidP="00F4268E">
      <w:pPr>
        <w:rPr>
          <w:lang w:val="it-CH"/>
        </w:rPr>
      </w:pPr>
    </w:p>
    <w:p w:rsidR="00F4268E" w:rsidRPr="00F4268E" w:rsidRDefault="00F4268E" w:rsidP="00F4268E">
      <w:pPr>
        <w:rPr>
          <w:lang w:val="it-CH"/>
        </w:rPr>
      </w:pPr>
      <w:r w:rsidRPr="00F4268E">
        <w:rPr>
          <w:lang w:val="it-CH"/>
        </w:rPr>
        <w:t>Ufficio AI</w:t>
      </w:r>
    </w:p>
    <w:p w:rsidR="00F4268E" w:rsidRPr="00F4268E" w:rsidRDefault="00F4268E" w:rsidP="00F4268E">
      <w:pPr>
        <w:rPr>
          <w:lang w:val="it-CH"/>
        </w:rPr>
      </w:pPr>
      <w:r w:rsidRPr="00F4268E">
        <w:rPr>
          <w:lang w:val="it-CH"/>
        </w:rPr>
        <w:t>del Cantone dei Grigioni</w:t>
      </w:r>
    </w:p>
    <w:p w:rsidR="00461F7E" w:rsidRPr="006E6B7D" w:rsidRDefault="00461F7E" w:rsidP="00AD618D">
      <w:pPr>
        <w:rPr>
          <w:lang w:val="it-CH"/>
        </w:rPr>
      </w:pPr>
    </w:p>
    <w:p w:rsidR="0068078C" w:rsidRPr="006E6B7D" w:rsidRDefault="0068078C" w:rsidP="00AD618D">
      <w:pPr>
        <w:rPr>
          <w:lang w:val="it-CH"/>
        </w:rPr>
      </w:pPr>
    </w:p>
    <w:p w:rsidR="00AF5E76" w:rsidRPr="006E6B7D" w:rsidRDefault="00AF5E76" w:rsidP="00AD618D">
      <w:pPr>
        <w:rPr>
          <w:lang w:val="it-CH"/>
        </w:rPr>
        <w:sectPr w:rsidR="00AF5E76" w:rsidRPr="006E6B7D" w:rsidSect="00DD2300">
          <w:headerReference w:type="default" r:id="rId7"/>
          <w:headerReference w:type="first" r:id="rId8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32"/>
      </w:tblGrid>
      <w:tr w:rsidR="008C26CD" w:rsidTr="002F1B9D">
        <w:tc>
          <w:tcPr>
            <w:tcW w:w="8434" w:type="dxa"/>
            <w:gridSpan w:val="4"/>
          </w:tcPr>
          <w:p w:rsidR="008C26CD" w:rsidRPr="0068078C" w:rsidRDefault="008C26CD" w:rsidP="002F1B9D">
            <w:pPr>
              <w:pStyle w:val="berschriftVerlaufsbericht"/>
              <w:rPr>
                <w:lang w:val="it-CH"/>
              </w:rPr>
            </w:pPr>
            <w:r w:rsidRPr="00E213E3">
              <w:rPr>
                <w:lang w:val="it-CH"/>
              </w:rPr>
              <w:lastRenderedPageBreak/>
              <w:br w:type="page"/>
            </w:r>
            <w:r w:rsidR="002A0C99" w:rsidRPr="0068078C">
              <w:rPr>
                <w:lang w:val="it-CH"/>
              </w:rPr>
              <w:t>Allegato</w:t>
            </w:r>
            <w:r w:rsidRPr="0068078C">
              <w:rPr>
                <w:lang w:val="it-CH"/>
              </w:rPr>
              <w:t>:</w:t>
            </w:r>
            <w:r w:rsidRPr="0068078C">
              <w:rPr>
                <w:lang w:val="it-CH"/>
              </w:rPr>
              <w:br/>
            </w:r>
            <w:r w:rsidR="002A0C99" w:rsidRPr="0068078C">
              <w:rPr>
                <w:lang w:val="it-CH"/>
              </w:rPr>
              <w:t>al rapporto medico</w:t>
            </w:r>
          </w:p>
          <w:p w:rsidR="008C26CD" w:rsidRPr="0068078C" w:rsidRDefault="006C26FB" w:rsidP="003E6B64">
            <w:pPr>
              <w:pStyle w:val="VersanddatummitAbstand"/>
              <w:rPr>
                <w:lang w:val="it-CH"/>
              </w:rPr>
            </w:pPr>
            <w:r w:rsidRPr="0068078C">
              <w:rPr>
                <w:lang w:val="it-CH"/>
              </w:rPr>
              <w:t>Data di spedizione</w:t>
            </w:r>
            <w:r w:rsidR="008C26CD" w:rsidRPr="0068078C">
              <w:rPr>
                <w:lang w:val="it-CH"/>
              </w:rPr>
              <w:t xml:space="preserve">: </w:t>
            </w:r>
            <w:r w:rsidR="0031224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B64">
              <w:rPr>
                <w:lang w:val="it-CH"/>
              </w:rPr>
              <w:instrText xml:space="preserve"> FORMTEXT </w:instrText>
            </w:r>
            <w:r w:rsidR="00312246">
              <w:rPr>
                <w:lang w:val="it-CH"/>
              </w:rPr>
            </w:r>
            <w:r w:rsidR="00312246">
              <w:rPr>
                <w:lang w:val="it-CH"/>
              </w:rPr>
              <w:fldChar w:fldCharType="separate"/>
            </w:r>
            <w:bookmarkStart w:id="0" w:name="_GoBack"/>
            <w:r w:rsidR="003E6B64">
              <w:rPr>
                <w:noProof/>
                <w:lang w:val="it-CH"/>
              </w:rPr>
              <w:t> </w:t>
            </w:r>
            <w:r w:rsidR="003E6B64">
              <w:rPr>
                <w:noProof/>
                <w:lang w:val="it-CH"/>
              </w:rPr>
              <w:t> </w:t>
            </w:r>
            <w:r w:rsidR="003E6B64">
              <w:rPr>
                <w:noProof/>
                <w:lang w:val="it-CH"/>
              </w:rPr>
              <w:t> </w:t>
            </w:r>
            <w:r w:rsidR="003E6B64">
              <w:rPr>
                <w:noProof/>
                <w:lang w:val="it-CH"/>
              </w:rPr>
              <w:t> </w:t>
            </w:r>
            <w:r w:rsidR="003E6B64">
              <w:rPr>
                <w:noProof/>
                <w:lang w:val="it-CH"/>
              </w:rPr>
              <w:t> </w:t>
            </w:r>
            <w:bookmarkEnd w:id="0"/>
            <w:r w:rsidR="00312246">
              <w:rPr>
                <w:lang w:val="it-CH"/>
              </w:rPr>
              <w:fldChar w:fldCharType="end"/>
            </w:r>
          </w:p>
        </w:tc>
        <w:tc>
          <w:tcPr>
            <w:tcW w:w="1232" w:type="dxa"/>
          </w:tcPr>
          <w:p w:rsidR="008C26CD" w:rsidRPr="00DA2064" w:rsidRDefault="008C26CD" w:rsidP="002F1B9D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8C26CD" w:rsidRPr="00F17AFC" w:rsidTr="00173EC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8C6D90" w:rsidRDefault="006C26FB" w:rsidP="008C26CD">
            <w:pPr>
              <w:pStyle w:val="tabellenkopfseite1"/>
              <w:rPr>
                <w:sz w:val="17"/>
                <w:szCs w:val="17"/>
                <w:lang w:val="it-CH"/>
              </w:rPr>
            </w:pPr>
            <w:r w:rsidRPr="008C6D90">
              <w:rPr>
                <w:sz w:val="17"/>
                <w:szCs w:val="17"/>
                <w:lang w:val="it-CH"/>
              </w:rPr>
              <w:t>Nome, cognome della persona assicurata</w:t>
            </w:r>
          </w:p>
          <w:p w:rsidR="008C26CD" w:rsidRPr="008C6D90" w:rsidRDefault="00312246" w:rsidP="002F1B9D">
            <w:pPr>
              <w:pStyle w:val="personalienseite1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181B58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9D2A17" w:rsidRDefault="008C26CD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di nascita</w:t>
            </w:r>
          </w:p>
          <w:p w:rsidR="008C26CD" w:rsidRPr="00F17AFC" w:rsidRDefault="00312246" w:rsidP="002F1B9D">
            <w:pPr>
              <w:pStyle w:val="personalienseite1"/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68E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F4268E">
              <w:rPr>
                <w:noProof/>
                <w:lang w:val="it-CH"/>
              </w:rPr>
              <w:t> </w:t>
            </w:r>
            <w:r w:rsidR="00F4268E">
              <w:rPr>
                <w:noProof/>
                <w:lang w:val="it-CH"/>
              </w:rPr>
              <w:t> </w:t>
            </w:r>
            <w:r w:rsidR="00F4268E">
              <w:rPr>
                <w:noProof/>
                <w:lang w:val="it-CH"/>
              </w:rPr>
              <w:t> </w:t>
            </w:r>
            <w:r w:rsidR="00F4268E">
              <w:rPr>
                <w:noProof/>
                <w:lang w:val="it-CH"/>
              </w:rPr>
              <w:t> </w:t>
            </w:r>
            <w:r w:rsidR="00F4268E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26CD" w:rsidRPr="009D2A17" w:rsidRDefault="008C26CD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  <w:sz w:val="17"/>
                <w:szCs w:val="17"/>
              </w:rPr>
              <w:t xml:space="preserve">Numero </w:t>
            </w:r>
            <w:r w:rsidR="00004702">
              <w:rPr>
                <w:rStyle w:val="Seitenzahl"/>
                <w:sz w:val="17"/>
                <w:szCs w:val="17"/>
              </w:rPr>
              <w:t>AVS</w:t>
            </w:r>
          </w:p>
          <w:p w:rsidR="008C26CD" w:rsidRPr="00F17AFC" w:rsidRDefault="00312246" w:rsidP="002F1B9D">
            <w:pPr>
              <w:pStyle w:val="personalienseite1"/>
            </w:pPr>
            <w:r>
              <w:rPr>
                <w:lang w:val="it-CH"/>
              </w:rP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181B58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 w:rsidR="00181B58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2"/>
          </w:p>
        </w:tc>
      </w:tr>
      <w:tr w:rsidR="008C26CD" w:rsidRPr="005340D5" w:rsidTr="002F1B9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96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C26CD" w:rsidRPr="009D2A17" w:rsidRDefault="008C6D90" w:rsidP="002F1B9D">
            <w:pPr>
              <w:pStyle w:val="tabellenkopfseite1"/>
              <w:rPr>
                <w:sz w:val="17"/>
                <w:szCs w:val="17"/>
              </w:rPr>
            </w:pPr>
            <w:r w:rsidRPr="00541DE4">
              <w:rPr>
                <w:sz w:val="17"/>
                <w:szCs w:val="17"/>
              </w:rPr>
              <w:t>Nome e i</w:t>
            </w:r>
            <w:r w:rsidR="006C26FB" w:rsidRPr="00541DE4">
              <w:rPr>
                <w:sz w:val="17"/>
                <w:szCs w:val="17"/>
              </w:rPr>
              <w:t>ndirizzo del medico</w:t>
            </w:r>
          </w:p>
          <w:p w:rsidR="008C26CD" w:rsidRPr="00F4268E" w:rsidRDefault="00312246" w:rsidP="002F1B9D">
            <w:pPr>
              <w:pStyle w:val="tabellenkopfseite1"/>
              <w:rPr>
                <w:sz w:val="20"/>
                <w:szCs w:val="20"/>
              </w:rPr>
            </w:pPr>
            <w:r w:rsidRPr="00F4268E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68E" w:rsidRPr="00F4268E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F4268E">
              <w:rPr>
                <w:sz w:val="20"/>
                <w:szCs w:val="20"/>
                <w:lang w:val="it-CH"/>
              </w:rPr>
            </w:r>
            <w:r w:rsidRPr="00F4268E">
              <w:rPr>
                <w:sz w:val="20"/>
                <w:szCs w:val="20"/>
                <w:lang w:val="it-CH"/>
              </w:rPr>
              <w:fldChar w:fldCharType="separate"/>
            </w:r>
            <w:r w:rsidR="00F4268E" w:rsidRPr="00F4268E">
              <w:rPr>
                <w:noProof/>
                <w:sz w:val="20"/>
                <w:szCs w:val="20"/>
                <w:lang w:val="it-CH"/>
              </w:rPr>
              <w:t> </w:t>
            </w:r>
            <w:r w:rsidR="00F4268E" w:rsidRPr="00F4268E">
              <w:rPr>
                <w:noProof/>
                <w:sz w:val="20"/>
                <w:szCs w:val="20"/>
                <w:lang w:val="it-CH"/>
              </w:rPr>
              <w:t> </w:t>
            </w:r>
            <w:r w:rsidR="00F4268E" w:rsidRPr="00F4268E">
              <w:rPr>
                <w:noProof/>
                <w:sz w:val="20"/>
                <w:szCs w:val="20"/>
                <w:lang w:val="it-CH"/>
              </w:rPr>
              <w:t> </w:t>
            </w:r>
            <w:r w:rsidR="00F4268E" w:rsidRPr="00F4268E">
              <w:rPr>
                <w:noProof/>
                <w:sz w:val="20"/>
                <w:szCs w:val="20"/>
                <w:lang w:val="it-CH"/>
              </w:rPr>
              <w:t> </w:t>
            </w:r>
            <w:r w:rsidR="00F4268E" w:rsidRPr="00F4268E">
              <w:rPr>
                <w:noProof/>
                <w:sz w:val="20"/>
                <w:szCs w:val="20"/>
                <w:lang w:val="it-CH"/>
              </w:rPr>
              <w:t> </w:t>
            </w:r>
            <w:r w:rsidRPr="00F4268E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C26CD" w:rsidRDefault="008C26CD" w:rsidP="008C26CD">
      <w:pPr>
        <w:rPr>
          <w:rFonts w:cs="Arial"/>
          <w:szCs w:val="22"/>
        </w:rPr>
      </w:pPr>
    </w:p>
    <w:p w:rsidR="00573AFD" w:rsidRPr="00DE0337" w:rsidRDefault="002A0C99" w:rsidP="002A0C99">
      <w:pPr>
        <w:rPr>
          <w:sz w:val="20"/>
          <w:lang w:val="it-IT" w:eastAsia="it-IT"/>
        </w:rPr>
      </w:pPr>
      <w:r>
        <w:rPr>
          <w:sz w:val="20"/>
          <w:lang w:val="it-CH"/>
        </w:rPr>
        <w:t>P</w:t>
      </w:r>
      <w:r w:rsidRPr="002A0C99">
        <w:rPr>
          <w:sz w:val="20"/>
          <w:lang w:val="it-CH"/>
        </w:rPr>
        <w:t>er la valutazione della capacità d'integrazione e del diritto alla rendita</w:t>
      </w:r>
    </w:p>
    <w:p w:rsidR="00C5579A" w:rsidRPr="00573AFD" w:rsidRDefault="00C5579A" w:rsidP="00C5579A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IT"/>
        </w:rPr>
      </w:pPr>
    </w:p>
    <w:p w:rsidR="00C5579A" w:rsidRDefault="00C5579A" w:rsidP="00C5579A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CH"/>
        </w:rPr>
      </w:pPr>
    </w:p>
    <w:p w:rsidR="002A0C99" w:rsidRPr="00E40696" w:rsidRDefault="002A0C99" w:rsidP="002A0C99">
      <w:pPr>
        <w:pStyle w:val="Textkrper"/>
        <w:tabs>
          <w:tab w:val="left" w:pos="567"/>
          <w:tab w:val="left" w:pos="6804"/>
        </w:tabs>
        <w:spacing w:after="120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1.</w:t>
      </w:r>
      <w:r w:rsidRPr="00E40696">
        <w:rPr>
          <w:b w:val="0"/>
          <w:sz w:val="20"/>
          <w:lang w:val="it-IT"/>
        </w:rPr>
        <w:tab/>
        <w:t>Domande sull'attività attuale</w:t>
      </w:r>
    </w:p>
    <w:p w:rsidR="002A0C99" w:rsidRPr="00E40696" w:rsidRDefault="002A0C99" w:rsidP="002A0C99">
      <w:pPr>
        <w:pStyle w:val="Textkrper"/>
        <w:tabs>
          <w:tab w:val="left" w:pos="567"/>
          <w:tab w:val="left" w:pos="6804"/>
        </w:tabs>
        <w:spacing w:after="180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1.1.</w:t>
      </w:r>
      <w:r w:rsidRPr="00E40696">
        <w:rPr>
          <w:b w:val="0"/>
          <w:sz w:val="20"/>
          <w:lang w:val="it-IT"/>
        </w:rPr>
        <w:tab/>
        <w:t>Che conseguenze ha il disturbo alla salute sull'attuale attività?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68078C" w:rsidRPr="00D03A3B" w:rsidTr="00F02ED3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8078C" w:rsidRPr="008C26CD" w:rsidRDefault="0068078C" w:rsidP="00414817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68078C" w:rsidRPr="008C26CD" w:rsidRDefault="00312246" w:rsidP="00F02ED3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68E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1.2.</w:t>
      </w:r>
      <w:r w:rsidRPr="00E40696">
        <w:rPr>
          <w:b w:val="0"/>
          <w:sz w:val="20"/>
          <w:lang w:val="it-IT"/>
        </w:rPr>
        <w:tab/>
        <w:t>È ancora proponibile l'attività attuale?</w:t>
      </w:r>
      <w:r w:rsidRPr="00E40696">
        <w:rPr>
          <w:b w:val="0"/>
          <w:sz w:val="20"/>
          <w:lang w:val="it-IT"/>
        </w:rPr>
        <w:tab/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Sì</w:t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No</w:t>
      </w: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spacing w:after="18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Se sì, per quanto tempo (ore al giorno)?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1.3</w:t>
      </w:r>
      <w:r w:rsidRPr="00E40696">
        <w:rPr>
          <w:b w:val="0"/>
          <w:sz w:val="20"/>
          <w:lang w:val="it-IT"/>
        </w:rPr>
        <w:tab/>
        <w:t>Esiste inoltre una diminuzione del rendimento?</w:t>
      </w:r>
      <w:r>
        <w:rPr>
          <w:b w:val="0"/>
          <w:sz w:val="20"/>
          <w:lang w:val="it-IT"/>
        </w:rPr>
        <w:tab/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Sì</w:t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color w:val="000080"/>
          <w:sz w:val="20"/>
        </w:rPr>
        <w:t xml:space="preserve"> </w:t>
      </w:r>
      <w:r w:rsidRPr="00E40696">
        <w:rPr>
          <w:b w:val="0"/>
          <w:sz w:val="20"/>
          <w:lang w:val="it-IT"/>
        </w:rPr>
        <w:t>No</w:t>
      </w: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Se sì, in che misura?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68078C" w:rsidRDefault="0068078C" w:rsidP="002A0C99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  <w:lang w:val="it-IT"/>
        </w:rPr>
      </w:pPr>
    </w:p>
    <w:p w:rsidR="006E6B7D" w:rsidRDefault="0068078C" w:rsidP="002A0C99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  <w:lang w:val="it-IT"/>
        </w:rPr>
      </w:pPr>
      <w:r>
        <w:rPr>
          <w:b w:val="0"/>
          <w:sz w:val="20"/>
          <w:lang w:val="it-IT"/>
        </w:rPr>
        <w:br w:type="page"/>
      </w: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2.</w:t>
      </w:r>
      <w:r w:rsidRPr="00E40696">
        <w:rPr>
          <w:b w:val="0"/>
          <w:sz w:val="20"/>
          <w:lang w:val="it-IT"/>
        </w:rPr>
        <w:tab/>
        <w:t>Domande su possibili provvedimenti d'integrazione</w:t>
      </w: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ind w:left="567" w:hanging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2.1.</w:t>
      </w:r>
      <w:r w:rsidRPr="00E40696">
        <w:rPr>
          <w:b w:val="0"/>
          <w:sz w:val="20"/>
          <w:lang w:val="it-IT"/>
        </w:rPr>
        <w:tab/>
        <w:t xml:space="preserve">Si può migliorare la capacità di lavoro sul posto di lavoro attuale </w:t>
      </w: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o nel campo di attività attuale?</w:t>
      </w:r>
      <w:r w:rsidRPr="00E40696">
        <w:rPr>
          <w:b w:val="0"/>
          <w:sz w:val="20"/>
          <w:lang w:val="it-IT"/>
        </w:rPr>
        <w:tab/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Sì</w:t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No</w:t>
      </w: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ind w:left="567"/>
        <w:rPr>
          <w:b w:val="0"/>
          <w:sz w:val="20"/>
          <w:lang w:val="it-IT"/>
        </w:rPr>
      </w:pPr>
    </w:p>
    <w:p w:rsidR="002A0C99" w:rsidRPr="00E40696" w:rsidRDefault="002A0C99" w:rsidP="002A0C99">
      <w:pPr>
        <w:pStyle w:val="Textkrper"/>
        <w:numPr>
          <w:ilvl w:val="2"/>
          <w:numId w:val="3"/>
        </w:numPr>
        <w:tabs>
          <w:tab w:val="clear" w:pos="4820"/>
          <w:tab w:val="left" w:pos="567"/>
          <w:tab w:val="left" w:pos="993"/>
          <w:tab w:val="left" w:pos="1985"/>
          <w:tab w:val="left" w:pos="6804"/>
          <w:tab w:val="left" w:pos="7938"/>
        </w:tabs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 xml:space="preserve">Se sì, con quali ragionevoli provvedimenti (p. es. provvedimenti </w:t>
      </w:r>
    </w:p>
    <w:p w:rsidR="002A0C99" w:rsidRPr="00E40696" w:rsidRDefault="002A0C99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medici, mezzi ausiliari, modifiche del   posto di lavoro ecc.)?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Come si ripercuotono questi provvedimenti sulla capacità di lavoro?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2.2.</w:t>
      </w:r>
      <w:r w:rsidRPr="00E40696">
        <w:rPr>
          <w:b w:val="0"/>
          <w:sz w:val="20"/>
          <w:lang w:val="it-IT"/>
        </w:rPr>
        <w:tab/>
        <w:t>L'assicurato è in grado di svolgere altre attività?</w:t>
      </w:r>
      <w:r w:rsidRPr="00E40696">
        <w:rPr>
          <w:b w:val="0"/>
          <w:sz w:val="20"/>
          <w:lang w:val="it-IT"/>
        </w:rPr>
        <w:tab/>
      </w:r>
      <w:r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Sì</w:t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color w:val="000080"/>
          <w:sz w:val="20"/>
          <w:lang w:val="it-CH"/>
        </w:rPr>
        <w:t xml:space="preserve"> </w:t>
      </w:r>
      <w:r w:rsidRPr="00E40696">
        <w:rPr>
          <w:b w:val="0"/>
          <w:sz w:val="20"/>
          <w:lang w:val="it-IT"/>
        </w:rPr>
        <w:t>No</w:t>
      </w:r>
      <w:r w:rsidR="0068078C">
        <w:rPr>
          <w:b w:val="0"/>
          <w:sz w:val="20"/>
          <w:lang w:val="it-IT"/>
        </w:rPr>
        <w:br/>
      </w:r>
    </w:p>
    <w:p w:rsidR="002A0C99" w:rsidRPr="00E40696" w:rsidRDefault="002A0C99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2.2.1.</w:t>
      </w:r>
      <w:r w:rsidRPr="00E40696">
        <w:rPr>
          <w:b w:val="0"/>
          <w:sz w:val="20"/>
          <w:lang w:val="it-IT"/>
        </w:rPr>
        <w:tab/>
        <w:t>Se sì, di che tipo di attività si potrebbe trattare?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Di che cosa bisognerebbe tener particolarmente conto?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In quale misura (ore al giorno) queste attivitià possono essere svolte?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68078C" w:rsidRDefault="0068078C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</w:p>
    <w:p w:rsidR="002A0C99" w:rsidRPr="00E40696" w:rsidRDefault="0068078C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>
        <w:rPr>
          <w:b w:val="0"/>
          <w:sz w:val="20"/>
          <w:lang w:val="it-IT"/>
        </w:rPr>
        <w:br w:type="page"/>
      </w:r>
    </w:p>
    <w:p w:rsidR="002A0C99" w:rsidRPr="00E40696" w:rsidRDefault="002A0C99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2.2.2.</w:t>
      </w:r>
      <w:r w:rsidRPr="00E40696">
        <w:rPr>
          <w:b w:val="0"/>
          <w:sz w:val="20"/>
          <w:lang w:val="it-IT"/>
        </w:rPr>
        <w:tab/>
        <w:t>Per questi limiti di tempo vi è un rendimento ridotto?</w:t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Sì</w:t>
      </w:r>
      <w:r w:rsidRPr="00E40696">
        <w:rPr>
          <w:b w:val="0"/>
          <w:sz w:val="20"/>
          <w:lang w:val="it-IT"/>
        </w:rPr>
        <w:tab/>
      </w:r>
      <w:r w:rsidR="00312246" w:rsidRPr="00E40696">
        <w:rPr>
          <w:b w:val="0"/>
          <w:sz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0696">
        <w:rPr>
          <w:b w:val="0"/>
          <w:sz w:val="20"/>
          <w:lang w:val="it-IT"/>
        </w:rPr>
        <w:instrText xml:space="preserve"> FORMCHECKBOX </w:instrText>
      </w:r>
      <w:r w:rsidR="00312246">
        <w:rPr>
          <w:b w:val="0"/>
          <w:sz w:val="20"/>
          <w:lang w:val="it-IT"/>
        </w:rPr>
      </w:r>
      <w:r w:rsidR="00312246">
        <w:rPr>
          <w:b w:val="0"/>
          <w:sz w:val="20"/>
          <w:lang w:val="it-IT"/>
        </w:rPr>
        <w:fldChar w:fldCharType="separate"/>
      </w:r>
      <w:r w:rsidR="00312246" w:rsidRPr="00E40696">
        <w:rPr>
          <w:b w:val="0"/>
          <w:sz w:val="20"/>
          <w:lang w:val="it-IT"/>
        </w:rPr>
        <w:fldChar w:fldCharType="end"/>
      </w:r>
      <w:r w:rsidRPr="00E40696">
        <w:rPr>
          <w:b w:val="0"/>
          <w:sz w:val="20"/>
          <w:lang w:val="it-IT"/>
        </w:rPr>
        <w:t xml:space="preserve"> No</w:t>
      </w:r>
    </w:p>
    <w:p w:rsidR="002A0C99" w:rsidRPr="00E40696" w:rsidRDefault="002A0C99" w:rsidP="002A0C99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Se sì, in che misura?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numPr>
          <w:ilvl w:val="2"/>
          <w:numId w:val="2"/>
        </w:numPr>
        <w:tabs>
          <w:tab w:val="clear" w:pos="4820"/>
          <w:tab w:val="left" w:pos="567"/>
          <w:tab w:val="left" w:pos="993"/>
          <w:tab w:val="left" w:pos="1985"/>
          <w:tab w:val="left" w:pos="6804"/>
          <w:tab w:val="left" w:pos="7938"/>
        </w:tabs>
        <w:spacing w:after="180"/>
        <w:jc w:val="both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Se altre attività non fossero possibili, quali sono i motivi?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2A0C99" w:rsidRPr="00E40696" w:rsidRDefault="002A0C99" w:rsidP="002A0C99">
      <w:pPr>
        <w:tabs>
          <w:tab w:val="left" w:pos="1985"/>
          <w:tab w:val="right" w:leader="dot" w:pos="7088"/>
          <w:tab w:val="right" w:pos="7371"/>
          <w:tab w:val="left" w:pos="7938"/>
        </w:tabs>
        <w:ind w:left="567"/>
        <w:jc w:val="both"/>
        <w:rPr>
          <w:sz w:val="20"/>
          <w:lang w:val="it-IT"/>
        </w:rPr>
      </w:pPr>
    </w:p>
    <w:p w:rsidR="002A0C99" w:rsidRPr="00E40696" w:rsidRDefault="002A0C99" w:rsidP="002A0C99">
      <w:pPr>
        <w:pStyle w:val="Textkrper"/>
        <w:numPr>
          <w:ilvl w:val="0"/>
          <w:numId w:val="2"/>
        </w:numPr>
        <w:tabs>
          <w:tab w:val="clear" w:pos="4820"/>
          <w:tab w:val="left" w:pos="993"/>
          <w:tab w:val="left" w:pos="1985"/>
          <w:tab w:val="left" w:pos="6804"/>
          <w:tab w:val="left" w:pos="7938"/>
        </w:tabs>
        <w:spacing w:after="180"/>
        <w:ind w:left="561" w:hanging="561"/>
        <w:jc w:val="both"/>
        <w:rPr>
          <w:b w:val="0"/>
          <w:sz w:val="20"/>
          <w:lang w:val="it-IT"/>
        </w:rPr>
      </w:pPr>
      <w:r w:rsidRPr="00E40696">
        <w:rPr>
          <w:b w:val="0"/>
          <w:sz w:val="20"/>
          <w:lang w:val="it-IT"/>
        </w:rPr>
        <w:t>Proposte, altre domande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F02ED3" w:rsidRPr="00D03A3B" w:rsidTr="00D20150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F02ED3" w:rsidRPr="008C26CD" w:rsidRDefault="00F02ED3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F02ED3" w:rsidRPr="008C26CD" w:rsidRDefault="00312246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ED3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 w:rsidR="00F02ED3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573AFD" w:rsidRPr="008C26CD" w:rsidRDefault="00CF0E2F" w:rsidP="00573AFD">
      <w:pPr>
        <w:jc w:val="both"/>
        <w:rPr>
          <w:szCs w:val="22"/>
          <w:lang w:val="it-CH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7929880</wp:posOffset>
                </wp:positionV>
                <wp:extent cx="340360" cy="1009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FD" w:rsidRPr="000524BF" w:rsidRDefault="00312246" w:rsidP="00573AFD"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NOMAS </w:instrText>
                            </w:r>
                            <w:r w:rsidRPr="000524BF">
                              <w:fldChar w:fldCharType="end"/>
                            </w:r>
                            <w:r w:rsidR="00573AFD" w:rsidRPr="000524BF">
                              <w:t xml:space="preserve"> </w:t>
                            </w:r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PRENAS </w:instrText>
                            </w:r>
                            <w:r w:rsidRPr="000524BF">
                              <w:fldChar w:fldCharType="end"/>
                            </w:r>
                            <w:r w:rsidR="00573AFD" w:rsidRPr="000524BF">
                              <w:t xml:space="preserve"> </w:t>
                            </w:r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NAVSAS </w:instrText>
                            </w:r>
                            <w:r w:rsidRPr="000524BF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8.5pt;margin-top:624.4pt;width:26.8pt;height: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" strokecolor="white">
                <v:textbox>
                  <w:txbxContent>
                    <w:p w:rsidR="00573AFD" w:rsidRPr="000524BF" w:rsidRDefault="00312246" w:rsidP="00573AFD">
                      <w:r w:rsidRPr="000524BF">
                        <w:fldChar w:fldCharType="begin"/>
                      </w:r>
                      <w:r w:rsidR="00573AFD" w:rsidRPr="000524BF">
                        <w:instrText xml:space="preserve"> FILLIN NOMAS </w:instrText>
                      </w:r>
                      <w:r w:rsidRPr="000524BF">
                        <w:fldChar w:fldCharType="end"/>
                      </w:r>
                      <w:r w:rsidR="00573AFD" w:rsidRPr="000524BF">
                        <w:t xml:space="preserve"> </w:t>
                      </w:r>
                      <w:r w:rsidRPr="000524BF">
                        <w:fldChar w:fldCharType="begin"/>
                      </w:r>
                      <w:r w:rsidR="00573AFD" w:rsidRPr="000524BF">
                        <w:instrText xml:space="preserve"> FILLIN PRENAS </w:instrText>
                      </w:r>
                      <w:r w:rsidRPr="000524BF">
                        <w:fldChar w:fldCharType="end"/>
                      </w:r>
                      <w:r w:rsidR="00573AFD" w:rsidRPr="000524BF">
                        <w:t xml:space="preserve"> </w:t>
                      </w:r>
                      <w:r w:rsidRPr="000524BF">
                        <w:fldChar w:fldCharType="begin"/>
                      </w:r>
                      <w:r w:rsidR="00573AFD" w:rsidRPr="000524BF">
                        <w:instrText xml:space="preserve"> FILLIN NAVSAS </w:instrText>
                      </w:r>
                      <w:r w:rsidRPr="000524BF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573AFD" w:rsidRPr="00D03A3B" w:rsidTr="00F02ED3">
        <w:tc>
          <w:tcPr>
            <w:tcW w:w="2622" w:type="dxa"/>
          </w:tcPr>
          <w:p w:rsidR="00573AFD" w:rsidRPr="00956B04" w:rsidRDefault="00573AFD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Luogo e data:</w:t>
            </w:r>
          </w:p>
        </w:tc>
        <w:tc>
          <w:tcPr>
            <w:tcW w:w="7044" w:type="dxa"/>
          </w:tcPr>
          <w:p w:rsidR="00573AFD" w:rsidRPr="00573AFD" w:rsidRDefault="00573AFD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 w:rsidRPr="00573AFD">
              <w:rPr>
                <w:rFonts w:cs="Arial"/>
                <w:sz w:val="20"/>
                <w:lang w:val="it-CH"/>
              </w:rPr>
              <w:t>Timbro e firma del medico</w:t>
            </w:r>
          </w:p>
        </w:tc>
      </w:tr>
      <w:tr w:rsidR="00573AFD" w:rsidRPr="00D03A3B" w:rsidTr="00F02ED3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573AFD" w:rsidRPr="00573AFD" w:rsidRDefault="00312246" w:rsidP="00F02ED3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4268E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bookmarkEnd w:id="3"/>
          </w:p>
        </w:tc>
        <w:tc>
          <w:tcPr>
            <w:tcW w:w="7044" w:type="dxa"/>
            <w:tcBorders>
              <w:bottom w:val="dotted" w:sz="4" w:space="0" w:color="auto"/>
            </w:tcBorders>
            <w:vAlign w:val="bottom"/>
          </w:tcPr>
          <w:p w:rsidR="00573AFD" w:rsidRPr="00573AFD" w:rsidRDefault="00312246" w:rsidP="00F02ED3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4268E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 w:rsidR="00F4268E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  <w:bookmarkEnd w:id="4"/>
          </w:p>
        </w:tc>
      </w:tr>
    </w:tbl>
    <w:p w:rsidR="00C5579A" w:rsidRPr="00573AFD" w:rsidRDefault="00C5579A" w:rsidP="00C5579A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CH"/>
        </w:rPr>
      </w:pPr>
    </w:p>
    <w:sectPr w:rsidR="00C5579A" w:rsidRPr="00573AFD" w:rsidSect="00AF5E76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437" w:right="907" w:bottom="851" w:left="1474" w:header="282" w:footer="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C6" w:rsidRDefault="00CC13C6">
      <w:pPr>
        <w:spacing w:line="240" w:lineRule="auto"/>
      </w:pPr>
      <w:r>
        <w:separator/>
      </w:r>
    </w:p>
    <w:p w:rsidR="00CC13C6" w:rsidRDefault="00CC13C6"/>
  </w:endnote>
  <w:endnote w:type="continuationSeparator" w:id="0">
    <w:p w:rsidR="00CC13C6" w:rsidRDefault="00CC13C6">
      <w:pPr>
        <w:spacing w:line="240" w:lineRule="auto"/>
      </w:pPr>
      <w:r>
        <w:continuationSeparator/>
      </w:r>
    </w:p>
    <w:p w:rsidR="00CC13C6" w:rsidRDefault="00CC1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C5579A" w:rsidTr="008A4D45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C5579A" w:rsidRPr="00A052B4" w:rsidRDefault="00C5579A" w:rsidP="008A4D45"/>
      </w:tc>
    </w:tr>
    <w:tr w:rsidR="00C5579A" w:rsidTr="008A4D45">
      <w:tc>
        <w:tcPr>
          <w:tcW w:w="7016" w:type="dxa"/>
        </w:tcPr>
        <w:p w:rsidR="00C5579A" w:rsidRDefault="00312246" w:rsidP="008A4D45">
          <w:pPr>
            <w:pStyle w:val="Fusszeilelinks"/>
          </w:pPr>
          <w:r>
            <w:fldChar w:fldCharType="begin"/>
          </w:r>
          <w:r w:rsidR="00F4268E">
            <w:instrText xml:space="preserve"> REF T_Versichertennummer \h </w:instrText>
          </w:r>
          <w:r>
            <w:fldChar w:fldCharType="separate"/>
          </w:r>
          <w:r w:rsidR="00F4268E">
            <w:rPr>
              <w:noProof/>
              <w:lang w:val="it-CH"/>
            </w:rPr>
            <w:t xml:space="preserve">     </w:t>
          </w:r>
          <w:r>
            <w:fldChar w:fldCharType="end"/>
          </w:r>
          <w:r w:rsidR="00F4268E">
            <w:t xml:space="preserve">, </w:t>
          </w:r>
          <w:r>
            <w:fldChar w:fldCharType="begin"/>
          </w:r>
          <w:r w:rsidR="00F4268E">
            <w:instrText xml:space="preserve"> REF T_VornameName \h </w:instrText>
          </w:r>
          <w:r>
            <w:fldChar w:fldCharType="separate"/>
          </w:r>
          <w:r w:rsidR="00F4268E">
            <w:rPr>
              <w:noProof/>
              <w:lang w:val="it-CH"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C5579A" w:rsidRPr="00F51ECD" w:rsidRDefault="00312246" w:rsidP="008A4D45">
          <w:pPr>
            <w:pStyle w:val="Fusszeilerechts"/>
          </w:pPr>
          <w:r>
            <w:fldChar w:fldCharType="begin"/>
          </w:r>
          <w:r w:rsidR="00C5579A">
            <w:instrText xml:space="preserve"> date </w:instrText>
          </w:r>
          <w:r>
            <w:fldChar w:fldCharType="separate"/>
          </w:r>
          <w:r w:rsidR="00CF0E2F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C5579A" w:rsidTr="008A4D45">
      <w:tc>
        <w:tcPr>
          <w:tcW w:w="7016" w:type="dxa"/>
        </w:tcPr>
        <w:p w:rsidR="00C5579A" w:rsidRPr="008C26CD" w:rsidRDefault="00F4268E" w:rsidP="00F4268E">
          <w:pPr>
            <w:pStyle w:val="Fusszeilelinks"/>
            <w:tabs>
              <w:tab w:val="center" w:pos="4524"/>
            </w:tabs>
          </w:pPr>
          <w:r>
            <w:rPr>
              <w:noProof/>
            </w:rPr>
            <w:t>FORM_0022_I (Web)</w:t>
          </w:r>
          <w:r>
            <w:rPr>
              <w:noProof/>
            </w:rPr>
            <w:tab/>
            <w:t>Allegato al rapporto medico, 5422 i</w:t>
          </w:r>
        </w:p>
      </w:tc>
      <w:tc>
        <w:tcPr>
          <w:tcW w:w="2650" w:type="dxa"/>
        </w:tcPr>
        <w:p w:rsidR="00C5579A" w:rsidRPr="00F51ECD" w:rsidRDefault="00C5579A" w:rsidP="00C5579A">
          <w:pPr>
            <w:pStyle w:val="Fusszeilerechts"/>
          </w:pPr>
          <w:r>
            <w:t>pagina</w:t>
          </w:r>
          <w:r w:rsidRPr="00F51ECD">
            <w:t xml:space="preserve"> </w:t>
          </w:r>
          <w:r w:rsidR="00312246" w:rsidRPr="00F51ECD">
            <w:fldChar w:fldCharType="begin"/>
          </w:r>
          <w:r>
            <w:instrText>=</w:instrText>
          </w:r>
          <w:r w:rsidR="00312246">
            <w:fldChar w:fldCharType="begin"/>
          </w:r>
          <w:r>
            <w:instrText xml:space="preserve"> PAGE </w:instrText>
          </w:r>
          <w:r w:rsidR="00312246">
            <w:fldChar w:fldCharType="separate"/>
          </w:r>
          <w:r w:rsidR="00CF0E2F">
            <w:rPr>
              <w:noProof/>
            </w:rPr>
            <w:instrText>5</w:instrText>
          </w:r>
          <w:r w:rsidR="00312246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312246" w:rsidRPr="00F51ECD">
            <w:fldChar w:fldCharType="separate"/>
          </w:r>
          <w:r w:rsidR="00CF0E2F">
            <w:rPr>
              <w:noProof/>
            </w:rPr>
            <w:t>3</w:t>
          </w:r>
          <w:r w:rsidR="00312246" w:rsidRPr="00F51ECD">
            <w:fldChar w:fldCharType="end"/>
          </w:r>
          <w:r w:rsidRPr="00F51ECD">
            <w:t xml:space="preserve"> </w:t>
          </w:r>
          <w:r>
            <w:t>/</w:t>
          </w:r>
          <w:r w:rsidRPr="00F51ECD">
            <w:t xml:space="preserve"> </w:t>
          </w:r>
          <w:r w:rsidR="00312246">
            <w:fldChar w:fldCharType="begin"/>
          </w:r>
          <w:r>
            <w:instrText>=</w:instrText>
          </w:r>
          <w:fldSimple w:instr=" NUMPAGES ">
            <w:r w:rsidR="00CF0E2F">
              <w:rPr>
                <w:noProof/>
              </w:rPr>
              <w:instrText>5</w:instrText>
            </w:r>
          </w:fldSimple>
          <w:r>
            <w:instrText xml:space="preserve">-2 </w:instrText>
          </w:r>
          <w:r w:rsidR="00312246">
            <w:fldChar w:fldCharType="separate"/>
          </w:r>
          <w:r w:rsidR="00CF0E2F">
            <w:rPr>
              <w:noProof/>
            </w:rPr>
            <w:t>3</w:t>
          </w:r>
          <w:r w:rsidR="00312246">
            <w:rPr>
              <w:noProof/>
            </w:rPr>
            <w:fldChar w:fldCharType="end"/>
          </w:r>
        </w:p>
      </w:tc>
    </w:tr>
  </w:tbl>
  <w:p w:rsidR="00766986" w:rsidRPr="00C5579A" w:rsidRDefault="00766986" w:rsidP="00C55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766986" w:rsidRDefault="00461F7E" w:rsidP="00766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C6" w:rsidRDefault="00CC13C6">
      <w:pPr>
        <w:spacing w:line="240" w:lineRule="auto"/>
      </w:pPr>
      <w:r>
        <w:separator/>
      </w:r>
    </w:p>
    <w:p w:rsidR="00CC13C6" w:rsidRDefault="00CC13C6"/>
  </w:footnote>
  <w:footnote w:type="continuationSeparator" w:id="0">
    <w:p w:rsidR="00CC13C6" w:rsidRDefault="00CC13C6">
      <w:pPr>
        <w:spacing w:line="240" w:lineRule="auto"/>
      </w:pPr>
      <w:r>
        <w:continuationSeparator/>
      </w:r>
    </w:p>
    <w:p w:rsidR="00CC13C6" w:rsidRDefault="00CC1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C" w:rsidRDefault="00312246" w:rsidP="007223DC">
    <w:pPr>
      <w:pStyle w:val="KopfzeilefrStyleref"/>
    </w:pPr>
    <w:r>
      <w:fldChar w:fldCharType="begin"/>
    </w:r>
    <w:r w:rsidR="007223DC">
      <w:instrText xml:space="preserve"> STYLEREF  "vP-Daten für Styleref"  \* charformat </w:instrText>
    </w:r>
    <w:r>
      <w:fldChar w:fldCharType="separate"/>
    </w:r>
    <w:r w:rsidR="0018086C">
      <w:rPr>
        <w:noProof/>
      </w:rPr>
      <w:t>,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CF0E2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312246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0" w:rsidRPr="00F4268E" w:rsidRDefault="00E35810" w:rsidP="00F4268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AF5E76" w:rsidRDefault="00461F7E" w:rsidP="00AF5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3A526C"/>
    <w:multiLevelType w:val="multilevel"/>
    <w:tmpl w:val="A5400936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1E6B2C"/>
    <w:multiLevelType w:val="multilevel"/>
    <w:tmpl w:val="877C1056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7lq4EOL74kqBzAvQPXBzOz3fYjEjE/DXGlqqcpxK1lNgoXCCaHujYcOVzZaTQyBcwUBX2NXrvU1w0zjHCxcA==" w:salt="5Q+24wsQrB3Am1PpMQfNbw=="/>
  <w:defaultTabStop w:val="708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327F"/>
    <w:rsid w:val="00004109"/>
    <w:rsid w:val="00004702"/>
    <w:rsid w:val="00015D10"/>
    <w:rsid w:val="000177EA"/>
    <w:rsid w:val="00023145"/>
    <w:rsid w:val="00051969"/>
    <w:rsid w:val="0005281F"/>
    <w:rsid w:val="000536BE"/>
    <w:rsid w:val="00056498"/>
    <w:rsid w:val="000568B0"/>
    <w:rsid w:val="00060050"/>
    <w:rsid w:val="0006673B"/>
    <w:rsid w:val="00066CCE"/>
    <w:rsid w:val="00085655"/>
    <w:rsid w:val="000860C9"/>
    <w:rsid w:val="000862D7"/>
    <w:rsid w:val="000A61D5"/>
    <w:rsid w:val="000B4A11"/>
    <w:rsid w:val="000C2D91"/>
    <w:rsid w:val="000C7945"/>
    <w:rsid w:val="000D57ED"/>
    <w:rsid w:val="000D6B28"/>
    <w:rsid w:val="000F7616"/>
    <w:rsid w:val="000F76F9"/>
    <w:rsid w:val="0015144E"/>
    <w:rsid w:val="00164A40"/>
    <w:rsid w:val="00165DD1"/>
    <w:rsid w:val="00166A2A"/>
    <w:rsid w:val="001737A0"/>
    <w:rsid w:val="00173EC2"/>
    <w:rsid w:val="0018086C"/>
    <w:rsid w:val="00181B58"/>
    <w:rsid w:val="00187919"/>
    <w:rsid w:val="00191638"/>
    <w:rsid w:val="00192DB8"/>
    <w:rsid w:val="00196B6E"/>
    <w:rsid w:val="001A06E1"/>
    <w:rsid w:val="001B2948"/>
    <w:rsid w:val="001C045E"/>
    <w:rsid w:val="001F5B00"/>
    <w:rsid w:val="001F5F66"/>
    <w:rsid w:val="00227364"/>
    <w:rsid w:val="00232207"/>
    <w:rsid w:val="00244ABA"/>
    <w:rsid w:val="0026273D"/>
    <w:rsid w:val="002702A1"/>
    <w:rsid w:val="002805B1"/>
    <w:rsid w:val="002A0C99"/>
    <w:rsid w:val="002A1C45"/>
    <w:rsid w:val="002B30FD"/>
    <w:rsid w:val="002C1295"/>
    <w:rsid w:val="002D6424"/>
    <w:rsid w:val="002E08A9"/>
    <w:rsid w:val="00312246"/>
    <w:rsid w:val="00315490"/>
    <w:rsid w:val="0032753E"/>
    <w:rsid w:val="00334DCA"/>
    <w:rsid w:val="00336825"/>
    <w:rsid w:val="00345165"/>
    <w:rsid w:val="00345791"/>
    <w:rsid w:val="003577F8"/>
    <w:rsid w:val="00361607"/>
    <w:rsid w:val="00365E83"/>
    <w:rsid w:val="00372825"/>
    <w:rsid w:val="00391D1E"/>
    <w:rsid w:val="003A4199"/>
    <w:rsid w:val="003A7C32"/>
    <w:rsid w:val="003B6ED9"/>
    <w:rsid w:val="003C217A"/>
    <w:rsid w:val="003C25BA"/>
    <w:rsid w:val="003D0786"/>
    <w:rsid w:val="003D584E"/>
    <w:rsid w:val="003E6B64"/>
    <w:rsid w:val="00400595"/>
    <w:rsid w:val="00401097"/>
    <w:rsid w:val="00420A56"/>
    <w:rsid w:val="00426180"/>
    <w:rsid w:val="00443C9B"/>
    <w:rsid w:val="00445D44"/>
    <w:rsid w:val="00447733"/>
    <w:rsid w:val="00456915"/>
    <w:rsid w:val="00461F7E"/>
    <w:rsid w:val="00465F82"/>
    <w:rsid w:val="00470D18"/>
    <w:rsid w:val="00474588"/>
    <w:rsid w:val="0047799C"/>
    <w:rsid w:val="004822EF"/>
    <w:rsid w:val="00482784"/>
    <w:rsid w:val="004B369E"/>
    <w:rsid w:val="004B4DE3"/>
    <w:rsid w:val="004C0B56"/>
    <w:rsid w:val="004D73F7"/>
    <w:rsid w:val="004E05BB"/>
    <w:rsid w:val="004F64DA"/>
    <w:rsid w:val="00505F20"/>
    <w:rsid w:val="00520D94"/>
    <w:rsid w:val="00520D98"/>
    <w:rsid w:val="00523838"/>
    <w:rsid w:val="005317F6"/>
    <w:rsid w:val="0053387F"/>
    <w:rsid w:val="005367B8"/>
    <w:rsid w:val="00537DFE"/>
    <w:rsid w:val="00541DE4"/>
    <w:rsid w:val="00542D37"/>
    <w:rsid w:val="0055009E"/>
    <w:rsid w:val="005630C6"/>
    <w:rsid w:val="00564770"/>
    <w:rsid w:val="00571C38"/>
    <w:rsid w:val="00573716"/>
    <w:rsid w:val="00573AFD"/>
    <w:rsid w:val="00573BB7"/>
    <w:rsid w:val="00582B02"/>
    <w:rsid w:val="00584F18"/>
    <w:rsid w:val="00587B27"/>
    <w:rsid w:val="0059570E"/>
    <w:rsid w:val="005A1AFA"/>
    <w:rsid w:val="005A3617"/>
    <w:rsid w:val="005B24D6"/>
    <w:rsid w:val="005C29C7"/>
    <w:rsid w:val="005F073E"/>
    <w:rsid w:val="005F13BF"/>
    <w:rsid w:val="005F7124"/>
    <w:rsid w:val="00605F9B"/>
    <w:rsid w:val="006061A2"/>
    <w:rsid w:val="0061090E"/>
    <w:rsid w:val="0061236E"/>
    <w:rsid w:val="0061494F"/>
    <w:rsid w:val="00616444"/>
    <w:rsid w:val="006269C4"/>
    <w:rsid w:val="00635986"/>
    <w:rsid w:val="006417FB"/>
    <w:rsid w:val="00643BEA"/>
    <w:rsid w:val="0065327D"/>
    <w:rsid w:val="006574FF"/>
    <w:rsid w:val="0066422F"/>
    <w:rsid w:val="00674A61"/>
    <w:rsid w:val="0068078C"/>
    <w:rsid w:val="00681845"/>
    <w:rsid w:val="00686795"/>
    <w:rsid w:val="006A1204"/>
    <w:rsid w:val="006C26FB"/>
    <w:rsid w:val="006C32BE"/>
    <w:rsid w:val="006D1D14"/>
    <w:rsid w:val="006E0685"/>
    <w:rsid w:val="006E4BE5"/>
    <w:rsid w:val="006E606A"/>
    <w:rsid w:val="006E6B7D"/>
    <w:rsid w:val="006F3B98"/>
    <w:rsid w:val="0070514A"/>
    <w:rsid w:val="00706A66"/>
    <w:rsid w:val="0071589F"/>
    <w:rsid w:val="007223DC"/>
    <w:rsid w:val="007243E0"/>
    <w:rsid w:val="00725C75"/>
    <w:rsid w:val="00732944"/>
    <w:rsid w:val="007374AF"/>
    <w:rsid w:val="007379D2"/>
    <w:rsid w:val="007437A1"/>
    <w:rsid w:val="00743BAA"/>
    <w:rsid w:val="007457B0"/>
    <w:rsid w:val="00747FF8"/>
    <w:rsid w:val="0076405E"/>
    <w:rsid w:val="00766986"/>
    <w:rsid w:val="00767F69"/>
    <w:rsid w:val="00781879"/>
    <w:rsid w:val="00786C8A"/>
    <w:rsid w:val="007A6603"/>
    <w:rsid w:val="007B144C"/>
    <w:rsid w:val="007B2F16"/>
    <w:rsid w:val="007B4777"/>
    <w:rsid w:val="007C05CC"/>
    <w:rsid w:val="007C0627"/>
    <w:rsid w:val="007C4775"/>
    <w:rsid w:val="007D6745"/>
    <w:rsid w:val="007E7781"/>
    <w:rsid w:val="007F34D6"/>
    <w:rsid w:val="00814925"/>
    <w:rsid w:val="00815CD4"/>
    <w:rsid w:val="00825604"/>
    <w:rsid w:val="00825D04"/>
    <w:rsid w:val="00845ED2"/>
    <w:rsid w:val="00863DB0"/>
    <w:rsid w:val="00871374"/>
    <w:rsid w:val="008763AD"/>
    <w:rsid w:val="00887171"/>
    <w:rsid w:val="00890E9D"/>
    <w:rsid w:val="008B2793"/>
    <w:rsid w:val="008B29BE"/>
    <w:rsid w:val="008C26CD"/>
    <w:rsid w:val="008C3A0F"/>
    <w:rsid w:val="008C55E8"/>
    <w:rsid w:val="008C6D90"/>
    <w:rsid w:val="008D4889"/>
    <w:rsid w:val="008E2AD7"/>
    <w:rsid w:val="008F2897"/>
    <w:rsid w:val="00904D1A"/>
    <w:rsid w:val="00907395"/>
    <w:rsid w:val="00910703"/>
    <w:rsid w:val="0091111E"/>
    <w:rsid w:val="00914034"/>
    <w:rsid w:val="009220C8"/>
    <w:rsid w:val="00922DAD"/>
    <w:rsid w:val="00931A37"/>
    <w:rsid w:val="009365E6"/>
    <w:rsid w:val="0093764A"/>
    <w:rsid w:val="0093773F"/>
    <w:rsid w:val="00941B1B"/>
    <w:rsid w:val="00942E1B"/>
    <w:rsid w:val="00943485"/>
    <w:rsid w:val="00965715"/>
    <w:rsid w:val="00971CFB"/>
    <w:rsid w:val="00977B8A"/>
    <w:rsid w:val="00982E82"/>
    <w:rsid w:val="00985F6F"/>
    <w:rsid w:val="00993F25"/>
    <w:rsid w:val="00994DC0"/>
    <w:rsid w:val="0099698B"/>
    <w:rsid w:val="009A4991"/>
    <w:rsid w:val="009A7573"/>
    <w:rsid w:val="009B0839"/>
    <w:rsid w:val="009D1EFD"/>
    <w:rsid w:val="009D47B5"/>
    <w:rsid w:val="009D7C4D"/>
    <w:rsid w:val="009E1A16"/>
    <w:rsid w:val="009E2F0D"/>
    <w:rsid w:val="009E57C7"/>
    <w:rsid w:val="009F032F"/>
    <w:rsid w:val="00A22D79"/>
    <w:rsid w:val="00A37B7F"/>
    <w:rsid w:val="00A41810"/>
    <w:rsid w:val="00A43678"/>
    <w:rsid w:val="00A566E6"/>
    <w:rsid w:val="00A75087"/>
    <w:rsid w:val="00A8017E"/>
    <w:rsid w:val="00A85C92"/>
    <w:rsid w:val="00A8698A"/>
    <w:rsid w:val="00A86A5C"/>
    <w:rsid w:val="00A94BB6"/>
    <w:rsid w:val="00A95DDE"/>
    <w:rsid w:val="00AA1C33"/>
    <w:rsid w:val="00AA35BA"/>
    <w:rsid w:val="00AB10EE"/>
    <w:rsid w:val="00AB1843"/>
    <w:rsid w:val="00AB3222"/>
    <w:rsid w:val="00AC037E"/>
    <w:rsid w:val="00AC7BD6"/>
    <w:rsid w:val="00AD5657"/>
    <w:rsid w:val="00AD618D"/>
    <w:rsid w:val="00AE5819"/>
    <w:rsid w:val="00AF5E76"/>
    <w:rsid w:val="00B040B2"/>
    <w:rsid w:val="00B14BB4"/>
    <w:rsid w:val="00B2683B"/>
    <w:rsid w:val="00B419AC"/>
    <w:rsid w:val="00B47094"/>
    <w:rsid w:val="00B618CF"/>
    <w:rsid w:val="00B653ED"/>
    <w:rsid w:val="00B66F19"/>
    <w:rsid w:val="00B80D18"/>
    <w:rsid w:val="00B87950"/>
    <w:rsid w:val="00B91C3B"/>
    <w:rsid w:val="00BA536E"/>
    <w:rsid w:val="00BE1F5D"/>
    <w:rsid w:val="00BE6B56"/>
    <w:rsid w:val="00BF0B7F"/>
    <w:rsid w:val="00BF4FAE"/>
    <w:rsid w:val="00C140AB"/>
    <w:rsid w:val="00C166B3"/>
    <w:rsid w:val="00C25774"/>
    <w:rsid w:val="00C356E9"/>
    <w:rsid w:val="00C44F85"/>
    <w:rsid w:val="00C45E06"/>
    <w:rsid w:val="00C5579A"/>
    <w:rsid w:val="00C56B5C"/>
    <w:rsid w:val="00C6384C"/>
    <w:rsid w:val="00C76E8C"/>
    <w:rsid w:val="00C86E81"/>
    <w:rsid w:val="00C96E59"/>
    <w:rsid w:val="00CA115D"/>
    <w:rsid w:val="00CB0529"/>
    <w:rsid w:val="00CB5ACA"/>
    <w:rsid w:val="00CB6E8A"/>
    <w:rsid w:val="00CC13C6"/>
    <w:rsid w:val="00CC49FD"/>
    <w:rsid w:val="00CD169B"/>
    <w:rsid w:val="00CD7F60"/>
    <w:rsid w:val="00CE03F3"/>
    <w:rsid w:val="00CE0CFD"/>
    <w:rsid w:val="00CF0E2F"/>
    <w:rsid w:val="00D018E1"/>
    <w:rsid w:val="00D03A3B"/>
    <w:rsid w:val="00D03C30"/>
    <w:rsid w:val="00D1272F"/>
    <w:rsid w:val="00D15395"/>
    <w:rsid w:val="00D2371F"/>
    <w:rsid w:val="00D24989"/>
    <w:rsid w:val="00D27E2A"/>
    <w:rsid w:val="00D322DF"/>
    <w:rsid w:val="00D32A34"/>
    <w:rsid w:val="00D5387A"/>
    <w:rsid w:val="00D57B0D"/>
    <w:rsid w:val="00D630A0"/>
    <w:rsid w:val="00D83A09"/>
    <w:rsid w:val="00D92A40"/>
    <w:rsid w:val="00DA3550"/>
    <w:rsid w:val="00DA5059"/>
    <w:rsid w:val="00DB79B8"/>
    <w:rsid w:val="00DB7A8C"/>
    <w:rsid w:val="00DC31C7"/>
    <w:rsid w:val="00DD2300"/>
    <w:rsid w:val="00DF02C0"/>
    <w:rsid w:val="00DF744A"/>
    <w:rsid w:val="00E04371"/>
    <w:rsid w:val="00E213E3"/>
    <w:rsid w:val="00E33012"/>
    <w:rsid w:val="00E35810"/>
    <w:rsid w:val="00E37757"/>
    <w:rsid w:val="00E613FB"/>
    <w:rsid w:val="00E84B31"/>
    <w:rsid w:val="00E9049C"/>
    <w:rsid w:val="00E9505C"/>
    <w:rsid w:val="00E95C51"/>
    <w:rsid w:val="00EC24F9"/>
    <w:rsid w:val="00EC64B1"/>
    <w:rsid w:val="00ED253E"/>
    <w:rsid w:val="00ED4DE1"/>
    <w:rsid w:val="00EF2DB6"/>
    <w:rsid w:val="00EF4F7C"/>
    <w:rsid w:val="00F02ED3"/>
    <w:rsid w:val="00F13E7B"/>
    <w:rsid w:val="00F14CE8"/>
    <w:rsid w:val="00F239AD"/>
    <w:rsid w:val="00F240D1"/>
    <w:rsid w:val="00F2510C"/>
    <w:rsid w:val="00F308D6"/>
    <w:rsid w:val="00F32DB3"/>
    <w:rsid w:val="00F351A5"/>
    <w:rsid w:val="00F423F5"/>
    <w:rsid w:val="00F4268E"/>
    <w:rsid w:val="00F528D7"/>
    <w:rsid w:val="00F56D87"/>
    <w:rsid w:val="00F56E96"/>
    <w:rsid w:val="00F610D7"/>
    <w:rsid w:val="00F76501"/>
    <w:rsid w:val="00F91306"/>
    <w:rsid w:val="00F932A2"/>
    <w:rsid w:val="00FA3FE9"/>
    <w:rsid w:val="00FA5C2F"/>
    <w:rsid w:val="00FB2C66"/>
    <w:rsid w:val="00FD6B8A"/>
    <w:rsid w:val="00FE22A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CFB887A8-ADAD-4402-9117-31F358A6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7223DC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825604"/>
    <w:pPr>
      <w:spacing w:after="120"/>
    </w:pPr>
    <w:rPr>
      <w:sz w:val="18"/>
    </w:rPr>
  </w:style>
  <w:style w:type="paragraph" w:customStyle="1" w:styleId="Fusszeilelinks">
    <w:name w:val="Fusszeile links"/>
    <w:basedOn w:val="Standard"/>
    <w:rsid w:val="00C5579A"/>
    <w:rPr>
      <w:sz w:val="14"/>
    </w:rPr>
  </w:style>
  <w:style w:type="paragraph" w:customStyle="1" w:styleId="Fusszeilerechts">
    <w:name w:val="Fusszeile rechts"/>
    <w:basedOn w:val="Standard"/>
    <w:rsid w:val="00C5579A"/>
    <w:pPr>
      <w:jc w:val="right"/>
    </w:pPr>
    <w:rPr>
      <w:sz w:val="18"/>
    </w:rPr>
  </w:style>
  <w:style w:type="paragraph" w:customStyle="1" w:styleId="berschriftVerlaufsbericht">
    <w:name w:val="Überschrift Verlaufsbericht______"/>
    <w:basedOn w:val="Standard"/>
    <w:rsid w:val="00C5579A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C5579A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C5579A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VersanddatummitAbstand">
    <w:name w:val="Versanddatum mit Abstand_________"/>
    <w:basedOn w:val="Standard"/>
    <w:rsid w:val="008C26CD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t_WEBAI\Tiff_Kopf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Tiff_Kopfi.dot</Template>
  <TotalTime>0</TotalTime>
  <Pages>5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FORM_0022_I</vt:lpstr>
    </vt:vector>
  </TitlesOfParts>
  <Company>SVAG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FORM_0022_I</dc:title>
  <dc:subject/>
  <dc:creator>Caduff Pius</dc:creator>
  <cp:keywords/>
  <dc:description/>
  <cp:lastModifiedBy>Zimmermann Gian-Luca</cp:lastModifiedBy>
  <cp:revision>2</cp:revision>
  <cp:lastPrinted>2016-06-29T13:37:00Z</cp:lastPrinted>
  <dcterms:created xsi:type="dcterms:W3CDTF">2023-05-08T14:43:00Z</dcterms:created>
  <dcterms:modified xsi:type="dcterms:W3CDTF">2023-05-08T14:43:00Z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