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7"/>
        <w:gridCol w:w="4041"/>
        <w:gridCol w:w="12"/>
      </w:tblGrid>
      <w:tr w:rsidR="00BA086C" w:rsidRPr="004F0044" w:rsidTr="00B239FD">
        <w:trPr>
          <w:gridAfter w:val="1"/>
          <w:wAfter w:w="12" w:type="dxa"/>
          <w:cantSplit/>
          <w:trHeight w:val="428"/>
        </w:trPr>
        <w:tc>
          <w:tcPr>
            <w:tcW w:w="4536" w:type="dxa"/>
            <w:shd w:val="clear" w:color="auto" w:fill="auto"/>
          </w:tcPr>
          <w:p w:rsidR="00BA086C" w:rsidRPr="004F0044" w:rsidRDefault="00BA086C" w:rsidP="00B239FD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A086C" w:rsidRPr="004F0044" w:rsidRDefault="00BA086C" w:rsidP="00B239FD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BA086C" w:rsidRPr="004F0044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BA086C" w:rsidRPr="00BA086C" w:rsidTr="00B239FD">
        <w:trPr>
          <w:gridAfter w:val="1"/>
          <w:wAfter w:w="12" w:type="dxa"/>
          <w:cantSplit/>
          <w:trHeight w:hRule="exact" w:val="1814"/>
        </w:trPr>
        <w:tc>
          <w:tcPr>
            <w:tcW w:w="4536" w:type="dxa"/>
            <w:shd w:val="clear" w:color="auto" w:fill="auto"/>
          </w:tcPr>
          <w:p w:rsidR="00BA086C" w:rsidRPr="00BA086C" w:rsidRDefault="00BA086C" w:rsidP="00B239FD">
            <w:pPr>
              <w:spacing w:line="240" w:lineRule="auto"/>
              <w:rPr>
                <w:sz w:val="20"/>
              </w:rPr>
            </w:pPr>
            <w:r w:rsidRPr="00BA086C">
              <w:rPr>
                <w:b/>
                <w:spacing w:val="5"/>
                <w:sz w:val="26"/>
                <w:szCs w:val="26"/>
                <w:lang w:eastAsia="de-DE"/>
              </w:rPr>
              <w:t>Beiblatt zum Arztbericht</w:t>
            </w:r>
          </w:p>
        </w:tc>
        <w:tc>
          <w:tcPr>
            <w:tcW w:w="567" w:type="dxa"/>
            <w:shd w:val="clear" w:color="auto" w:fill="auto"/>
          </w:tcPr>
          <w:p w:rsidR="00BA086C" w:rsidRPr="00BA086C" w:rsidRDefault="00BA086C" w:rsidP="00B239FD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BA086C">
              <w:rPr>
                <w:b/>
                <w:bCs/>
                <w:sz w:val="20"/>
                <w:lang w:eastAsia="de-DE"/>
              </w:rPr>
              <w:t>Sozialversicherungsanstalt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BA086C">
              <w:rPr>
                <w:b/>
                <w:bCs/>
                <w:sz w:val="20"/>
                <w:lang w:eastAsia="de-DE"/>
              </w:rPr>
              <w:t>des Kantons Graubünden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BA086C">
              <w:rPr>
                <w:b/>
                <w:bCs/>
                <w:sz w:val="20"/>
                <w:lang w:eastAsia="de-DE"/>
              </w:rPr>
              <w:t>IV-Stelle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BA086C">
              <w:rPr>
                <w:b/>
                <w:bCs/>
                <w:sz w:val="20"/>
                <w:lang w:eastAsia="de-DE"/>
              </w:rPr>
              <w:t>Postfach</w:t>
            </w:r>
          </w:p>
          <w:p w:rsidR="00BA086C" w:rsidRPr="00BA086C" w:rsidRDefault="00BA086C" w:rsidP="00B239FD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BA086C">
              <w:rPr>
                <w:b/>
                <w:sz w:val="19"/>
                <w:szCs w:val="19"/>
                <w:lang w:eastAsia="de-DE"/>
              </w:rPr>
              <w:t>7001 Chur</w:t>
            </w:r>
          </w:p>
        </w:tc>
      </w:tr>
      <w:tr w:rsidR="00BA086C" w:rsidRPr="00BA086C" w:rsidTr="00B239FD">
        <w:trPr>
          <w:cantSplit/>
          <w:trHeight w:hRule="exact" w:val="1684"/>
        </w:trPr>
        <w:tc>
          <w:tcPr>
            <w:tcW w:w="4536" w:type="dxa"/>
            <w:shd w:val="clear" w:color="auto" w:fill="auto"/>
          </w:tcPr>
          <w:p w:rsidR="00BA086C" w:rsidRPr="00BA086C" w:rsidRDefault="00BA086C" w:rsidP="00B239FD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BA086C" w:rsidRPr="00BA086C" w:rsidTr="00B239FD">
        <w:trPr>
          <w:cantSplit/>
          <w:trHeight w:hRule="exact" w:val="2270"/>
        </w:trPr>
        <w:tc>
          <w:tcPr>
            <w:tcW w:w="4536" w:type="dxa"/>
            <w:shd w:val="clear" w:color="auto" w:fill="auto"/>
          </w:tcPr>
          <w:p w:rsidR="00BA086C" w:rsidRPr="00BA086C" w:rsidRDefault="00BA086C" w:rsidP="00B239FD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BA086C" w:rsidRPr="00BA086C" w:rsidRDefault="00BA086C" w:rsidP="00B239FD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BA086C" w:rsidRPr="00BA086C" w:rsidRDefault="00BA086C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BA086C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BA086C">
              <w:rPr>
                <w:rFonts w:cs="Arial"/>
                <w:bCs/>
                <w:sz w:val="16"/>
                <w:szCs w:val="16"/>
                <w:lang w:val="it-CH" w:eastAsia="de-DE"/>
              </w:rPr>
              <w:t>Postfach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BA086C">
              <w:rPr>
                <w:rFonts w:cs="Arial"/>
                <w:bCs/>
                <w:sz w:val="16"/>
                <w:szCs w:val="16"/>
                <w:lang w:val="it-CH" w:eastAsia="de-DE"/>
              </w:rPr>
              <w:t>7001 Chur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BA086C">
              <w:rPr>
                <w:rFonts w:cs="Arial"/>
                <w:bCs/>
                <w:sz w:val="16"/>
                <w:szCs w:val="16"/>
                <w:lang w:val="it-CH" w:eastAsia="de-DE"/>
              </w:rPr>
              <w:t>Telefon 081 257 41 11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BA086C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BA086C" w:rsidRPr="00BA086C" w:rsidRDefault="00BA086C" w:rsidP="00B239FD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BA086C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BA086C" w:rsidRPr="00BA086C" w:rsidRDefault="00BA086C" w:rsidP="00BA086C">
      <w:pPr>
        <w:pStyle w:val="BetreffFett"/>
      </w:pPr>
      <w:r w:rsidRPr="00BA086C">
        <w:t>Beiblatt zum Arztbericht</w:t>
      </w:r>
    </w:p>
    <w:p w:rsidR="00BA086C" w:rsidRPr="00BA086C" w:rsidRDefault="00BA086C" w:rsidP="00BA086C">
      <w:pPr>
        <w:pStyle w:val="AnredemitAbstanddavorunddanach"/>
      </w:pPr>
      <w:r w:rsidRPr="00BA086C">
        <w:t>Guten Tag</w:t>
      </w:r>
    </w:p>
    <w:p w:rsidR="00BA086C" w:rsidRDefault="00BA086C" w:rsidP="00BA086C">
      <w:r w:rsidRPr="00BA086C">
        <w:t xml:space="preserve">Bitte füllen Sie das beiliegende Formular elektronisch oder von Hand aus. Für eine Retournierung innert 30 Tagen danken wir Ihnen. </w:t>
      </w:r>
    </w:p>
    <w:p w:rsidR="007B74E4" w:rsidRPr="00BA086C" w:rsidRDefault="007B74E4" w:rsidP="00BA086C"/>
    <w:p w:rsidR="00BA086C" w:rsidRDefault="00BA086C" w:rsidP="00BA086C">
      <w:r w:rsidRPr="00BA086C">
        <w:t>Vielen Dank für Ihre Mitarbeit.</w:t>
      </w:r>
    </w:p>
    <w:p w:rsidR="00BA086C" w:rsidRDefault="00BA086C" w:rsidP="00BA086C">
      <w:pPr>
        <w:tabs>
          <w:tab w:val="left" w:pos="426"/>
          <w:tab w:val="left" w:pos="5954"/>
        </w:tabs>
      </w:pPr>
    </w:p>
    <w:p w:rsidR="00BA086C" w:rsidRDefault="00BA086C" w:rsidP="00BA086C">
      <w:pPr>
        <w:tabs>
          <w:tab w:val="left" w:pos="426"/>
          <w:tab w:val="left" w:pos="5954"/>
        </w:tabs>
      </w:pPr>
    </w:p>
    <w:p w:rsidR="00BA086C" w:rsidRDefault="00BA086C" w:rsidP="00BA086C">
      <w:pPr>
        <w:tabs>
          <w:tab w:val="left" w:pos="426"/>
          <w:tab w:val="left" w:pos="5954"/>
        </w:tabs>
      </w:pPr>
      <w:r w:rsidRPr="004F0044">
        <w:t>Wir grüssen Sie freundlich</w:t>
      </w:r>
    </w:p>
    <w:p w:rsidR="00BA086C" w:rsidRDefault="00BA086C" w:rsidP="00BA086C">
      <w:pPr>
        <w:tabs>
          <w:tab w:val="left" w:pos="426"/>
          <w:tab w:val="left" w:pos="5954"/>
        </w:tabs>
      </w:pPr>
    </w:p>
    <w:p w:rsidR="00BA086C" w:rsidRDefault="00BA086C" w:rsidP="00BA086C">
      <w:pPr>
        <w:tabs>
          <w:tab w:val="left" w:pos="426"/>
          <w:tab w:val="left" w:pos="5954"/>
        </w:tabs>
      </w:pPr>
      <w:r>
        <w:t>IV-Stelle</w:t>
      </w:r>
    </w:p>
    <w:p w:rsidR="00BA086C" w:rsidRPr="00AB1843" w:rsidRDefault="00BA086C" w:rsidP="00BA086C">
      <w:pPr>
        <w:tabs>
          <w:tab w:val="left" w:pos="426"/>
          <w:tab w:val="left" w:pos="5954"/>
        </w:tabs>
      </w:pPr>
      <w:r>
        <w:t>des Kantons Graubünden</w:t>
      </w:r>
    </w:p>
    <w:p w:rsidR="00E33012" w:rsidRDefault="00E33012" w:rsidP="00AD618D"/>
    <w:p w:rsidR="00662771" w:rsidRDefault="00662771" w:rsidP="00AD618D"/>
    <w:p w:rsidR="00662771" w:rsidRDefault="00662771" w:rsidP="00AD618D">
      <w:pPr>
        <w:sectPr w:rsidR="00662771" w:rsidSect="00DD2300">
          <w:headerReference w:type="first" r:id="rId7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  <w:gridCol w:w="7"/>
      </w:tblGrid>
      <w:tr w:rsidR="00DA2064" w:rsidTr="00C220B1">
        <w:trPr>
          <w:gridAfter w:val="1"/>
          <w:wAfter w:w="7" w:type="dxa"/>
        </w:trPr>
        <w:tc>
          <w:tcPr>
            <w:tcW w:w="8434" w:type="dxa"/>
            <w:gridSpan w:val="4"/>
          </w:tcPr>
          <w:p w:rsidR="00DA2064" w:rsidRDefault="00E33012" w:rsidP="002A5ADE">
            <w:pPr>
              <w:pStyle w:val="berschriftVerlaufsbericht"/>
            </w:pPr>
            <w:r>
              <w:lastRenderedPageBreak/>
              <w:br w:type="page"/>
            </w:r>
            <w:r w:rsidR="0075462D">
              <w:t>Beiblatt</w:t>
            </w:r>
            <w:r w:rsidR="00DA2064">
              <w:br/>
            </w:r>
            <w:r w:rsidR="0075462D">
              <w:t>zum Arztbericht</w:t>
            </w:r>
            <w:r w:rsidR="00986B9E">
              <w:t xml:space="preserve">: </w:t>
            </w:r>
          </w:p>
          <w:p w:rsidR="009D2A17" w:rsidRPr="009D2A17" w:rsidRDefault="009D2A17" w:rsidP="00BA086C">
            <w:pPr>
              <w:pStyle w:val="VersanddatummitAbstand"/>
            </w:pPr>
            <w:r w:rsidRPr="009D2A17">
              <w:t xml:space="preserve">Versanddatum: </w:t>
            </w:r>
            <w:r w:rsidR="00EF2C4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086C">
              <w:instrText xml:space="preserve"> FORMTEXT </w:instrText>
            </w:r>
            <w:r w:rsidR="00EF2C41">
              <w:fldChar w:fldCharType="separate"/>
            </w:r>
            <w:bookmarkStart w:id="0" w:name="_GoBack"/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bookmarkEnd w:id="0"/>
            <w:r w:rsidR="00EF2C41">
              <w:fldChar w:fldCharType="end"/>
            </w:r>
          </w:p>
        </w:tc>
        <w:tc>
          <w:tcPr>
            <w:tcW w:w="1232" w:type="dxa"/>
          </w:tcPr>
          <w:p w:rsidR="00DA2064" w:rsidRPr="00DA2064" w:rsidRDefault="00DA2064" w:rsidP="00DA2064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DA2064" w:rsidRPr="00F17AFC" w:rsidTr="00C220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986B9E" w:rsidP="008A4D45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Vorname, Name der versicherten Person</w:t>
            </w:r>
          </w:p>
          <w:p w:rsidR="00DA2064" w:rsidRPr="00F17AFC" w:rsidRDefault="00EF2C41" w:rsidP="008A4D45">
            <w:pPr>
              <w:pStyle w:val="personalienseite1"/>
            </w:pPr>
            <w: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E3481F">
              <w:instrText xml:space="preserve"> FORMTEXT </w:instrText>
            </w:r>
            <w:r>
              <w:fldChar w:fldCharType="separate"/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DA2064" w:rsidP="008A4D45">
            <w:pPr>
              <w:pStyle w:val="tabellenkopfseite1"/>
              <w:rPr>
                <w:sz w:val="17"/>
                <w:szCs w:val="17"/>
              </w:rPr>
            </w:pPr>
            <w:r w:rsidRPr="009D2A17">
              <w:rPr>
                <w:sz w:val="17"/>
                <w:szCs w:val="17"/>
              </w:rPr>
              <w:t>Geburtsdatum</w:t>
            </w:r>
          </w:p>
          <w:p w:rsidR="00DA2064" w:rsidRPr="00F17AFC" w:rsidRDefault="00EF2C41" w:rsidP="008A4D45">
            <w:pPr>
              <w:pStyle w:val="personalienseite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086C">
              <w:instrText xml:space="preserve"> FORMTEXT </w:instrText>
            </w:r>
            <w:r>
              <w:fldChar w:fldCharType="separate"/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 w:rsidR="00BA08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F17C08" w:rsidRPr="009D2A17" w:rsidRDefault="00F17C08" w:rsidP="00F17C08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  <w:sz w:val="17"/>
                <w:szCs w:val="17"/>
              </w:rPr>
              <w:t xml:space="preserve">AHV-Nummer </w:t>
            </w:r>
          </w:p>
          <w:p w:rsidR="00DA2064" w:rsidRPr="00F17AFC" w:rsidRDefault="00EF2C41" w:rsidP="008A4D45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E3481F">
              <w:instrText xml:space="preserve"> FORMTEXT </w:instrText>
            </w:r>
            <w:r>
              <w:fldChar w:fldCharType="separate"/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 w:rsidR="00E3481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2A17" w:rsidRPr="005340D5" w:rsidTr="00C220B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" w:type="dxa"/>
          <w:wAfter w:w="7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D2A17" w:rsidRPr="009D2A17" w:rsidRDefault="00573E9F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und </w:t>
            </w:r>
            <w:r w:rsidR="009D2A17" w:rsidRPr="009D2A17">
              <w:rPr>
                <w:sz w:val="17"/>
                <w:szCs w:val="17"/>
              </w:rPr>
              <w:t>Adresse des Arztes/der Ärztin</w:t>
            </w:r>
          </w:p>
          <w:p w:rsidR="009D2A17" w:rsidRPr="00940FC8" w:rsidRDefault="00EF2C41" w:rsidP="004D581B">
            <w:pPr>
              <w:pStyle w:val="tabellenkopfseite1"/>
              <w:rPr>
                <w:sz w:val="20"/>
                <w:szCs w:val="20"/>
              </w:rPr>
            </w:pPr>
            <w:r w:rsidRPr="00940F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086C" w:rsidRPr="00940FC8">
              <w:rPr>
                <w:sz w:val="20"/>
                <w:szCs w:val="20"/>
              </w:rPr>
              <w:instrText xml:space="preserve"> FORMTEXT </w:instrText>
            </w:r>
            <w:r w:rsidRPr="00940FC8">
              <w:rPr>
                <w:sz w:val="20"/>
                <w:szCs w:val="20"/>
              </w:rPr>
            </w:r>
            <w:r w:rsidRPr="00940FC8">
              <w:rPr>
                <w:sz w:val="20"/>
                <w:szCs w:val="20"/>
              </w:rPr>
              <w:fldChar w:fldCharType="separate"/>
            </w:r>
            <w:r w:rsidR="00BA086C" w:rsidRPr="00940FC8">
              <w:rPr>
                <w:noProof/>
                <w:sz w:val="20"/>
                <w:szCs w:val="20"/>
              </w:rPr>
              <w:t> </w:t>
            </w:r>
            <w:r w:rsidR="00BA086C" w:rsidRPr="00940FC8">
              <w:rPr>
                <w:noProof/>
                <w:sz w:val="20"/>
                <w:szCs w:val="20"/>
              </w:rPr>
              <w:t> </w:t>
            </w:r>
            <w:r w:rsidR="00BA086C" w:rsidRPr="00940FC8">
              <w:rPr>
                <w:noProof/>
                <w:sz w:val="20"/>
                <w:szCs w:val="20"/>
              </w:rPr>
              <w:t> </w:t>
            </w:r>
            <w:r w:rsidR="00BA086C" w:rsidRPr="00940FC8">
              <w:rPr>
                <w:noProof/>
                <w:sz w:val="20"/>
                <w:szCs w:val="20"/>
              </w:rPr>
              <w:t> </w:t>
            </w:r>
            <w:r w:rsidR="00BA086C" w:rsidRPr="00940FC8">
              <w:rPr>
                <w:noProof/>
                <w:sz w:val="20"/>
                <w:szCs w:val="20"/>
              </w:rPr>
              <w:t> </w:t>
            </w:r>
            <w:r w:rsidRPr="00940FC8">
              <w:rPr>
                <w:sz w:val="20"/>
                <w:szCs w:val="20"/>
              </w:rPr>
              <w:fldChar w:fldCharType="end"/>
            </w:r>
          </w:p>
        </w:tc>
      </w:tr>
    </w:tbl>
    <w:p w:rsidR="0058019D" w:rsidRDefault="0058019D" w:rsidP="00986B9E">
      <w:pPr>
        <w:rPr>
          <w:rFonts w:cs="Arial"/>
          <w:sz w:val="20"/>
        </w:rPr>
      </w:pPr>
    </w:p>
    <w:p w:rsidR="0075462D" w:rsidRPr="0075462D" w:rsidRDefault="0075462D" w:rsidP="0075462D">
      <w:pPr>
        <w:rPr>
          <w:rFonts w:cs="Arial"/>
          <w:sz w:val="20"/>
        </w:rPr>
      </w:pPr>
      <w:r w:rsidRPr="0075462D">
        <w:rPr>
          <w:rFonts w:cs="Arial"/>
          <w:sz w:val="20"/>
        </w:rPr>
        <w:t xml:space="preserve">Für die Beurteilung der Eingliederungsfähigkeit und des Rentenanspruches bitten wir Sie um </w:t>
      </w:r>
      <w:r w:rsidR="0011573C">
        <w:rPr>
          <w:rFonts w:cs="Arial"/>
          <w:sz w:val="20"/>
        </w:rPr>
        <w:t>S</w:t>
      </w:r>
      <w:r w:rsidRPr="0075462D">
        <w:rPr>
          <w:rFonts w:cs="Arial"/>
          <w:sz w:val="20"/>
        </w:rPr>
        <w:t>tellungnahme:</w:t>
      </w:r>
    </w:p>
    <w:p w:rsidR="00986B9E" w:rsidRPr="00B97EF2" w:rsidRDefault="00986B9E" w:rsidP="00986B9E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986B9E" w:rsidRPr="00B97EF2" w:rsidRDefault="00986B9E" w:rsidP="00986B9E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6804"/>
        </w:tabs>
        <w:spacing w:after="120"/>
        <w:rPr>
          <w:b w:val="0"/>
          <w:sz w:val="20"/>
        </w:rPr>
      </w:pPr>
      <w:r w:rsidRPr="00551155">
        <w:rPr>
          <w:b w:val="0"/>
          <w:sz w:val="20"/>
        </w:rPr>
        <w:t>1.</w:t>
      </w:r>
      <w:r w:rsidRPr="00551155">
        <w:rPr>
          <w:b w:val="0"/>
          <w:sz w:val="20"/>
        </w:rPr>
        <w:tab/>
        <w:t>Fragen zur bisherigen Tätigkeit</w:t>
      </w:r>
    </w:p>
    <w:p w:rsidR="0075462D" w:rsidRPr="00551155" w:rsidRDefault="0075462D" w:rsidP="0075462D">
      <w:pPr>
        <w:pStyle w:val="Textkrper"/>
        <w:numPr>
          <w:ilvl w:val="1"/>
          <w:numId w:val="3"/>
        </w:numPr>
        <w:tabs>
          <w:tab w:val="clear" w:pos="4820"/>
          <w:tab w:val="left" w:pos="1985"/>
          <w:tab w:val="left" w:pos="4253"/>
          <w:tab w:val="left" w:pos="6804"/>
        </w:tabs>
        <w:spacing w:after="120"/>
        <w:ind w:left="573" w:hanging="573"/>
        <w:jc w:val="both"/>
        <w:rPr>
          <w:b w:val="0"/>
          <w:sz w:val="20"/>
        </w:rPr>
      </w:pPr>
      <w:r w:rsidRPr="00551155">
        <w:rPr>
          <w:b w:val="0"/>
          <w:sz w:val="20"/>
        </w:rPr>
        <w:t>Wie wirkt sich die gesundheitliche Störung bei der bisherigen Tätigkeit aus?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75462D" w:rsidRPr="00901B65" w:rsidTr="00DD7826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75462D" w:rsidRPr="00B97EF2" w:rsidRDefault="0075462D" w:rsidP="00847727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75462D" w:rsidRPr="00B97EF2" w:rsidRDefault="00EF2C41" w:rsidP="00DD7826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75462D" w:rsidP="0075462D">
      <w:pPr>
        <w:pStyle w:val="Textkrper"/>
        <w:tabs>
          <w:tab w:val="left" w:pos="567"/>
          <w:tab w:val="left" w:pos="6804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spacing w:after="360"/>
        <w:rPr>
          <w:b w:val="0"/>
          <w:sz w:val="20"/>
        </w:rPr>
      </w:pPr>
      <w:r w:rsidRPr="00551155">
        <w:rPr>
          <w:b w:val="0"/>
          <w:sz w:val="20"/>
        </w:rPr>
        <w:t>1.2.</w:t>
      </w:r>
      <w:r w:rsidRPr="00551155">
        <w:rPr>
          <w:b w:val="0"/>
          <w:sz w:val="20"/>
        </w:rPr>
        <w:tab/>
        <w:t>Ist die bisherige Tätigkeit noch zumutbar?</w:t>
      </w:r>
      <w:r w:rsidRPr="00551155">
        <w:rPr>
          <w:b w:val="0"/>
          <w:sz w:val="20"/>
        </w:rPr>
        <w:tab/>
      </w:r>
      <w:r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Ja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Nein</w:t>
      </w: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</w:rPr>
      </w:pPr>
      <w:r w:rsidRPr="00551155">
        <w:rPr>
          <w:b w:val="0"/>
          <w:sz w:val="20"/>
        </w:rPr>
        <w:t>Wenn ja, in welchem zeitli</w:t>
      </w:r>
      <w:r w:rsidR="009222C8">
        <w:rPr>
          <w:b w:val="0"/>
          <w:sz w:val="20"/>
        </w:rPr>
        <w:t>chen Rahmen (Stunden pro Tag</w:t>
      </w:r>
      <w:r w:rsidRPr="00551155">
        <w:rPr>
          <w:b w:val="0"/>
          <w:sz w:val="20"/>
        </w:rPr>
        <w:t xml:space="preserve">) </w:t>
      </w:r>
    </w:p>
    <w:p w:rsidR="0075462D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</w:rPr>
      </w:pP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11573C" w:rsidRDefault="0011573C" w:rsidP="0075462D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</w:rPr>
      </w:pPr>
    </w:p>
    <w:p w:rsidR="0011573C" w:rsidRPr="00551155" w:rsidRDefault="0011573C" w:rsidP="0075462D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rPr>
          <w:b w:val="0"/>
          <w:sz w:val="20"/>
        </w:rPr>
      </w:pPr>
      <w:r w:rsidRPr="00551155">
        <w:rPr>
          <w:b w:val="0"/>
          <w:sz w:val="20"/>
        </w:rPr>
        <w:t>1.3</w:t>
      </w:r>
      <w:r w:rsidRPr="00551155">
        <w:rPr>
          <w:b w:val="0"/>
          <w:sz w:val="20"/>
        </w:rPr>
        <w:tab/>
        <w:t xml:space="preserve">Besteht dabei eine verminderte Leistungsfähigkeit? 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Ja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Nein</w:t>
      </w: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spacing w:after="120"/>
        <w:ind w:left="567"/>
        <w:rPr>
          <w:b w:val="0"/>
          <w:sz w:val="20"/>
        </w:rPr>
      </w:pPr>
      <w:r w:rsidRPr="00551155">
        <w:rPr>
          <w:b w:val="0"/>
          <w:sz w:val="20"/>
        </w:rPr>
        <w:t>Wenn ja, in welchem Ausmass?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11573C" w:rsidRDefault="0011573C" w:rsidP="0075462D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</w:rPr>
      </w:pPr>
    </w:p>
    <w:p w:rsidR="009222C8" w:rsidRDefault="0011573C" w:rsidP="0075462D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</w:rPr>
      </w:pPr>
      <w:r w:rsidRPr="00551155">
        <w:rPr>
          <w:b w:val="0"/>
          <w:sz w:val="20"/>
        </w:rPr>
        <w:t>2.</w:t>
      </w:r>
      <w:r w:rsidRPr="00551155">
        <w:rPr>
          <w:b w:val="0"/>
          <w:sz w:val="20"/>
        </w:rPr>
        <w:tab/>
        <w:t>Fragen zu möglichen Eingliederungsmassnahmen</w:t>
      </w: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ind w:left="567" w:hanging="567"/>
        <w:rPr>
          <w:b w:val="0"/>
          <w:sz w:val="20"/>
        </w:rPr>
      </w:pPr>
      <w:r w:rsidRPr="00551155">
        <w:rPr>
          <w:b w:val="0"/>
          <w:sz w:val="20"/>
        </w:rPr>
        <w:t>2.1.</w:t>
      </w:r>
      <w:r w:rsidRPr="00551155">
        <w:rPr>
          <w:b w:val="0"/>
          <w:sz w:val="20"/>
        </w:rPr>
        <w:tab/>
        <w:t xml:space="preserve">Kann die Arbeitsfähigkeit am bisherigen Arbeitsplatz bzw. im </w:t>
      </w: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</w:rPr>
      </w:pPr>
      <w:r w:rsidRPr="00551155">
        <w:rPr>
          <w:b w:val="0"/>
          <w:sz w:val="20"/>
        </w:rPr>
        <w:t>bisherigen Tätigkeitsbereich verbessert werden?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Ja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Nein</w:t>
      </w: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rPr>
          <w:b w:val="0"/>
          <w:sz w:val="20"/>
        </w:rPr>
      </w:pPr>
      <w:r w:rsidRPr="00551155">
        <w:rPr>
          <w:b w:val="0"/>
          <w:sz w:val="20"/>
        </w:rPr>
        <w:t>2.1.1</w:t>
      </w:r>
      <w:r w:rsidRPr="00551155">
        <w:rPr>
          <w:b w:val="0"/>
          <w:sz w:val="20"/>
        </w:rPr>
        <w:tab/>
        <w:t xml:space="preserve">Wenn ja, mit welchen zumutbaren Massnahmen (z.B. medizinische </w:t>
      </w: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  <w:r w:rsidRPr="00551155">
        <w:rPr>
          <w:b w:val="0"/>
          <w:sz w:val="20"/>
        </w:rPr>
        <w:t>Massnahmen, Hlifsmittel, Umgestaltung des Arbeitsplatzes, etc.)?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spacing w:after="120"/>
        <w:ind w:left="567"/>
        <w:rPr>
          <w:b w:val="0"/>
          <w:sz w:val="20"/>
        </w:rPr>
      </w:pPr>
      <w:r w:rsidRPr="00551155">
        <w:rPr>
          <w:b w:val="0"/>
          <w:sz w:val="20"/>
        </w:rPr>
        <w:t>Wie wirken sich diese Massnahmen auf die Arbeitsfähigkeit aus?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6804"/>
          <w:tab w:val="left" w:pos="7938"/>
        </w:tabs>
        <w:spacing w:after="120"/>
        <w:rPr>
          <w:b w:val="0"/>
          <w:sz w:val="20"/>
        </w:rPr>
      </w:pPr>
      <w:r w:rsidRPr="00551155">
        <w:rPr>
          <w:b w:val="0"/>
          <w:sz w:val="20"/>
        </w:rPr>
        <w:t>2.2.</w:t>
      </w:r>
      <w:r w:rsidRPr="00551155">
        <w:rPr>
          <w:b w:val="0"/>
          <w:sz w:val="20"/>
        </w:rPr>
        <w:tab/>
        <w:t>Sind der versicherten Person andere Tätigkeiten zumutbar?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 xml:space="preserve">Ja 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Nein</w:t>
      </w:r>
    </w:p>
    <w:p w:rsidR="0075462D" w:rsidRPr="00551155" w:rsidRDefault="0011573C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rPr>
          <w:b w:val="0"/>
          <w:sz w:val="20"/>
        </w:rPr>
      </w:pPr>
      <w:r>
        <w:rPr>
          <w:b w:val="0"/>
          <w:sz w:val="20"/>
        </w:rPr>
        <w:br/>
      </w:r>
      <w:r w:rsidR="0075462D" w:rsidRPr="00551155">
        <w:rPr>
          <w:b w:val="0"/>
          <w:sz w:val="20"/>
        </w:rPr>
        <w:t>2.2.1.</w:t>
      </w:r>
      <w:r w:rsidR="0075462D" w:rsidRPr="00551155">
        <w:rPr>
          <w:b w:val="0"/>
          <w:sz w:val="20"/>
        </w:rPr>
        <w:tab/>
        <w:t xml:space="preserve">Wenn ja, welcher Art könnten diese Tätigkeiten sein? 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11573C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</w:rPr>
      </w:pPr>
      <w:r>
        <w:rPr>
          <w:b w:val="0"/>
          <w:sz w:val="20"/>
        </w:rPr>
        <w:br/>
      </w:r>
      <w:r w:rsidR="0075462D" w:rsidRPr="00551155">
        <w:rPr>
          <w:b w:val="0"/>
          <w:sz w:val="20"/>
        </w:rPr>
        <w:t xml:space="preserve">Was wäre dabei besonders zu beachten? 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11573C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  <w:r>
        <w:rPr>
          <w:b w:val="0"/>
          <w:sz w:val="20"/>
        </w:rPr>
        <w:br/>
      </w:r>
      <w:r w:rsidR="0075462D" w:rsidRPr="00551155">
        <w:rPr>
          <w:b w:val="0"/>
          <w:sz w:val="20"/>
        </w:rPr>
        <w:t xml:space="preserve">In welchem zeitlichen Rahmen sind diese Tätigkeiten zumutbar </w:t>
      </w: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  <w:r w:rsidRPr="00551155">
        <w:rPr>
          <w:b w:val="0"/>
          <w:sz w:val="20"/>
        </w:rPr>
        <w:t xml:space="preserve">(Stunden pro Tag)? 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11573C" w:rsidRDefault="0011573C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11573C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75462D" w:rsidRPr="00551155" w:rsidRDefault="0075462D" w:rsidP="0075462D">
      <w:pPr>
        <w:pStyle w:val="Textkrper"/>
        <w:numPr>
          <w:ilvl w:val="2"/>
          <w:numId w:val="5"/>
        </w:numPr>
        <w:tabs>
          <w:tab w:val="clear" w:pos="4820"/>
          <w:tab w:val="left" w:pos="567"/>
          <w:tab w:val="left" w:pos="993"/>
          <w:tab w:val="left" w:pos="6804"/>
          <w:tab w:val="left" w:pos="7938"/>
        </w:tabs>
        <w:jc w:val="both"/>
        <w:rPr>
          <w:b w:val="0"/>
          <w:sz w:val="20"/>
        </w:rPr>
      </w:pPr>
      <w:r w:rsidRPr="00551155">
        <w:rPr>
          <w:b w:val="0"/>
          <w:sz w:val="20"/>
        </w:rPr>
        <w:t xml:space="preserve">Besteht in diesem zeitlichen Rahmen eine verminderte </w:t>
      </w: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  <w:r w:rsidRPr="00551155">
        <w:rPr>
          <w:b w:val="0"/>
          <w:sz w:val="20"/>
        </w:rPr>
        <w:t>Leistungsfähigkeit?</w:t>
      </w:r>
      <w:r w:rsidRPr="00551155">
        <w:rPr>
          <w:b w:val="0"/>
          <w:sz w:val="20"/>
        </w:rPr>
        <w:tab/>
      </w:r>
      <w:r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 xml:space="preserve">Ja </w:t>
      </w:r>
      <w:r w:rsidRPr="00551155">
        <w:rPr>
          <w:b w:val="0"/>
          <w:sz w:val="20"/>
        </w:rPr>
        <w:tab/>
      </w:r>
      <w:r w:rsidR="00EF2C41" w:rsidRPr="00551155">
        <w:rPr>
          <w:b w:val="0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551155">
        <w:rPr>
          <w:b w:val="0"/>
          <w:sz w:val="20"/>
        </w:rPr>
        <w:instrText xml:space="preserve"> FORMCHECKBOX </w:instrText>
      </w:r>
      <w:r w:rsidR="00EF2C41">
        <w:rPr>
          <w:b w:val="0"/>
          <w:sz w:val="20"/>
        </w:rPr>
      </w:r>
      <w:r w:rsidR="00EF2C41">
        <w:rPr>
          <w:b w:val="0"/>
          <w:sz w:val="20"/>
        </w:rPr>
        <w:fldChar w:fldCharType="separate"/>
      </w:r>
      <w:r w:rsidR="00EF2C41" w:rsidRPr="00551155">
        <w:rPr>
          <w:b w:val="0"/>
          <w:sz w:val="20"/>
        </w:rPr>
        <w:fldChar w:fldCharType="end"/>
      </w:r>
      <w:r w:rsidRPr="00551155">
        <w:rPr>
          <w:b w:val="0"/>
          <w:color w:val="000080"/>
          <w:sz w:val="20"/>
        </w:rPr>
        <w:t xml:space="preserve"> </w:t>
      </w:r>
      <w:r w:rsidRPr="00551155">
        <w:rPr>
          <w:b w:val="0"/>
          <w:sz w:val="20"/>
        </w:rPr>
        <w:t>Nein</w:t>
      </w: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spacing w:after="120"/>
        <w:ind w:left="567"/>
        <w:rPr>
          <w:b w:val="0"/>
          <w:sz w:val="20"/>
        </w:rPr>
      </w:pPr>
      <w:r w:rsidRPr="00551155">
        <w:rPr>
          <w:b w:val="0"/>
          <w:sz w:val="20"/>
        </w:rPr>
        <w:t>Wenn ja, in welchem Ausmass?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numPr>
          <w:ilvl w:val="2"/>
          <w:numId w:val="4"/>
        </w:numPr>
        <w:tabs>
          <w:tab w:val="clear" w:pos="4820"/>
          <w:tab w:val="left" w:pos="567"/>
          <w:tab w:val="left" w:pos="993"/>
          <w:tab w:val="left" w:pos="1985"/>
          <w:tab w:val="left" w:pos="6804"/>
          <w:tab w:val="left" w:pos="7938"/>
        </w:tabs>
        <w:spacing w:after="120"/>
        <w:jc w:val="both"/>
        <w:rPr>
          <w:b w:val="0"/>
          <w:sz w:val="20"/>
        </w:rPr>
      </w:pPr>
      <w:r w:rsidRPr="00551155">
        <w:rPr>
          <w:b w:val="0"/>
          <w:sz w:val="20"/>
        </w:rPr>
        <w:t>Wenn keine anderen Tätigkeiten mehr zumutbar sind, wie lässt sich dies begründen?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75462D" w:rsidP="0075462D">
      <w:pPr>
        <w:pStyle w:val="Textkrper"/>
        <w:tabs>
          <w:tab w:val="left" w:pos="567"/>
          <w:tab w:val="left" w:pos="993"/>
          <w:tab w:val="left" w:pos="6804"/>
          <w:tab w:val="left" w:pos="7938"/>
        </w:tabs>
        <w:ind w:left="567"/>
        <w:rPr>
          <w:b w:val="0"/>
          <w:sz w:val="20"/>
        </w:rPr>
      </w:pPr>
    </w:p>
    <w:p w:rsidR="0075462D" w:rsidRPr="00551155" w:rsidRDefault="0075462D" w:rsidP="0075462D">
      <w:pPr>
        <w:pStyle w:val="Textkrper"/>
        <w:numPr>
          <w:ilvl w:val="0"/>
          <w:numId w:val="2"/>
        </w:numPr>
        <w:tabs>
          <w:tab w:val="clear" w:pos="4820"/>
          <w:tab w:val="left" w:pos="993"/>
          <w:tab w:val="left" w:pos="1985"/>
          <w:tab w:val="left" w:pos="6804"/>
          <w:tab w:val="left" w:pos="7938"/>
        </w:tabs>
        <w:spacing w:after="120"/>
        <w:ind w:left="573" w:hanging="573"/>
        <w:jc w:val="both"/>
        <w:rPr>
          <w:b w:val="0"/>
          <w:sz w:val="20"/>
        </w:rPr>
      </w:pPr>
      <w:r w:rsidRPr="00551155">
        <w:rPr>
          <w:b w:val="0"/>
          <w:sz w:val="20"/>
        </w:rPr>
        <w:t>Vorschläge, weitere Fragen</w:t>
      </w:r>
    </w:p>
    <w:tbl>
      <w:tblPr>
        <w:tblW w:w="970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079"/>
      </w:tblGrid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DD7826" w:rsidRPr="00901B65" w:rsidTr="00D20150"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:rsidR="00DD7826" w:rsidRPr="00B97EF2" w:rsidRDefault="00DD7826" w:rsidP="00D20150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079" w:type="dxa"/>
            <w:vAlign w:val="center"/>
          </w:tcPr>
          <w:p w:rsidR="00DD7826" w:rsidRPr="00B97EF2" w:rsidRDefault="00EF2C41" w:rsidP="00D20150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75462D" w:rsidRPr="00551155" w:rsidRDefault="0075462D" w:rsidP="0075462D">
      <w:pPr>
        <w:pStyle w:val="Textkrper"/>
        <w:tabs>
          <w:tab w:val="left" w:pos="993"/>
          <w:tab w:val="left" w:pos="6804"/>
          <w:tab w:val="left" w:pos="7938"/>
        </w:tabs>
        <w:ind w:left="567"/>
        <w:rPr>
          <w:color w:val="00008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901B65" w:rsidRPr="00502F24" w:rsidTr="00DD7826">
        <w:tc>
          <w:tcPr>
            <w:tcW w:w="2622" w:type="dxa"/>
          </w:tcPr>
          <w:p w:rsidR="00901B65" w:rsidRPr="00502F24" w:rsidRDefault="00901B65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502F24">
              <w:rPr>
                <w:rFonts w:cs="Arial"/>
                <w:sz w:val="20"/>
              </w:rPr>
              <w:t>Ort und Datum</w:t>
            </w:r>
          </w:p>
        </w:tc>
        <w:tc>
          <w:tcPr>
            <w:tcW w:w="7044" w:type="dxa"/>
          </w:tcPr>
          <w:p w:rsidR="00901B65" w:rsidRPr="00502F24" w:rsidRDefault="00901B65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502F24">
              <w:rPr>
                <w:rFonts w:cs="Arial"/>
                <w:sz w:val="20"/>
              </w:rPr>
              <w:t>Stempel und Unterschrift des Arztes / der Ärztin</w:t>
            </w:r>
          </w:p>
        </w:tc>
      </w:tr>
      <w:tr w:rsidR="00901B65" w:rsidRPr="00502F24" w:rsidTr="00DD7826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901B65" w:rsidRPr="00502F24" w:rsidRDefault="00EF2C4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901B65" w:rsidRPr="00502F24" w:rsidRDefault="00EF2C4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7826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 w:rsidR="00DD7826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901B65" w:rsidRPr="00C43AE9" w:rsidRDefault="00901B65" w:rsidP="00986B9E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986B9E" w:rsidRPr="00C43AE9" w:rsidRDefault="00986B9E" w:rsidP="00986B9E">
      <w:pPr>
        <w:rPr>
          <w:rFonts w:cs="Arial"/>
          <w:szCs w:val="22"/>
        </w:rPr>
      </w:pPr>
    </w:p>
    <w:sectPr w:rsidR="00986B9E" w:rsidRPr="00C43AE9" w:rsidSect="00FD3B85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404" w:right="907" w:bottom="851" w:left="1474" w:header="284" w:footer="1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040" w:rsidRDefault="00953040">
      <w:pPr>
        <w:spacing w:line="240" w:lineRule="auto"/>
      </w:pPr>
      <w:r>
        <w:separator/>
      </w:r>
    </w:p>
    <w:p w:rsidR="00953040" w:rsidRDefault="00953040"/>
  </w:endnote>
  <w:endnote w:type="continuationSeparator" w:id="0">
    <w:p w:rsidR="00953040" w:rsidRDefault="00953040">
      <w:pPr>
        <w:spacing w:line="240" w:lineRule="auto"/>
      </w:pPr>
      <w:r>
        <w:continuationSeparator/>
      </w:r>
    </w:p>
    <w:p w:rsidR="00953040" w:rsidRDefault="00953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FD3B85" w:rsidTr="002F1B9D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FD3B85" w:rsidRPr="00A052B4" w:rsidRDefault="00FD3B85" w:rsidP="002F1B9D"/>
      </w:tc>
    </w:tr>
    <w:tr w:rsidR="007F3352" w:rsidTr="008A4D45">
      <w:tc>
        <w:tcPr>
          <w:tcW w:w="7016" w:type="dxa"/>
        </w:tcPr>
        <w:p w:rsidR="007F3352" w:rsidRDefault="00EF2C41" w:rsidP="008A4D45">
          <w:pPr>
            <w:pStyle w:val="Fusszeilelinks"/>
          </w:pPr>
          <w:r>
            <w:fldChar w:fldCharType="begin"/>
          </w:r>
          <w:r w:rsidR="00BA086C">
            <w:instrText xml:space="preserve"> REF T_Versichertennummer \h </w:instrText>
          </w:r>
          <w:r>
            <w:fldChar w:fldCharType="separate"/>
          </w:r>
          <w:r w:rsidR="00BA086C">
            <w:rPr>
              <w:noProof/>
            </w:rPr>
            <w:t xml:space="preserve">     </w:t>
          </w:r>
          <w:r>
            <w:fldChar w:fldCharType="end"/>
          </w:r>
          <w:r w:rsidR="00BA086C">
            <w:t xml:space="preserve">, </w:t>
          </w:r>
          <w:r>
            <w:fldChar w:fldCharType="begin"/>
          </w:r>
          <w:r w:rsidR="00BA086C">
            <w:instrText xml:space="preserve"> REF T_VornameName \h </w:instrText>
          </w:r>
          <w:r>
            <w:fldChar w:fldCharType="separate"/>
          </w:r>
          <w:r w:rsidR="00BA086C"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7F3352" w:rsidRPr="00F51ECD" w:rsidRDefault="00EF2C41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640932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BA086C" w:rsidP="00BA086C">
          <w:pPr>
            <w:pStyle w:val="Fusszeilelinks"/>
            <w:tabs>
              <w:tab w:val="center" w:pos="4578"/>
            </w:tabs>
          </w:pPr>
          <w:r>
            <w:rPr>
              <w:noProof/>
            </w:rPr>
            <w:t>FORM_0022_D (Web)</w:t>
          </w:r>
          <w:r w:rsidR="009222C8">
            <w:tab/>
          </w:r>
          <w:r w:rsidR="0075462D">
            <w:t>Beiblatt zum Arztbericht, 5422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EF2C41" w:rsidRPr="00F51ECD">
            <w:fldChar w:fldCharType="begin"/>
          </w:r>
          <w:r>
            <w:instrText>=</w:instrText>
          </w:r>
          <w:r w:rsidR="00EF2C41">
            <w:fldChar w:fldCharType="begin"/>
          </w:r>
          <w:r>
            <w:instrText xml:space="preserve"> PAGE </w:instrText>
          </w:r>
          <w:r w:rsidR="00EF2C41">
            <w:fldChar w:fldCharType="separate"/>
          </w:r>
          <w:r w:rsidR="00640932">
            <w:rPr>
              <w:noProof/>
            </w:rPr>
            <w:instrText>5</w:instrText>
          </w:r>
          <w:r w:rsidR="00EF2C41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EF2C41" w:rsidRPr="00F51ECD">
            <w:fldChar w:fldCharType="separate"/>
          </w:r>
          <w:r w:rsidR="00640932">
            <w:rPr>
              <w:noProof/>
            </w:rPr>
            <w:t>3</w:t>
          </w:r>
          <w:r w:rsidR="00EF2C41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EF2C41">
            <w:fldChar w:fldCharType="begin"/>
          </w:r>
          <w:r>
            <w:instrText>=</w:instrText>
          </w:r>
          <w:r w:rsidR="00EF2C41">
            <w:fldChar w:fldCharType="begin"/>
          </w:r>
          <w:r>
            <w:instrText xml:space="preserve"> NUMPAGES </w:instrText>
          </w:r>
          <w:r w:rsidR="00EF2C41">
            <w:fldChar w:fldCharType="separate"/>
          </w:r>
          <w:r w:rsidR="00640932">
            <w:rPr>
              <w:noProof/>
            </w:rPr>
            <w:instrText>5</w:instrText>
          </w:r>
          <w:r w:rsidR="00EF2C41">
            <w:fldChar w:fldCharType="end"/>
          </w:r>
          <w:r>
            <w:instrText xml:space="preserve">-2 </w:instrText>
          </w:r>
          <w:r w:rsidR="00EF2C41">
            <w:fldChar w:fldCharType="separate"/>
          </w:r>
          <w:r w:rsidR="00640932">
            <w:rPr>
              <w:noProof/>
            </w:rPr>
            <w:t>3</w:t>
          </w:r>
          <w:r w:rsidR="00EF2C41">
            <w:rPr>
              <w:noProof/>
            </w:rPr>
            <w:fldChar w:fldCharType="end"/>
          </w:r>
        </w:p>
      </w:tc>
    </w:tr>
  </w:tbl>
  <w:p w:rsidR="00766986" w:rsidRPr="007F3352" w:rsidRDefault="00766986" w:rsidP="007F3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7F3352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7F3352" w:rsidRPr="00A052B4" w:rsidRDefault="007F3352" w:rsidP="008A4D45"/>
      </w:tc>
    </w:tr>
    <w:tr w:rsidR="007F3352" w:rsidTr="008A4D45">
      <w:tc>
        <w:tcPr>
          <w:tcW w:w="7016" w:type="dxa"/>
        </w:tcPr>
        <w:p w:rsidR="007F3352" w:rsidRDefault="007F3352" w:rsidP="008A4D45">
          <w:pPr>
            <w:pStyle w:val="Fusszeilelinks"/>
          </w:pPr>
        </w:p>
      </w:tc>
      <w:tc>
        <w:tcPr>
          <w:tcW w:w="2650" w:type="dxa"/>
        </w:tcPr>
        <w:p w:rsidR="007F3352" w:rsidRPr="00F51ECD" w:rsidRDefault="00EF2C41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640932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EF2C41" w:rsidP="007F3352">
          <w:pPr>
            <w:pStyle w:val="Fusszeilelinks"/>
          </w:pPr>
          <w:r w:rsidRPr="00A052B4">
            <w:fldChar w:fldCharType="begin"/>
          </w:r>
          <w:r w:rsidR="007F3352" w:rsidRPr="00FD3B85">
            <w:instrText xml:space="preserve"> filename </w:instrText>
          </w:r>
          <w:r w:rsidRPr="00A052B4">
            <w:fldChar w:fldCharType="separate"/>
          </w:r>
          <w:r w:rsidR="0011573C">
            <w:rPr>
              <w:noProof/>
            </w:rPr>
            <w:t>FORM_0022_D.xml</w:t>
          </w:r>
          <w:r w:rsidRPr="00A052B4">
            <w:fldChar w:fldCharType="end"/>
          </w:r>
          <w:r w:rsidR="007F3352" w:rsidRPr="00FD3B85">
            <w:t>, Verlaufsbericht Erwachsene, 5408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EF2C41" w:rsidRPr="00F51ECD">
            <w:fldChar w:fldCharType="begin"/>
          </w:r>
          <w:r>
            <w:instrText>=</w:instrText>
          </w:r>
          <w:r w:rsidR="00EF2C41">
            <w:fldChar w:fldCharType="begin"/>
          </w:r>
          <w:r>
            <w:instrText xml:space="preserve"> PAGE </w:instrText>
          </w:r>
          <w:r w:rsidR="00EF2C41">
            <w:fldChar w:fldCharType="separate"/>
          </w:r>
          <w:r w:rsidR="00EC0681">
            <w:rPr>
              <w:noProof/>
            </w:rPr>
            <w:instrText>3</w:instrText>
          </w:r>
          <w:r w:rsidR="00EF2C41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EF2C41" w:rsidRPr="00F51ECD">
            <w:fldChar w:fldCharType="separate"/>
          </w:r>
          <w:r w:rsidR="00EC0681">
            <w:rPr>
              <w:noProof/>
            </w:rPr>
            <w:t>1</w:t>
          </w:r>
          <w:r w:rsidR="00EF2C41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EF2C41">
            <w:fldChar w:fldCharType="begin"/>
          </w:r>
          <w:r>
            <w:instrText>=</w:instrText>
          </w:r>
          <w:r w:rsidR="00EF2C41">
            <w:fldChar w:fldCharType="begin"/>
          </w:r>
          <w:r>
            <w:instrText xml:space="preserve"> NUMPAGES </w:instrText>
          </w:r>
          <w:r w:rsidR="00EF2C41">
            <w:fldChar w:fldCharType="separate"/>
          </w:r>
          <w:r w:rsidR="0011573C">
            <w:rPr>
              <w:noProof/>
            </w:rPr>
            <w:instrText>6</w:instrText>
          </w:r>
          <w:r w:rsidR="00EF2C41">
            <w:fldChar w:fldCharType="end"/>
          </w:r>
          <w:r>
            <w:instrText xml:space="preserve">-2 </w:instrText>
          </w:r>
          <w:r w:rsidR="00EF2C41">
            <w:fldChar w:fldCharType="separate"/>
          </w:r>
          <w:r w:rsidR="0011573C">
            <w:rPr>
              <w:noProof/>
            </w:rPr>
            <w:t>4</w:t>
          </w:r>
          <w:r w:rsidR="00EF2C41">
            <w:rPr>
              <w:noProof/>
            </w:rPr>
            <w:fldChar w:fldCharType="end"/>
          </w:r>
        </w:p>
      </w:tc>
    </w:tr>
  </w:tbl>
  <w:p w:rsidR="003024D0" w:rsidRPr="007F3352" w:rsidRDefault="003024D0" w:rsidP="007F3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040" w:rsidRDefault="00953040">
      <w:pPr>
        <w:spacing w:line="240" w:lineRule="auto"/>
      </w:pPr>
      <w:r>
        <w:separator/>
      </w:r>
    </w:p>
    <w:p w:rsidR="00953040" w:rsidRDefault="00953040"/>
  </w:footnote>
  <w:footnote w:type="continuationSeparator" w:id="0">
    <w:p w:rsidR="00953040" w:rsidRDefault="00953040">
      <w:pPr>
        <w:spacing w:line="240" w:lineRule="auto"/>
      </w:pPr>
      <w:r>
        <w:continuationSeparator/>
      </w:r>
    </w:p>
    <w:p w:rsidR="00953040" w:rsidRDefault="009530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640932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EF2C41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5" w:rsidRDefault="00687395" w:rsidP="00AC5FBD">
    <w:pPr>
      <w:pStyle w:val="KopfzeilefrStyle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64" w:rsidRPr="006F3852" w:rsidRDefault="00EF2C41" w:rsidP="00DA2064">
    <w:pPr>
      <w:pStyle w:val="KopfzeilefrStyleref"/>
      <w:rPr>
        <w:sz w:val="12"/>
        <w:szCs w:val="12"/>
      </w:rPr>
    </w:pPr>
    <w:r>
      <w:fldChar w:fldCharType="begin"/>
    </w:r>
    <w:r w:rsidR="00DA2064">
      <w:instrText xml:space="preserve"> STYLEREF  "vP-Daten für Styleref"  \* CHARFORMAT </w:instrText>
    </w:r>
    <w:r>
      <w:fldChar w:fldCharType="separate"/>
    </w:r>
    <w:r w:rsidR="0011573C">
      <w:rPr>
        <w:noProof/>
      </w:rPr>
      <w:t>,</w:t>
    </w:r>
    <w:r>
      <w:rPr>
        <w:noProof/>
      </w:rPr>
      <w:fldChar w:fldCharType="end"/>
    </w:r>
    <w:r w:rsidR="00DA206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400799"/>
    <w:multiLevelType w:val="multilevel"/>
    <w:tmpl w:val="6A7210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8705A9"/>
    <w:multiLevelType w:val="singleLevel"/>
    <w:tmpl w:val="AE0812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63F45B51"/>
    <w:multiLevelType w:val="multilevel"/>
    <w:tmpl w:val="DD6ADB8E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657EA6"/>
    <w:multiLevelType w:val="multilevel"/>
    <w:tmpl w:val="0ABE66F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+thg6hqFx0KoKQbEY34t1/q85XTd4UGBe7xH5ha9v9AW3bdajp3xUQRIuBx+27w2BGI0wBY3h8RTf73Gg8OVQ==" w:salt="QpezM3mSiMi+hpt7tGsMjg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1309B"/>
    <w:rsid w:val="00016EB7"/>
    <w:rsid w:val="000177EA"/>
    <w:rsid w:val="0005281F"/>
    <w:rsid w:val="000536BE"/>
    <w:rsid w:val="00056498"/>
    <w:rsid w:val="000568B0"/>
    <w:rsid w:val="00057B83"/>
    <w:rsid w:val="00060050"/>
    <w:rsid w:val="000643F2"/>
    <w:rsid w:val="0006673B"/>
    <w:rsid w:val="000748E3"/>
    <w:rsid w:val="0008296C"/>
    <w:rsid w:val="000860C9"/>
    <w:rsid w:val="00097DD4"/>
    <w:rsid w:val="000B6F0C"/>
    <w:rsid w:val="000C2D91"/>
    <w:rsid w:val="000C2F9D"/>
    <w:rsid w:val="000C4FDF"/>
    <w:rsid w:val="000D2224"/>
    <w:rsid w:val="000D57ED"/>
    <w:rsid w:val="000F7138"/>
    <w:rsid w:val="000F7616"/>
    <w:rsid w:val="000F76F9"/>
    <w:rsid w:val="0011573C"/>
    <w:rsid w:val="00136900"/>
    <w:rsid w:val="00140DFE"/>
    <w:rsid w:val="0015144E"/>
    <w:rsid w:val="0015435C"/>
    <w:rsid w:val="00162BB2"/>
    <w:rsid w:val="00164A40"/>
    <w:rsid w:val="00166A2A"/>
    <w:rsid w:val="00186236"/>
    <w:rsid w:val="00187919"/>
    <w:rsid w:val="00191638"/>
    <w:rsid w:val="00192DB8"/>
    <w:rsid w:val="00193A49"/>
    <w:rsid w:val="00196B6E"/>
    <w:rsid w:val="001A06E1"/>
    <w:rsid w:val="001C045E"/>
    <w:rsid w:val="001C0CEC"/>
    <w:rsid w:val="001D3B7C"/>
    <w:rsid w:val="001E32BB"/>
    <w:rsid w:val="001F5F66"/>
    <w:rsid w:val="00212370"/>
    <w:rsid w:val="00227364"/>
    <w:rsid w:val="00232207"/>
    <w:rsid w:val="002400D0"/>
    <w:rsid w:val="00244ABA"/>
    <w:rsid w:val="0026273D"/>
    <w:rsid w:val="0026573E"/>
    <w:rsid w:val="002702A1"/>
    <w:rsid w:val="00272146"/>
    <w:rsid w:val="00275942"/>
    <w:rsid w:val="002805B1"/>
    <w:rsid w:val="00281188"/>
    <w:rsid w:val="00282792"/>
    <w:rsid w:val="00296E1F"/>
    <w:rsid w:val="002A1C45"/>
    <w:rsid w:val="002A477B"/>
    <w:rsid w:val="002A5ADE"/>
    <w:rsid w:val="002B30FD"/>
    <w:rsid w:val="002B6CAB"/>
    <w:rsid w:val="002C1295"/>
    <w:rsid w:val="002E1D1E"/>
    <w:rsid w:val="003024D0"/>
    <w:rsid w:val="003113BD"/>
    <w:rsid w:val="003114E4"/>
    <w:rsid w:val="00315129"/>
    <w:rsid w:val="00315490"/>
    <w:rsid w:val="0032692C"/>
    <w:rsid w:val="00326FE6"/>
    <w:rsid w:val="00336825"/>
    <w:rsid w:val="003577F8"/>
    <w:rsid w:val="00361607"/>
    <w:rsid w:val="00362020"/>
    <w:rsid w:val="00365E83"/>
    <w:rsid w:val="00367909"/>
    <w:rsid w:val="00372825"/>
    <w:rsid w:val="00380BAB"/>
    <w:rsid w:val="00391D1E"/>
    <w:rsid w:val="0039405B"/>
    <w:rsid w:val="003A4BBC"/>
    <w:rsid w:val="003B6ED9"/>
    <w:rsid w:val="003D366B"/>
    <w:rsid w:val="00401097"/>
    <w:rsid w:val="00420A56"/>
    <w:rsid w:val="00426180"/>
    <w:rsid w:val="00441391"/>
    <w:rsid w:val="00443C9B"/>
    <w:rsid w:val="00445D44"/>
    <w:rsid w:val="00456915"/>
    <w:rsid w:val="00461F7E"/>
    <w:rsid w:val="00465F82"/>
    <w:rsid w:val="00465FF3"/>
    <w:rsid w:val="00466350"/>
    <w:rsid w:val="00470D18"/>
    <w:rsid w:val="00475B96"/>
    <w:rsid w:val="0047799C"/>
    <w:rsid w:val="004822EF"/>
    <w:rsid w:val="004B369E"/>
    <w:rsid w:val="004B4DE3"/>
    <w:rsid w:val="004C45F8"/>
    <w:rsid w:val="004C4954"/>
    <w:rsid w:val="004D48C5"/>
    <w:rsid w:val="004D581B"/>
    <w:rsid w:val="004D73F7"/>
    <w:rsid w:val="004E785C"/>
    <w:rsid w:val="0050377A"/>
    <w:rsid w:val="00510DDD"/>
    <w:rsid w:val="00520D94"/>
    <w:rsid w:val="00523838"/>
    <w:rsid w:val="005317F6"/>
    <w:rsid w:val="00532568"/>
    <w:rsid w:val="005367B8"/>
    <w:rsid w:val="00537DFE"/>
    <w:rsid w:val="00542D37"/>
    <w:rsid w:val="00544C21"/>
    <w:rsid w:val="0054574D"/>
    <w:rsid w:val="00550E48"/>
    <w:rsid w:val="00554D9D"/>
    <w:rsid w:val="00557707"/>
    <w:rsid w:val="005630C6"/>
    <w:rsid w:val="00564635"/>
    <w:rsid w:val="00564770"/>
    <w:rsid w:val="00567E79"/>
    <w:rsid w:val="00571C75"/>
    <w:rsid w:val="00573BB7"/>
    <w:rsid w:val="00573E9F"/>
    <w:rsid w:val="0058019D"/>
    <w:rsid w:val="00582B02"/>
    <w:rsid w:val="00584F18"/>
    <w:rsid w:val="005B24D2"/>
    <w:rsid w:val="005B24D6"/>
    <w:rsid w:val="005C29C7"/>
    <w:rsid w:val="005C460C"/>
    <w:rsid w:val="005C4D01"/>
    <w:rsid w:val="005D35C5"/>
    <w:rsid w:val="005E299B"/>
    <w:rsid w:val="005F073E"/>
    <w:rsid w:val="005F54C2"/>
    <w:rsid w:val="005F7124"/>
    <w:rsid w:val="005F7A81"/>
    <w:rsid w:val="006061A2"/>
    <w:rsid w:val="006078DA"/>
    <w:rsid w:val="006106C4"/>
    <w:rsid w:val="0061090E"/>
    <w:rsid w:val="0061236E"/>
    <w:rsid w:val="00613CA9"/>
    <w:rsid w:val="0061494F"/>
    <w:rsid w:val="00616444"/>
    <w:rsid w:val="00640932"/>
    <w:rsid w:val="006417FB"/>
    <w:rsid w:val="00643BEA"/>
    <w:rsid w:val="0065327D"/>
    <w:rsid w:val="00662771"/>
    <w:rsid w:val="00663C77"/>
    <w:rsid w:val="00664866"/>
    <w:rsid w:val="00677583"/>
    <w:rsid w:val="00681845"/>
    <w:rsid w:val="00687395"/>
    <w:rsid w:val="006A3707"/>
    <w:rsid w:val="006A7D69"/>
    <w:rsid w:val="006C32BE"/>
    <w:rsid w:val="006C6C6D"/>
    <w:rsid w:val="006C7A77"/>
    <w:rsid w:val="006E0685"/>
    <w:rsid w:val="006E4BE5"/>
    <w:rsid w:val="006E606A"/>
    <w:rsid w:val="006F3B98"/>
    <w:rsid w:val="00706A66"/>
    <w:rsid w:val="00707563"/>
    <w:rsid w:val="0071589F"/>
    <w:rsid w:val="00725C75"/>
    <w:rsid w:val="00725D09"/>
    <w:rsid w:val="00732944"/>
    <w:rsid w:val="007374AF"/>
    <w:rsid w:val="007437A1"/>
    <w:rsid w:val="00747FF8"/>
    <w:rsid w:val="0075462D"/>
    <w:rsid w:val="007577DD"/>
    <w:rsid w:val="0076405E"/>
    <w:rsid w:val="00766986"/>
    <w:rsid w:val="0077178B"/>
    <w:rsid w:val="00777DB8"/>
    <w:rsid w:val="00786C8A"/>
    <w:rsid w:val="007B144C"/>
    <w:rsid w:val="007B2281"/>
    <w:rsid w:val="007B4777"/>
    <w:rsid w:val="007B74E4"/>
    <w:rsid w:val="007B7D57"/>
    <w:rsid w:val="007C05CC"/>
    <w:rsid w:val="007C0627"/>
    <w:rsid w:val="007C4775"/>
    <w:rsid w:val="007E7781"/>
    <w:rsid w:val="007F3352"/>
    <w:rsid w:val="007F34D6"/>
    <w:rsid w:val="00812A2B"/>
    <w:rsid w:val="00814925"/>
    <w:rsid w:val="00815CD4"/>
    <w:rsid w:val="00825D04"/>
    <w:rsid w:val="008429AF"/>
    <w:rsid w:val="00850601"/>
    <w:rsid w:val="00862147"/>
    <w:rsid w:val="008626FD"/>
    <w:rsid w:val="00871374"/>
    <w:rsid w:val="00884C36"/>
    <w:rsid w:val="00887171"/>
    <w:rsid w:val="00887ED3"/>
    <w:rsid w:val="00890E9D"/>
    <w:rsid w:val="008A2657"/>
    <w:rsid w:val="008B29BE"/>
    <w:rsid w:val="008C3A0F"/>
    <w:rsid w:val="008D14D6"/>
    <w:rsid w:val="008D4889"/>
    <w:rsid w:val="008E2AD7"/>
    <w:rsid w:val="008F1725"/>
    <w:rsid w:val="008F2897"/>
    <w:rsid w:val="008F3467"/>
    <w:rsid w:val="00900E63"/>
    <w:rsid w:val="00901B65"/>
    <w:rsid w:val="00901BBD"/>
    <w:rsid w:val="00904D1A"/>
    <w:rsid w:val="00910703"/>
    <w:rsid w:val="0091111E"/>
    <w:rsid w:val="009220C8"/>
    <w:rsid w:val="009222C8"/>
    <w:rsid w:val="00922DAD"/>
    <w:rsid w:val="00931A37"/>
    <w:rsid w:val="009365E6"/>
    <w:rsid w:val="00940FC8"/>
    <w:rsid w:val="00941B1B"/>
    <w:rsid w:val="00942E1B"/>
    <w:rsid w:val="00943149"/>
    <w:rsid w:val="00953040"/>
    <w:rsid w:val="0095353C"/>
    <w:rsid w:val="00954C01"/>
    <w:rsid w:val="009554B6"/>
    <w:rsid w:val="00956B04"/>
    <w:rsid w:val="00975362"/>
    <w:rsid w:val="00977B8A"/>
    <w:rsid w:val="00982E82"/>
    <w:rsid w:val="00984E82"/>
    <w:rsid w:val="00986B9E"/>
    <w:rsid w:val="00993F25"/>
    <w:rsid w:val="009941A0"/>
    <w:rsid w:val="0099698B"/>
    <w:rsid w:val="009A4991"/>
    <w:rsid w:val="009A7573"/>
    <w:rsid w:val="009B0839"/>
    <w:rsid w:val="009B71E0"/>
    <w:rsid w:val="009D1EFD"/>
    <w:rsid w:val="009D2A17"/>
    <w:rsid w:val="009D47B5"/>
    <w:rsid w:val="009D7C4D"/>
    <w:rsid w:val="009E1A16"/>
    <w:rsid w:val="009E2F0D"/>
    <w:rsid w:val="009E57C7"/>
    <w:rsid w:val="009F7518"/>
    <w:rsid w:val="00A0166E"/>
    <w:rsid w:val="00A03D4E"/>
    <w:rsid w:val="00A06ECD"/>
    <w:rsid w:val="00A13162"/>
    <w:rsid w:val="00A22D79"/>
    <w:rsid w:val="00A27C0A"/>
    <w:rsid w:val="00A37B7F"/>
    <w:rsid w:val="00A4328D"/>
    <w:rsid w:val="00A566E6"/>
    <w:rsid w:val="00A71260"/>
    <w:rsid w:val="00A85C92"/>
    <w:rsid w:val="00A95DDE"/>
    <w:rsid w:val="00AA02D8"/>
    <w:rsid w:val="00AA1C33"/>
    <w:rsid w:val="00AA35BA"/>
    <w:rsid w:val="00AB1843"/>
    <w:rsid w:val="00AB3222"/>
    <w:rsid w:val="00AC5FBD"/>
    <w:rsid w:val="00AC7BD6"/>
    <w:rsid w:val="00AD3327"/>
    <w:rsid w:val="00AD5657"/>
    <w:rsid w:val="00AD618D"/>
    <w:rsid w:val="00B02DB7"/>
    <w:rsid w:val="00B040B2"/>
    <w:rsid w:val="00B10CEC"/>
    <w:rsid w:val="00B124C3"/>
    <w:rsid w:val="00B149BC"/>
    <w:rsid w:val="00B14BB4"/>
    <w:rsid w:val="00B419AC"/>
    <w:rsid w:val="00B41C53"/>
    <w:rsid w:val="00B47094"/>
    <w:rsid w:val="00B618CF"/>
    <w:rsid w:val="00B620EC"/>
    <w:rsid w:val="00B653ED"/>
    <w:rsid w:val="00B83705"/>
    <w:rsid w:val="00B91C3B"/>
    <w:rsid w:val="00B9499E"/>
    <w:rsid w:val="00B97EF2"/>
    <w:rsid w:val="00BA086C"/>
    <w:rsid w:val="00BA4D1D"/>
    <w:rsid w:val="00BA6E47"/>
    <w:rsid w:val="00BB2D23"/>
    <w:rsid w:val="00BB7148"/>
    <w:rsid w:val="00BD33C7"/>
    <w:rsid w:val="00BE1F5D"/>
    <w:rsid w:val="00BF0B7F"/>
    <w:rsid w:val="00BF4FAE"/>
    <w:rsid w:val="00C140AB"/>
    <w:rsid w:val="00C166B3"/>
    <w:rsid w:val="00C211A7"/>
    <w:rsid w:val="00C220B1"/>
    <w:rsid w:val="00C25774"/>
    <w:rsid w:val="00C27307"/>
    <w:rsid w:val="00C356E9"/>
    <w:rsid w:val="00C43AE9"/>
    <w:rsid w:val="00C44F85"/>
    <w:rsid w:val="00C6384C"/>
    <w:rsid w:val="00C74A73"/>
    <w:rsid w:val="00C8351C"/>
    <w:rsid w:val="00C86E81"/>
    <w:rsid w:val="00C92B3F"/>
    <w:rsid w:val="00C96E59"/>
    <w:rsid w:val="00CB0529"/>
    <w:rsid w:val="00CB096D"/>
    <w:rsid w:val="00CB5ACA"/>
    <w:rsid w:val="00CC49FD"/>
    <w:rsid w:val="00CD0516"/>
    <w:rsid w:val="00CD169B"/>
    <w:rsid w:val="00CD5348"/>
    <w:rsid w:val="00CD7F60"/>
    <w:rsid w:val="00CE03F3"/>
    <w:rsid w:val="00CE0CFD"/>
    <w:rsid w:val="00D018E1"/>
    <w:rsid w:val="00D03C30"/>
    <w:rsid w:val="00D1272F"/>
    <w:rsid w:val="00D14FC3"/>
    <w:rsid w:val="00D15395"/>
    <w:rsid w:val="00D24989"/>
    <w:rsid w:val="00D27E2A"/>
    <w:rsid w:val="00D322DF"/>
    <w:rsid w:val="00D32BB7"/>
    <w:rsid w:val="00D46361"/>
    <w:rsid w:val="00D469C3"/>
    <w:rsid w:val="00D5387A"/>
    <w:rsid w:val="00D630A0"/>
    <w:rsid w:val="00D83A09"/>
    <w:rsid w:val="00D87E7F"/>
    <w:rsid w:val="00D92A40"/>
    <w:rsid w:val="00D97173"/>
    <w:rsid w:val="00DA2064"/>
    <w:rsid w:val="00DA3550"/>
    <w:rsid w:val="00DB79B8"/>
    <w:rsid w:val="00DC097A"/>
    <w:rsid w:val="00DD2300"/>
    <w:rsid w:val="00DD6B79"/>
    <w:rsid w:val="00DD7826"/>
    <w:rsid w:val="00DE2D85"/>
    <w:rsid w:val="00DF02C0"/>
    <w:rsid w:val="00E04371"/>
    <w:rsid w:val="00E33012"/>
    <w:rsid w:val="00E3481F"/>
    <w:rsid w:val="00E37757"/>
    <w:rsid w:val="00E37AF5"/>
    <w:rsid w:val="00E613FB"/>
    <w:rsid w:val="00E632C3"/>
    <w:rsid w:val="00E72B6C"/>
    <w:rsid w:val="00E84B31"/>
    <w:rsid w:val="00E9049C"/>
    <w:rsid w:val="00E93B4F"/>
    <w:rsid w:val="00E9505C"/>
    <w:rsid w:val="00E95C51"/>
    <w:rsid w:val="00EA6CDB"/>
    <w:rsid w:val="00EC0681"/>
    <w:rsid w:val="00EC64B1"/>
    <w:rsid w:val="00ED253E"/>
    <w:rsid w:val="00EE1EF1"/>
    <w:rsid w:val="00EF2C41"/>
    <w:rsid w:val="00EF2DB6"/>
    <w:rsid w:val="00EF3B16"/>
    <w:rsid w:val="00EF4F7C"/>
    <w:rsid w:val="00F0011B"/>
    <w:rsid w:val="00F13E7B"/>
    <w:rsid w:val="00F14CE8"/>
    <w:rsid w:val="00F17AFC"/>
    <w:rsid w:val="00F17B60"/>
    <w:rsid w:val="00F17C08"/>
    <w:rsid w:val="00F240D1"/>
    <w:rsid w:val="00F2510C"/>
    <w:rsid w:val="00F308D6"/>
    <w:rsid w:val="00F32F5A"/>
    <w:rsid w:val="00F35884"/>
    <w:rsid w:val="00F423F5"/>
    <w:rsid w:val="00F47593"/>
    <w:rsid w:val="00F528D7"/>
    <w:rsid w:val="00F555D0"/>
    <w:rsid w:val="00F73B3E"/>
    <w:rsid w:val="00F76501"/>
    <w:rsid w:val="00F8507D"/>
    <w:rsid w:val="00F8587B"/>
    <w:rsid w:val="00F932A2"/>
    <w:rsid w:val="00FA115F"/>
    <w:rsid w:val="00FB321D"/>
    <w:rsid w:val="00FD3B85"/>
    <w:rsid w:val="00FD6B8A"/>
    <w:rsid w:val="00FE22A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02F81E4A-5BAF-4C61-BFD1-B6711A0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CD5348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AC5FBD"/>
    <w:pPr>
      <w:spacing w:after="120"/>
    </w:pPr>
    <w:rPr>
      <w:sz w:val="18"/>
    </w:rPr>
  </w:style>
  <w:style w:type="paragraph" w:customStyle="1" w:styleId="berschriftVerlaufsbericht">
    <w:name w:val="Überschrift Verlaufsbericht______"/>
    <w:basedOn w:val="Standard"/>
    <w:rsid w:val="00D97173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DA2064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DA2064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Fusszeilelinks">
    <w:name w:val="Fusszeile links"/>
    <w:basedOn w:val="Standard"/>
    <w:rsid w:val="007F3352"/>
    <w:rPr>
      <w:sz w:val="14"/>
    </w:rPr>
  </w:style>
  <w:style w:type="paragraph" w:customStyle="1" w:styleId="Fusszeilerechts">
    <w:name w:val="Fusszeile rechts"/>
    <w:basedOn w:val="Standard"/>
    <w:rsid w:val="007F3352"/>
    <w:pPr>
      <w:jc w:val="right"/>
    </w:pPr>
    <w:rPr>
      <w:sz w:val="18"/>
    </w:rPr>
  </w:style>
  <w:style w:type="paragraph" w:customStyle="1" w:styleId="lauftextseite1">
    <w:name w:val="__lauftext_seite1"/>
    <w:basedOn w:val="Standard"/>
    <w:link w:val="lauftextseite1Zchn"/>
    <w:rsid w:val="009D2A17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9D2A17"/>
    <w:rPr>
      <w:rFonts w:ascii="Arial" w:hAnsi="Arial"/>
      <w:lang w:eastAsia="de-DE"/>
    </w:rPr>
  </w:style>
  <w:style w:type="paragraph" w:customStyle="1" w:styleId="titelschwarzohneabstand">
    <w:name w:val="_titel_schwarz_ohne_abstand"/>
    <w:basedOn w:val="Standard"/>
    <w:next w:val="Standard"/>
    <w:rsid w:val="009D2A17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b/>
      <w:sz w:val="24"/>
      <w:szCs w:val="24"/>
      <w:lang w:eastAsia="de-DE"/>
    </w:rPr>
  </w:style>
  <w:style w:type="paragraph" w:customStyle="1" w:styleId="VersanddatummitAbstand">
    <w:name w:val="Versanddatum mit Abstand_________"/>
    <w:basedOn w:val="Standard"/>
    <w:rsid w:val="009D2A17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5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FORM_0022_D</vt:lpstr>
    </vt:vector>
  </TitlesOfParts>
  <Company>SVAG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FORM_0022_D</dc:title>
  <dc:subject/>
  <dc:creator>Caduff Pius</dc:creator>
  <cp:keywords/>
  <dc:description/>
  <cp:lastModifiedBy>Zimmermann Gian-Luca</cp:lastModifiedBy>
  <cp:revision>2</cp:revision>
  <cp:lastPrinted>2015-01-29T13:19:00Z</cp:lastPrinted>
  <dcterms:created xsi:type="dcterms:W3CDTF">2023-05-08T14:43:00Z</dcterms:created>
  <dcterms:modified xsi:type="dcterms:W3CDTF">2023-05-08T14:43:00Z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