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11"/>
        <w:gridCol w:w="783"/>
        <w:gridCol w:w="4041"/>
        <w:gridCol w:w="12"/>
      </w:tblGrid>
      <w:tr w:rsidR="009835CA" w:rsidRPr="002267D8" w:rsidTr="00B239FD">
        <w:trPr>
          <w:gridAfter w:val="1"/>
          <w:wAfter w:w="12" w:type="dxa"/>
          <w:cantSplit/>
          <w:trHeight w:val="428"/>
        </w:trPr>
        <w:tc>
          <w:tcPr>
            <w:tcW w:w="4309" w:type="dxa"/>
            <w:shd w:val="clear" w:color="auto" w:fill="auto"/>
          </w:tcPr>
          <w:p w:rsidR="009835CA" w:rsidRPr="002267D8" w:rsidRDefault="009835CA" w:rsidP="00B239FD">
            <w:pPr>
              <w:spacing w:line="240" w:lineRule="auto"/>
              <w:rPr>
                <w:b/>
                <w:spacing w:val="5"/>
                <w:sz w:val="26"/>
                <w:szCs w:val="26"/>
                <w:lang w:eastAsia="de-DE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9835CA" w:rsidRPr="002267D8" w:rsidRDefault="009835CA" w:rsidP="00B239FD">
            <w:pPr>
              <w:spacing w:after="26" w:line="174" w:lineRule="exact"/>
              <w:rPr>
                <w:spacing w:val="6"/>
                <w:sz w:val="19"/>
                <w:szCs w:val="19"/>
                <w:lang w:eastAsia="de-DE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:rsidR="009835CA" w:rsidRPr="002267D8" w:rsidRDefault="009835CA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</w:tr>
      <w:tr w:rsidR="009835CA" w:rsidRPr="009835CA" w:rsidTr="00B239FD">
        <w:trPr>
          <w:gridAfter w:val="1"/>
          <w:wAfter w:w="12" w:type="dxa"/>
          <w:cantSplit/>
          <w:trHeight w:hRule="exact" w:val="1814"/>
        </w:trPr>
        <w:tc>
          <w:tcPr>
            <w:tcW w:w="4309" w:type="dxa"/>
            <w:shd w:val="clear" w:color="auto" w:fill="auto"/>
          </w:tcPr>
          <w:p w:rsidR="009835CA" w:rsidRPr="009835CA" w:rsidRDefault="009835CA" w:rsidP="00B239FD">
            <w:pPr>
              <w:spacing w:line="240" w:lineRule="auto"/>
              <w:rPr>
                <w:sz w:val="20"/>
              </w:rPr>
            </w:pPr>
            <w:r w:rsidRPr="009835CA">
              <w:rPr>
                <w:b/>
                <w:spacing w:val="5"/>
                <w:sz w:val="26"/>
                <w:szCs w:val="26"/>
                <w:lang w:eastAsia="de-DE"/>
              </w:rPr>
              <w:t>Rapporto di decorso per l'aggiornamento atti</w:t>
            </w:r>
          </w:p>
          <w:p w:rsidR="009835CA" w:rsidRPr="009835CA" w:rsidRDefault="009835CA" w:rsidP="00B239FD">
            <w:pPr>
              <w:spacing w:line="240" w:lineRule="auto"/>
              <w:rPr>
                <w:sz w:val="20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9835CA" w:rsidRPr="009835CA" w:rsidRDefault="009835CA" w:rsidP="00B239FD">
            <w:pPr>
              <w:spacing w:after="26" w:line="174" w:lineRule="exact"/>
              <w:rPr>
                <w:spacing w:val="6"/>
                <w:sz w:val="19"/>
                <w:szCs w:val="19"/>
                <w:lang w:eastAsia="de-DE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:rsidR="009835CA" w:rsidRPr="009835CA" w:rsidRDefault="009835CA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9835CA">
              <w:rPr>
                <w:b/>
                <w:bCs/>
                <w:sz w:val="20"/>
                <w:lang w:eastAsia="de-DE"/>
              </w:rPr>
              <w:t>Istituto delle assicurazioni sociali</w:t>
            </w:r>
          </w:p>
          <w:p w:rsidR="009835CA" w:rsidRPr="009835CA" w:rsidRDefault="009835CA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9835CA">
              <w:rPr>
                <w:b/>
                <w:bCs/>
                <w:sz w:val="20"/>
                <w:lang w:eastAsia="de-DE"/>
              </w:rPr>
              <w:t>del Cantone dei Grigioni</w:t>
            </w:r>
          </w:p>
          <w:p w:rsidR="009835CA" w:rsidRPr="009835CA" w:rsidRDefault="009835CA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9835CA">
              <w:rPr>
                <w:b/>
                <w:bCs/>
                <w:sz w:val="20"/>
                <w:lang w:eastAsia="de-DE"/>
              </w:rPr>
              <w:t>Assicurazione invalidità</w:t>
            </w:r>
          </w:p>
          <w:p w:rsidR="009835CA" w:rsidRPr="009835CA" w:rsidRDefault="009835CA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9835CA">
              <w:rPr>
                <w:b/>
                <w:bCs/>
                <w:sz w:val="20"/>
                <w:lang w:eastAsia="de-DE"/>
              </w:rPr>
              <w:t>Casella postale</w:t>
            </w:r>
          </w:p>
          <w:p w:rsidR="009835CA" w:rsidRPr="009835CA" w:rsidRDefault="009835CA" w:rsidP="00B239FD">
            <w:pPr>
              <w:spacing w:line="210" w:lineRule="exact"/>
              <w:rPr>
                <w:sz w:val="19"/>
                <w:szCs w:val="19"/>
                <w:lang w:eastAsia="de-DE"/>
              </w:rPr>
            </w:pPr>
            <w:r w:rsidRPr="009835CA">
              <w:rPr>
                <w:b/>
                <w:bCs/>
                <w:sz w:val="20"/>
                <w:lang w:eastAsia="de-DE"/>
              </w:rPr>
              <w:t>7001 Coira</w:t>
            </w:r>
          </w:p>
        </w:tc>
      </w:tr>
      <w:tr w:rsidR="009835CA" w:rsidRPr="009835CA" w:rsidTr="00B239FD">
        <w:trPr>
          <w:cantSplit/>
          <w:trHeight w:hRule="exact" w:val="1684"/>
        </w:trPr>
        <w:tc>
          <w:tcPr>
            <w:tcW w:w="4320" w:type="dxa"/>
            <w:gridSpan w:val="2"/>
            <w:shd w:val="clear" w:color="auto" w:fill="auto"/>
          </w:tcPr>
          <w:p w:rsidR="009835CA" w:rsidRPr="009835CA" w:rsidRDefault="009835CA" w:rsidP="00B239FD">
            <w:pPr>
              <w:tabs>
                <w:tab w:val="left" w:pos="0"/>
                <w:tab w:val="left" w:pos="340"/>
                <w:tab w:val="left" w:pos="2041"/>
                <w:tab w:val="left" w:pos="2381"/>
                <w:tab w:val="left" w:pos="4082"/>
                <w:tab w:val="left" w:pos="4423"/>
                <w:tab w:val="left" w:pos="6124"/>
                <w:tab w:val="left" w:pos="6464"/>
              </w:tabs>
              <w:spacing w:line="210" w:lineRule="exact"/>
              <w:rPr>
                <w:b/>
                <w:sz w:val="24"/>
                <w:szCs w:val="24"/>
                <w:lang w:eastAsia="de-DE"/>
              </w:rPr>
            </w:pPr>
          </w:p>
          <w:p w:rsidR="009835CA" w:rsidRPr="009835CA" w:rsidRDefault="009835CA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783" w:type="dxa"/>
            <w:shd w:val="clear" w:color="auto" w:fill="auto"/>
          </w:tcPr>
          <w:p w:rsidR="009835CA" w:rsidRPr="009835CA" w:rsidRDefault="009835CA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:rsidR="009835CA" w:rsidRPr="009835CA" w:rsidRDefault="009835CA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</w:tr>
      <w:tr w:rsidR="009835CA" w:rsidRPr="009835CA" w:rsidTr="00B239FD">
        <w:trPr>
          <w:cantSplit/>
          <w:trHeight w:hRule="exact" w:val="2270"/>
        </w:trPr>
        <w:tc>
          <w:tcPr>
            <w:tcW w:w="4320" w:type="dxa"/>
            <w:gridSpan w:val="2"/>
            <w:shd w:val="clear" w:color="auto" w:fill="auto"/>
          </w:tcPr>
          <w:p w:rsidR="009835CA" w:rsidRPr="009835CA" w:rsidRDefault="009835CA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783" w:type="dxa"/>
            <w:shd w:val="clear" w:color="auto" w:fill="auto"/>
          </w:tcPr>
          <w:p w:rsidR="009835CA" w:rsidRPr="009835CA" w:rsidRDefault="009835CA" w:rsidP="00B239FD">
            <w:pPr>
              <w:tabs>
                <w:tab w:val="left" w:pos="340"/>
              </w:tabs>
              <w:rPr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:rsidR="009835CA" w:rsidRPr="009835CA" w:rsidRDefault="009835CA" w:rsidP="00B239FD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9835CA">
              <w:rPr>
                <w:rFonts w:cs="Arial"/>
                <w:bCs/>
                <w:sz w:val="16"/>
                <w:szCs w:val="16"/>
                <w:lang w:val="it-CH" w:eastAsia="de-DE"/>
              </w:rPr>
              <w:t>Ottostrasse 24</w:t>
            </w:r>
          </w:p>
          <w:p w:rsidR="009835CA" w:rsidRPr="009835CA" w:rsidRDefault="009835CA" w:rsidP="00B239FD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9835CA">
              <w:rPr>
                <w:rFonts w:cs="Arial"/>
                <w:bCs/>
                <w:sz w:val="16"/>
                <w:szCs w:val="16"/>
                <w:lang w:val="it-CH" w:eastAsia="de-DE"/>
              </w:rPr>
              <w:t>Casella postale</w:t>
            </w:r>
          </w:p>
          <w:p w:rsidR="009835CA" w:rsidRPr="009835CA" w:rsidRDefault="009835CA" w:rsidP="00B239FD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9835CA">
              <w:rPr>
                <w:rFonts w:cs="Arial"/>
                <w:bCs/>
                <w:sz w:val="16"/>
                <w:szCs w:val="16"/>
                <w:lang w:val="it-CH" w:eastAsia="de-DE"/>
              </w:rPr>
              <w:t>7001 Coira</w:t>
            </w:r>
          </w:p>
          <w:p w:rsidR="009835CA" w:rsidRPr="009835CA" w:rsidRDefault="009835CA" w:rsidP="00B239FD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9835CA">
              <w:rPr>
                <w:rFonts w:cs="Arial"/>
                <w:bCs/>
                <w:sz w:val="16"/>
                <w:szCs w:val="16"/>
                <w:lang w:val="it-CH" w:eastAsia="de-DE"/>
              </w:rPr>
              <w:t>Telefono 081 257 41 11</w:t>
            </w:r>
          </w:p>
          <w:p w:rsidR="009835CA" w:rsidRPr="009835CA" w:rsidRDefault="009835CA" w:rsidP="00B239FD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9835CA">
              <w:rPr>
                <w:rFonts w:cs="Arial"/>
                <w:bCs/>
                <w:sz w:val="16"/>
                <w:szCs w:val="16"/>
                <w:lang w:val="it-CH" w:eastAsia="de-DE"/>
              </w:rPr>
              <w:t>Fax 081 257 42 22</w:t>
            </w:r>
          </w:p>
          <w:p w:rsidR="009835CA" w:rsidRPr="009835CA" w:rsidRDefault="009835CA" w:rsidP="00B239FD">
            <w:pPr>
              <w:tabs>
                <w:tab w:val="left" w:pos="340"/>
              </w:tabs>
              <w:rPr>
                <w:bCs/>
                <w:sz w:val="16"/>
                <w:szCs w:val="16"/>
                <w:lang w:val="it-CH" w:eastAsia="de-DE"/>
              </w:rPr>
            </w:pPr>
            <w:r w:rsidRPr="009835CA">
              <w:rPr>
                <w:rFonts w:cs="Arial"/>
                <w:bCs/>
                <w:sz w:val="16"/>
                <w:szCs w:val="16"/>
                <w:lang w:val="it-CH" w:eastAsia="de-DE"/>
              </w:rPr>
              <w:t>www.sva.gr.ch</w:t>
            </w:r>
          </w:p>
        </w:tc>
      </w:tr>
    </w:tbl>
    <w:p w:rsidR="009835CA" w:rsidRPr="009835CA" w:rsidRDefault="009835CA" w:rsidP="009835CA">
      <w:pPr>
        <w:pStyle w:val="BetreffFett"/>
        <w:rPr>
          <w:lang w:val="it-CH"/>
        </w:rPr>
      </w:pPr>
      <w:r w:rsidRPr="009835CA">
        <w:rPr>
          <w:lang w:val="it-CH"/>
        </w:rPr>
        <w:t>Modulo per il rapporto di decorso</w:t>
      </w:r>
      <w:r w:rsidRPr="009835CA">
        <w:rPr>
          <w:lang w:val="it-CH"/>
        </w:rPr>
        <w:br/>
        <w:t>per l'aggiornamento atti</w:t>
      </w:r>
    </w:p>
    <w:p w:rsidR="009835CA" w:rsidRPr="009835CA" w:rsidRDefault="009835CA" w:rsidP="009835CA">
      <w:pPr>
        <w:pStyle w:val="AnredemitAbstanddavorunddanach"/>
        <w:rPr>
          <w:lang w:val="it-CH"/>
        </w:rPr>
      </w:pPr>
      <w:r w:rsidRPr="009835CA">
        <w:t>Gentile signora, egregio signore</w:t>
      </w:r>
    </w:p>
    <w:p w:rsidR="009835CA" w:rsidRPr="009835CA" w:rsidRDefault="009835CA" w:rsidP="009835CA">
      <w:pPr>
        <w:tabs>
          <w:tab w:val="left" w:pos="426"/>
        </w:tabs>
        <w:rPr>
          <w:rFonts w:cs="Arial"/>
          <w:szCs w:val="22"/>
          <w:lang w:val="it-CH"/>
        </w:rPr>
      </w:pPr>
      <w:r w:rsidRPr="009835CA">
        <w:rPr>
          <w:rFonts w:cs="Arial"/>
          <w:szCs w:val="22"/>
          <w:lang w:val="it-CH"/>
        </w:rPr>
        <w:t>voglia compilare il modulo per il rapporto di decorso in forma elettronica o a mano e ritornarcelo entro 30 giorni. Per quanto concerne l’onorario spettante per il suo impego, proceda come finora secondo TARMED.</w:t>
      </w:r>
    </w:p>
    <w:p w:rsidR="009835CA" w:rsidRPr="009835CA" w:rsidRDefault="009835CA" w:rsidP="009835CA">
      <w:pPr>
        <w:tabs>
          <w:tab w:val="left" w:pos="426"/>
        </w:tabs>
        <w:rPr>
          <w:rFonts w:cs="Arial"/>
          <w:szCs w:val="22"/>
          <w:lang w:val="it-CH"/>
        </w:rPr>
      </w:pPr>
    </w:p>
    <w:p w:rsidR="009835CA" w:rsidRPr="009835CA" w:rsidRDefault="009835CA" w:rsidP="009835CA">
      <w:pPr>
        <w:tabs>
          <w:tab w:val="left" w:pos="426"/>
        </w:tabs>
        <w:rPr>
          <w:rFonts w:cs="Arial"/>
          <w:szCs w:val="22"/>
          <w:lang w:val="it-CH"/>
        </w:rPr>
      </w:pPr>
      <w:r w:rsidRPr="009835CA">
        <w:rPr>
          <w:rFonts w:cs="Arial"/>
          <w:szCs w:val="22"/>
          <w:lang w:val="it-CH"/>
        </w:rPr>
        <w:t>La ringraziamo per la collaborazione.</w:t>
      </w:r>
    </w:p>
    <w:p w:rsidR="009835CA" w:rsidRPr="009835CA" w:rsidRDefault="009835CA" w:rsidP="009835CA">
      <w:pPr>
        <w:tabs>
          <w:tab w:val="left" w:pos="426"/>
          <w:tab w:val="left" w:pos="5954"/>
        </w:tabs>
        <w:rPr>
          <w:lang w:val="it-CH"/>
        </w:rPr>
      </w:pPr>
    </w:p>
    <w:p w:rsidR="009835CA" w:rsidRPr="009835CA" w:rsidRDefault="009835CA" w:rsidP="009835CA">
      <w:pPr>
        <w:tabs>
          <w:tab w:val="left" w:pos="426"/>
          <w:tab w:val="left" w:pos="5954"/>
        </w:tabs>
        <w:rPr>
          <w:lang w:val="it-CH"/>
        </w:rPr>
      </w:pPr>
    </w:p>
    <w:p w:rsidR="009835CA" w:rsidRPr="009835CA" w:rsidRDefault="009835CA" w:rsidP="009835CA">
      <w:pPr>
        <w:rPr>
          <w:lang w:val="it-CH"/>
        </w:rPr>
      </w:pPr>
      <w:r w:rsidRPr="009835CA">
        <w:rPr>
          <w:lang w:val="it-CH"/>
        </w:rPr>
        <w:t>Salutiamo cordialmente</w:t>
      </w:r>
    </w:p>
    <w:p w:rsidR="009835CA" w:rsidRPr="009835CA" w:rsidRDefault="009835CA" w:rsidP="009835CA">
      <w:pPr>
        <w:rPr>
          <w:lang w:val="it-CH"/>
        </w:rPr>
      </w:pPr>
    </w:p>
    <w:p w:rsidR="009835CA" w:rsidRPr="009835CA" w:rsidRDefault="009835CA" w:rsidP="009835CA">
      <w:pPr>
        <w:rPr>
          <w:lang w:val="it-CH"/>
        </w:rPr>
      </w:pPr>
      <w:r w:rsidRPr="009835CA">
        <w:rPr>
          <w:lang w:val="it-CH"/>
        </w:rPr>
        <w:t>Ufficio AI</w:t>
      </w:r>
    </w:p>
    <w:p w:rsidR="009835CA" w:rsidRPr="001E72CC" w:rsidRDefault="009835CA" w:rsidP="009835CA">
      <w:pPr>
        <w:rPr>
          <w:lang w:val="it-CH"/>
        </w:rPr>
      </w:pPr>
      <w:r w:rsidRPr="009835CA">
        <w:rPr>
          <w:lang w:val="it-CH"/>
        </w:rPr>
        <w:t>del Cantone dei Grigioni</w:t>
      </w:r>
    </w:p>
    <w:p w:rsidR="00E33012" w:rsidRPr="000166DA" w:rsidRDefault="00E33012" w:rsidP="00AD618D">
      <w:pPr>
        <w:rPr>
          <w:lang w:val="it-CH"/>
        </w:rPr>
      </w:pPr>
    </w:p>
    <w:p w:rsidR="00461F7E" w:rsidRPr="000166DA" w:rsidRDefault="00461F7E" w:rsidP="00AD618D">
      <w:pPr>
        <w:rPr>
          <w:lang w:val="it-CH"/>
        </w:rPr>
      </w:pPr>
    </w:p>
    <w:p w:rsidR="00AF5E76" w:rsidRPr="000166DA" w:rsidRDefault="00AF5E76" w:rsidP="00AD618D">
      <w:pPr>
        <w:rPr>
          <w:lang w:val="it-CH"/>
        </w:rPr>
        <w:sectPr w:rsidR="00AF5E76" w:rsidRPr="000166DA" w:rsidSect="00DD2300">
          <w:headerReference w:type="default" r:id="rId7"/>
          <w:headerReference w:type="first" r:id="rId8"/>
          <w:pgSz w:w="11907" w:h="16840" w:code="9"/>
          <w:pgMar w:top="1474" w:right="907" w:bottom="851" w:left="1474" w:header="567" w:footer="425" w:gutter="0"/>
          <w:cols w:space="720"/>
          <w:titlePg/>
        </w:sect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"/>
        <w:gridCol w:w="4554"/>
        <w:gridCol w:w="2268"/>
        <w:gridCol w:w="1560"/>
        <w:gridCol w:w="1232"/>
      </w:tblGrid>
      <w:tr w:rsidR="008C26CD" w:rsidTr="002F1B9D">
        <w:tc>
          <w:tcPr>
            <w:tcW w:w="8434" w:type="dxa"/>
            <w:gridSpan w:val="4"/>
          </w:tcPr>
          <w:p w:rsidR="008C26CD" w:rsidRPr="00A53EB1" w:rsidRDefault="008C26CD" w:rsidP="002F1B9D">
            <w:pPr>
              <w:pStyle w:val="berschriftVerlaufsbericht"/>
              <w:rPr>
                <w:lang w:val="it-CH"/>
              </w:rPr>
            </w:pPr>
            <w:r w:rsidRPr="00A53EB1">
              <w:rPr>
                <w:lang w:val="it-CH"/>
              </w:rPr>
              <w:lastRenderedPageBreak/>
              <w:br w:type="page"/>
            </w:r>
            <w:r w:rsidR="00A53EB1" w:rsidRPr="00A53EB1">
              <w:rPr>
                <w:lang w:val="it-CH"/>
              </w:rPr>
              <w:t>Rapporto di decorso per</w:t>
            </w:r>
            <w:r w:rsidRPr="00A53EB1">
              <w:rPr>
                <w:lang w:val="it-CH"/>
              </w:rPr>
              <w:br/>
            </w:r>
            <w:r w:rsidR="00A53EB1" w:rsidRPr="00A53EB1">
              <w:rPr>
                <w:lang w:val="it-CH"/>
              </w:rPr>
              <w:t>l</w:t>
            </w:r>
            <w:r w:rsidR="00A53EB1">
              <w:rPr>
                <w:lang w:val="it-CH"/>
              </w:rPr>
              <w:t>'aggiornamento atti</w:t>
            </w:r>
          </w:p>
          <w:p w:rsidR="008C26CD" w:rsidRPr="009D2A17" w:rsidRDefault="006C26FB" w:rsidP="00835B63">
            <w:pPr>
              <w:pStyle w:val="VersanddatummitAbstand"/>
            </w:pPr>
            <w:r>
              <w:t>Data di spedizione</w:t>
            </w:r>
            <w:r w:rsidR="008C26CD" w:rsidRPr="009D2A17">
              <w:t xml:space="preserve">: </w:t>
            </w:r>
            <w:r w:rsidR="00FE6C4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5B63">
              <w:instrText xml:space="preserve"> FORMTEXT </w:instrText>
            </w:r>
            <w:r w:rsidR="00FE6C49">
              <w:fldChar w:fldCharType="separate"/>
            </w:r>
            <w:bookmarkStart w:id="0" w:name="_GoBack"/>
            <w:r w:rsidR="00835B63">
              <w:rPr>
                <w:noProof/>
              </w:rPr>
              <w:t> </w:t>
            </w:r>
            <w:r w:rsidR="00835B63">
              <w:rPr>
                <w:noProof/>
              </w:rPr>
              <w:t> </w:t>
            </w:r>
            <w:r w:rsidR="00835B63">
              <w:rPr>
                <w:noProof/>
              </w:rPr>
              <w:t> </w:t>
            </w:r>
            <w:r w:rsidR="00835B63">
              <w:rPr>
                <w:noProof/>
              </w:rPr>
              <w:t> </w:t>
            </w:r>
            <w:r w:rsidR="00835B63">
              <w:rPr>
                <w:noProof/>
              </w:rPr>
              <w:t> </w:t>
            </w:r>
            <w:bookmarkEnd w:id="0"/>
            <w:r w:rsidR="00FE6C49">
              <w:fldChar w:fldCharType="end"/>
            </w:r>
          </w:p>
        </w:tc>
        <w:tc>
          <w:tcPr>
            <w:tcW w:w="1232" w:type="dxa"/>
          </w:tcPr>
          <w:p w:rsidR="008C26CD" w:rsidRPr="00DA2064" w:rsidRDefault="008C26CD" w:rsidP="002F1B9D">
            <w:pPr>
              <w:pStyle w:val="Kopfzeile"/>
              <w:jc w:val="right"/>
              <w:rPr>
                <w:sz w:val="18"/>
                <w:szCs w:val="18"/>
              </w:rPr>
            </w:pPr>
            <w:r w:rsidRPr="00DA2064">
              <w:rPr>
                <w:sz w:val="18"/>
                <w:szCs w:val="18"/>
              </w:rPr>
              <w:t>001 / 120</w:t>
            </w:r>
          </w:p>
        </w:tc>
      </w:tr>
      <w:tr w:rsidR="008C26CD" w:rsidRPr="00F17AFC" w:rsidTr="00F434F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2" w:type="dxa"/>
          <w:trHeight w:val="600"/>
        </w:trPr>
        <w:tc>
          <w:tcPr>
            <w:tcW w:w="4554" w:type="dxa"/>
            <w:tcBorders>
              <w:top w:val="single" w:sz="12" w:space="0" w:color="auto"/>
              <w:bottom w:val="single" w:sz="12" w:space="0" w:color="auto"/>
            </w:tcBorders>
          </w:tcPr>
          <w:p w:rsidR="008C26CD" w:rsidRPr="008C6D90" w:rsidRDefault="006C26FB" w:rsidP="008C26CD">
            <w:pPr>
              <w:pStyle w:val="tabellenkopfseite1"/>
              <w:rPr>
                <w:sz w:val="17"/>
                <w:szCs w:val="17"/>
                <w:lang w:val="it-CH"/>
              </w:rPr>
            </w:pPr>
            <w:r w:rsidRPr="008C6D90">
              <w:rPr>
                <w:sz w:val="17"/>
                <w:szCs w:val="17"/>
                <w:lang w:val="it-CH"/>
              </w:rPr>
              <w:t>Nome, cognome della persona assicurata</w:t>
            </w:r>
          </w:p>
          <w:p w:rsidR="008C26CD" w:rsidRPr="008C6D90" w:rsidRDefault="00FE6C49" w:rsidP="002F1B9D">
            <w:pPr>
              <w:pStyle w:val="personalienseite1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_VornameName"/>
                  <w:enabled/>
                  <w:calcOnExit w:val="0"/>
                  <w:textInput/>
                </w:ffData>
              </w:fldChar>
            </w:r>
            <w:bookmarkStart w:id="1" w:name="T_VornameName"/>
            <w:r w:rsidR="00AB7440"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 w:rsidR="00AB7440">
              <w:rPr>
                <w:noProof/>
                <w:lang w:val="it-CH"/>
              </w:rPr>
              <w:t> </w:t>
            </w:r>
            <w:r w:rsidR="00AB7440">
              <w:rPr>
                <w:noProof/>
                <w:lang w:val="it-CH"/>
              </w:rPr>
              <w:t> </w:t>
            </w:r>
            <w:r w:rsidR="00AB7440">
              <w:rPr>
                <w:noProof/>
                <w:lang w:val="it-CH"/>
              </w:rPr>
              <w:t> </w:t>
            </w:r>
            <w:r w:rsidR="00AB7440">
              <w:rPr>
                <w:noProof/>
                <w:lang w:val="it-CH"/>
              </w:rPr>
              <w:t> </w:t>
            </w:r>
            <w:r w:rsidR="00AB7440"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C26CD" w:rsidRPr="009D2A17" w:rsidRDefault="008C26CD" w:rsidP="002F1B9D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 di nascita</w:t>
            </w:r>
          </w:p>
          <w:p w:rsidR="008C26CD" w:rsidRPr="00F17AFC" w:rsidRDefault="00FE6C49" w:rsidP="002F1B9D">
            <w:pPr>
              <w:pStyle w:val="personalienseite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35CA">
              <w:instrText xml:space="preserve"> FORMTEXT </w:instrText>
            </w:r>
            <w:r>
              <w:fldChar w:fldCharType="separate"/>
            </w:r>
            <w:r w:rsidR="009835CA">
              <w:rPr>
                <w:noProof/>
              </w:rPr>
              <w:t> </w:t>
            </w:r>
            <w:r w:rsidR="009835CA">
              <w:rPr>
                <w:noProof/>
              </w:rPr>
              <w:t> </w:t>
            </w:r>
            <w:r w:rsidR="009835CA">
              <w:rPr>
                <w:noProof/>
              </w:rPr>
              <w:t> </w:t>
            </w:r>
            <w:r w:rsidR="009835CA">
              <w:rPr>
                <w:noProof/>
              </w:rPr>
              <w:t> </w:t>
            </w:r>
            <w:r w:rsidR="009835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26CD" w:rsidRPr="009D2A17" w:rsidRDefault="008C26CD" w:rsidP="002F1B9D">
            <w:pPr>
              <w:pStyle w:val="tabellenkopfseite1"/>
              <w:rPr>
                <w:sz w:val="17"/>
                <w:szCs w:val="17"/>
              </w:rPr>
            </w:pPr>
            <w:r>
              <w:rPr>
                <w:rStyle w:val="Seitenzahl"/>
                <w:sz w:val="17"/>
                <w:szCs w:val="17"/>
              </w:rPr>
              <w:t xml:space="preserve">Numero </w:t>
            </w:r>
            <w:r w:rsidR="00F34451">
              <w:rPr>
                <w:rStyle w:val="Seitenzahl"/>
                <w:sz w:val="17"/>
                <w:szCs w:val="17"/>
              </w:rPr>
              <w:t>AVS</w:t>
            </w:r>
          </w:p>
          <w:p w:rsidR="008C26CD" w:rsidRPr="00F17AFC" w:rsidRDefault="00FE6C49" w:rsidP="002F1B9D">
            <w:pPr>
              <w:pStyle w:val="personalienseite1"/>
            </w:pPr>
            <w:r>
              <w:fldChar w:fldCharType="begin">
                <w:ffData>
                  <w:name w:val="T_Versichertennummer"/>
                  <w:enabled/>
                  <w:calcOnExit/>
                  <w:exitMacro w:val="AktualisierenFusszeile"/>
                  <w:textInput/>
                </w:ffData>
              </w:fldChar>
            </w:r>
            <w:bookmarkStart w:id="2" w:name="T_Versichertennummer"/>
            <w:r w:rsidR="00AB7440">
              <w:instrText xml:space="preserve"> FORMTEXT </w:instrText>
            </w:r>
            <w:r>
              <w:fldChar w:fldCharType="separate"/>
            </w:r>
            <w:r w:rsidR="00AB7440">
              <w:rPr>
                <w:noProof/>
              </w:rPr>
              <w:t> </w:t>
            </w:r>
            <w:r w:rsidR="00AB7440">
              <w:rPr>
                <w:noProof/>
              </w:rPr>
              <w:t> </w:t>
            </w:r>
            <w:r w:rsidR="00AB7440">
              <w:rPr>
                <w:noProof/>
              </w:rPr>
              <w:t> </w:t>
            </w:r>
            <w:r w:rsidR="00AB7440">
              <w:rPr>
                <w:noProof/>
              </w:rPr>
              <w:t> </w:t>
            </w:r>
            <w:r w:rsidR="00AB744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C26CD" w:rsidRPr="005340D5" w:rsidTr="002F1B9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2" w:type="dxa"/>
          <w:trHeight w:val="600"/>
        </w:trPr>
        <w:tc>
          <w:tcPr>
            <w:tcW w:w="961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C26CD" w:rsidRPr="00D72707" w:rsidRDefault="008C6D90" w:rsidP="002F1B9D">
            <w:pPr>
              <w:pStyle w:val="tabellenkopfseite1"/>
              <w:rPr>
                <w:sz w:val="17"/>
                <w:szCs w:val="17"/>
              </w:rPr>
            </w:pPr>
            <w:r w:rsidRPr="00D72707">
              <w:rPr>
                <w:sz w:val="17"/>
                <w:szCs w:val="17"/>
              </w:rPr>
              <w:t>Nome e i</w:t>
            </w:r>
            <w:r w:rsidR="006C26FB" w:rsidRPr="00D72707">
              <w:rPr>
                <w:sz w:val="17"/>
                <w:szCs w:val="17"/>
              </w:rPr>
              <w:t>ndirizzo del medico</w:t>
            </w:r>
          </w:p>
          <w:p w:rsidR="008C26CD" w:rsidRPr="004D581B" w:rsidRDefault="00FE6C49" w:rsidP="002F1B9D">
            <w:pPr>
              <w:pStyle w:val="tabellenkopfseit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35C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835CA">
              <w:rPr>
                <w:noProof/>
                <w:sz w:val="20"/>
                <w:szCs w:val="20"/>
              </w:rPr>
              <w:t> </w:t>
            </w:r>
            <w:r w:rsidR="009835CA">
              <w:rPr>
                <w:noProof/>
                <w:sz w:val="20"/>
                <w:szCs w:val="20"/>
              </w:rPr>
              <w:t> </w:t>
            </w:r>
            <w:r w:rsidR="009835CA">
              <w:rPr>
                <w:noProof/>
                <w:sz w:val="20"/>
                <w:szCs w:val="20"/>
              </w:rPr>
              <w:t> </w:t>
            </w:r>
            <w:r w:rsidR="009835CA">
              <w:rPr>
                <w:noProof/>
                <w:sz w:val="20"/>
                <w:szCs w:val="20"/>
              </w:rPr>
              <w:t> </w:t>
            </w:r>
            <w:r w:rsidR="009835C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C26CD" w:rsidRPr="00A53EB1" w:rsidRDefault="008C26CD" w:rsidP="00C5579A">
      <w:pPr>
        <w:rPr>
          <w:lang w:val="it-CH"/>
        </w:rPr>
      </w:pPr>
    </w:p>
    <w:p w:rsidR="00A53EB1" w:rsidRPr="00A53EB1" w:rsidRDefault="00A53EB1" w:rsidP="00A53EB1">
      <w:pPr>
        <w:tabs>
          <w:tab w:val="left" w:pos="7840"/>
        </w:tabs>
        <w:spacing w:line="240" w:lineRule="auto"/>
        <w:ind w:left="380" w:right="28" w:hanging="380"/>
        <w:rPr>
          <w:sz w:val="20"/>
          <w:lang w:val="it-CH" w:eastAsia="it-IT"/>
        </w:rPr>
      </w:pPr>
      <w:r w:rsidRPr="00DE0337">
        <w:rPr>
          <w:sz w:val="20"/>
          <w:lang w:val="it-IT" w:eastAsia="it-IT"/>
        </w:rPr>
        <w:t>Rapporto di decorso</w:t>
      </w:r>
      <w:r w:rsidRPr="00DE0337">
        <w:rPr>
          <w:b/>
          <w:sz w:val="20"/>
          <w:lang w:val="it-IT" w:eastAsia="it-IT"/>
        </w:rPr>
        <w:t xml:space="preserve"> </w:t>
      </w:r>
      <w:r w:rsidRPr="00DE0337">
        <w:rPr>
          <w:sz w:val="20"/>
          <w:lang w:val="it-IT" w:eastAsia="it-IT"/>
        </w:rPr>
        <w:t xml:space="preserve">per l'aggiornamento atti dal </w:t>
      </w:r>
      <w:r w:rsidR="00FE6C49">
        <w:rPr>
          <w:sz w:val="20"/>
          <w:lang w:val="it-IT"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35CA">
        <w:rPr>
          <w:sz w:val="20"/>
          <w:lang w:val="it-IT" w:eastAsia="it-IT"/>
        </w:rPr>
        <w:instrText xml:space="preserve"> FORMTEXT </w:instrText>
      </w:r>
      <w:r w:rsidR="00FE6C49">
        <w:rPr>
          <w:sz w:val="20"/>
          <w:lang w:val="it-IT" w:eastAsia="it-IT"/>
        </w:rPr>
      </w:r>
      <w:r w:rsidR="00FE6C49">
        <w:rPr>
          <w:sz w:val="20"/>
          <w:lang w:val="it-IT" w:eastAsia="it-IT"/>
        </w:rPr>
        <w:fldChar w:fldCharType="separate"/>
      </w:r>
      <w:r w:rsidR="009835CA">
        <w:rPr>
          <w:noProof/>
          <w:sz w:val="20"/>
          <w:lang w:val="it-IT" w:eastAsia="it-IT"/>
        </w:rPr>
        <w:t> </w:t>
      </w:r>
      <w:r w:rsidR="009835CA">
        <w:rPr>
          <w:noProof/>
          <w:sz w:val="20"/>
          <w:lang w:val="it-IT" w:eastAsia="it-IT"/>
        </w:rPr>
        <w:t> </w:t>
      </w:r>
      <w:r w:rsidR="009835CA">
        <w:rPr>
          <w:noProof/>
          <w:sz w:val="20"/>
          <w:lang w:val="it-IT" w:eastAsia="it-IT"/>
        </w:rPr>
        <w:t> </w:t>
      </w:r>
      <w:r w:rsidR="009835CA">
        <w:rPr>
          <w:noProof/>
          <w:sz w:val="20"/>
          <w:lang w:val="it-IT" w:eastAsia="it-IT"/>
        </w:rPr>
        <w:t> </w:t>
      </w:r>
      <w:r w:rsidR="009835CA">
        <w:rPr>
          <w:noProof/>
          <w:sz w:val="20"/>
          <w:lang w:val="it-IT" w:eastAsia="it-IT"/>
        </w:rPr>
        <w:t> </w:t>
      </w:r>
      <w:r w:rsidR="00FE6C49">
        <w:rPr>
          <w:sz w:val="20"/>
          <w:lang w:val="it-IT" w:eastAsia="it-IT"/>
        </w:rPr>
        <w:fldChar w:fldCharType="end"/>
      </w:r>
    </w:p>
    <w:p w:rsidR="00A53EB1" w:rsidRPr="00DE0337" w:rsidRDefault="00A53EB1" w:rsidP="00A53EB1">
      <w:pPr>
        <w:tabs>
          <w:tab w:val="left" w:pos="1985"/>
          <w:tab w:val="left" w:pos="4253"/>
          <w:tab w:val="left" w:pos="6804"/>
        </w:tabs>
        <w:spacing w:line="240" w:lineRule="auto"/>
        <w:rPr>
          <w:sz w:val="20"/>
          <w:lang w:val="it-IT" w:eastAsia="it-IT"/>
        </w:rPr>
      </w:pPr>
    </w:p>
    <w:p w:rsidR="00A53EB1" w:rsidRPr="00DE0337" w:rsidRDefault="00FE6C49" w:rsidP="00A53EB1">
      <w:pPr>
        <w:spacing w:line="240" w:lineRule="auto"/>
        <w:ind w:right="28"/>
        <w:rPr>
          <w:sz w:val="20"/>
          <w:lang w:val="it-IT" w:eastAsia="it-IT"/>
        </w:rPr>
      </w:pPr>
      <w:r w:rsidRPr="00DE0337">
        <w:rPr>
          <w:sz w:val="20"/>
          <w:lang w:val="fr-CH" w:eastAsia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3EB1" w:rsidRPr="00DE0337">
        <w:rPr>
          <w:sz w:val="20"/>
          <w:lang w:val="it-CH" w:eastAsia="it-IT"/>
        </w:rPr>
        <w:instrText xml:space="preserve"> FORMCHECKBOX </w:instrText>
      </w:r>
      <w:r>
        <w:rPr>
          <w:sz w:val="20"/>
          <w:lang w:val="fr-CH" w:eastAsia="it-IT"/>
        </w:rPr>
      </w:r>
      <w:r>
        <w:rPr>
          <w:sz w:val="20"/>
          <w:lang w:val="fr-CH" w:eastAsia="it-IT"/>
        </w:rPr>
        <w:fldChar w:fldCharType="separate"/>
      </w:r>
      <w:r w:rsidRPr="00DE0337">
        <w:rPr>
          <w:sz w:val="20"/>
          <w:lang w:val="fr-CH" w:eastAsia="it-IT"/>
        </w:rPr>
        <w:fldChar w:fldCharType="end"/>
      </w:r>
      <w:r w:rsidR="00A53EB1" w:rsidRPr="00DE0337">
        <w:rPr>
          <w:sz w:val="20"/>
          <w:lang w:val="it-CH" w:eastAsia="it-IT"/>
        </w:rPr>
        <w:t xml:space="preserve"> </w:t>
      </w:r>
      <w:r w:rsidR="00A53EB1" w:rsidRPr="00DE0337">
        <w:rPr>
          <w:sz w:val="20"/>
          <w:lang w:val="it-IT" w:eastAsia="it-IT"/>
        </w:rPr>
        <w:t>Si prega di rispondere anche alle domande supplementari sul foglio allegato.</w:t>
      </w:r>
    </w:p>
    <w:p w:rsidR="00C5579A" w:rsidRPr="00573AFD" w:rsidRDefault="00C5579A" w:rsidP="00C5579A">
      <w:pPr>
        <w:pBdr>
          <w:bottom w:val="single" w:sz="4" w:space="1" w:color="auto"/>
        </w:pBd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  <w:lang w:val="it-IT"/>
        </w:rPr>
      </w:pPr>
    </w:p>
    <w:p w:rsidR="00C5579A" w:rsidRDefault="00C5579A" w:rsidP="00C5579A">
      <w:pP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  <w:lang w:val="it-CH"/>
        </w:rPr>
      </w:pPr>
    </w:p>
    <w:p w:rsidR="00A53EB1" w:rsidRPr="00DE0337" w:rsidRDefault="00A53EB1" w:rsidP="00A53EB1">
      <w:pPr>
        <w:numPr>
          <w:ilvl w:val="0"/>
          <w:numId w:val="1"/>
        </w:numPr>
        <w:tabs>
          <w:tab w:val="clear" w:pos="360"/>
          <w:tab w:val="num" w:pos="426"/>
          <w:tab w:val="left" w:pos="1985"/>
          <w:tab w:val="left" w:pos="3828"/>
          <w:tab w:val="left" w:pos="5670"/>
          <w:tab w:val="left" w:pos="7371"/>
        </w:tabs>
        <w:spacing w:before="240" w:line="240" w:lineRule="auto"/>
        <w:ind w:left="426" w:hanging="426"/>
        <w:jc w:val="both"/>
        <w:rPr>
          <w:sz w:val="20"/>
          <w:lang w:val="it-IT" w:eastAsia="it-IT"/>
        </w:rPr>
      </w:pPr>
      <w:r w:rsidRPr="00DE0337">
        <w:rPr>
          <w:sz w:val="20"/>
          <w:lang w:val="it-IT" w:eastAsia="it-IT"/>
        </w:rPr>
        <w:t>Lo stato di salute da allora è:</w:t>
      </w:r>
      <w:r w:rsidRPr="00DE0337">
        <w:rPr>
          <w:sz w:val="20"/>
          <w:lang w:val="it-IT" w:eastAsia="it-IT"/>
        </w:rPr>
        <w:tab/>
      </w:r>
      <w:r w:rsidR="00FE6C49" w:rsidRPr="00DE0337">
        <w:rPr>
          <w:sz w:val="20"/>
          <w:lang w:val="it-IT" w:eastAsia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E0337">
        <w:rPr>
          <w:sz w:val="20"/>
          <w:lang w:val="it-IT" w:eastAsia="it-IT"/>
        </w:rPr>
        <w:instrText xml:space="preserve"> FORMCHECKBOX </w:instrText>
      </w:r>
      <w:r w:rsidR="00FE6C49">
        <w:rPr>
          <w:sz w:val="20"/>
          <w:lang w:val="it-IT" w:eastAsia="it-IT"/>
        </w:rPr>
      </w:r>
      <w:r w:rsidR="00FE6C49">
        <w:rPr>
          <w:sz w:val="20"/>
          <w:lang w:val="it-IT" w:eastAsia="it-IT"/>
        </w:rPr>
        <w:fldChar w:fldCharType="separate"/>
      </w:r>
      <w:r w:rsidR="00FE6C49" w:rsidRPr="00DE0337">
        <w:rPr>
          <w:sz w:val="20"/>
          <w:lang w:val="it-IT" w:eastAsia="it-IT"/>
        </w:rPr>
        <w:fldChar w:fldCharType="end"/>
      </w:r>
      <w:r w:rsidRPr="00DE0337">
        <w:rPr>
          <w:sz w:val="20"/>
          <w:lang w:val="it-CH" w:eastAsia="it-IT"/>
        </w:rPr>
        <w:t xml:space="preserve"> </w:t>
      </w:r>
      <w:r w:rsidRPr="00DE0337">
        <w:rPr>
          <w:sz w:val="20"/>
          <w:lang w:val="it-IT" w:eastAsia="it-IT"/>
        </w:rPr>
        <w:t>stazionario?</w:t>
      </w:r>
      <w:r w:rsidRPr="00DE0337">
        <w:rPr>
          <w:sz w:val="20"/>
          <w:lang w:val="it-IT" w:eastAsia="it-IT"/>
        </w:rPr>
        <w:tab/>
      </w:r>
      <w:r w:rsidR="00FE6C49" w:rsidRPr="00DE0337">
        <w:rPr>
          <w:sz w:val="20"/>
          <w:lang w:val="it-IT" w:eastAsia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E0337">
        <w:rPr>
          <w:sz w:val="20"/>
          <w:lang w:val="it-IT" w:eastAsia="it-IT"/>
        </w:rPr>
        <w:instrText xml:space="preserve"> FORMCHECKBOX </w:instrText>
      </w:r>
      <w:r w:rsidR="00FE6C49">
        <w:rPr>
          <w:sz w:val="20"/>
          <w:lang w:val="it-IT" w:eastAsia="it-IT"/>
        </w:rPr>
      </w:r>
      <w:r w:rsidR="00FE6C49">
        <w:rPr>
          <w:sz w:val="20"/>
          <w:lang w:val="it-IT" w:eastAsia="it-IT"/>
        </w:rPr>
        <w:fldChar w:fldCharType="separate"/>
      </w:r>
      <w:r w:rsidR="00FE6C49" w:rsidRPr="00DE0337">
        <w:rPr>
          <w:sz w:val="20"/>
          <w:lang w:val="it-IT" w:eastAsia="it-IT"/>
        </w:rPr>
        <w:fldChar w:fldCharType="end"/>
      </w:r>
      <w:r w:rsidRPr="00DE0337">
        <w:rPr>
          <w:sz w:val="20"/>
          <w:lang w:val="it-CH" w:eastAsia="it-IT"/>
        </w:rPr>
        <w:t xml:space="preserve"> </w:t>
      </w:r>
      <w:r w:rsidRPr="00DE0337">
        <w:rPr>
          <w:sz w:val="20"/>
          <w:lang w:val="it-IT" w:eastAsia="it-IT"/>
        </w:rPr>
        <w:t>peggiorato?</w:t>
      </w:r>
      <w:r w:rsidRPr="00DE0337">
        <w:rPr>
          <w:sz w:val="20"/>
          <w:lang w:val="it-IT" w:eastAsia="it-IT"/>
        </w:rPr>
        <w:tab/>
      </w:r>
      <w:r w:rsidR="00FE6C49" w:rsidRPr="00DE0337">
        <w:rPr>
          <w:sz w:val="20"/>
          <w:lang w:val="it-IT" w:eastAsia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E0337">
        <w:rPr>
          <w:sz w:val="20"/>
          <w:lang w:val="it-IT" w:eastAsia="it-IT"/>
        </w:rPr>
        <w:instrText xml:space="preserve"> FORMCHECKBOX </w:instrText>
      </w:r>
      <w:r w:rsidR="00FE6C49">
        <w:rPr>
          <w:sz w:val="20"/>
          <w:lang w:val="it-IT" w:eastAsia="it-IT"/>
        </w:rPr>
      </w:r>
      <w:r w:rsidR="00FE6C49">
        <w:rPr>
          <w:sz w:val="20"/>
          <w:lang w:val="it-IT" w:eastAsia="it-IT"/>
        </w:rPr>
        <w:fldChar w:fldCharType="separate"/>
      </w:r>
      <w:r w:rsidR="00FE6C49" w:rsidRPr="00DE0337">
        <w:rPr>
          <w:sz w:val="20"/>
          <w:lang w:val="it-IT" w:eastAsia="it-IT"/>
        </w:rPr>
        <w:fldChar w:fldCharType="end"/>
      </w:r>
      <w:r w:rsidRPr="00DE0337">
        <w:rPr>
          <w:sz w:val="20"/>
          <w:lang w:val="fr-CH" w:eastAsia="it-IT"/>
        </w:rPr>
        <w:t xml:space="preserve"> </w:t>
      </w:r>
      <w:r w:rsidRPr="00DE0337">
        <w:rPr>
          <w:sz w:val="20"/>
          <w:lang w:val="it-IT" w:eastAsia="it-IT"/>
        </w:rPr>
        <w:t>migliorato?</w:t>
      </w:r>
    </w:p>
    <w:p w:rsidR="00A53EB1" w:rsidRDefault="00A53EB1" w:rsidP="00C67301">
      <w:pPr>
        <w:numPr>
          <w:ilvl w:val="0"/>
          <w:numId w:val="1"/>
        </w:numPr>
        <w:tabs>
          <w:tab w:val="left" w:pos="3828"/>
          <w:tab w:val="left" w:pos="5670"/>
          <w:tab w:val="left" w:pos="8505"/>
        </w:tabs>
        <w:spacing w:before="240" w:line="240" w:lineRule="auto"/>
        <w:jc w:val="both"/>
        <w:rPr>
          <w:sz w:val="20"/>
          <w:lang w:val="it-IT" w:eastAsia="it-IT"/>
        </w:rPr>
      </w:pPr>
      <w:r w:rsidRPr="00DE0337">
        <w:rPr>
          <w:sz w:val="20"/>
          <w:lang w:val="it-IT" w:eastAsia="it-IT"/>
        </w:rPr>
        <w:t>Le  diagnosi sono state modificate?</w:t>
      </w:r>
      <w:r w:rsidRPr="00DE0337">
        <w:rPr>
          <w:sz w:val="20"/>
          <w:lang w:val="it-IT" w:eastAsia="it-IT"/>
        </w:rPr>
        <w:tab/>
      </w:r>
      <w:r w:rsidR="00FE6C49" w:rsidRPr="00DE0337">
        <w:rPr>
          <w:sz w:val="20"/>
          <w:lang w:val="it-IT" w:eastAsia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E0337">
        <w:rPr>
          <w:sz w:val="20"/>
          <w:lang w:val="it-IT" w:eastAsia="it-IT"/>
        </w:rPr>
        <w:instrText xml:space="preserve"> FORMCHECKBOX </w:instrText>
      </w:r>
      <w:r w:rsidR="00FE6C49">
        <w:rPr>
          <w:sz w:val="20"/>
          <w:lang w:val="it-IT" w:eastAsia="it-IT"/>
        </w:rPr>
      </w:r>
      <w:r w:rsidR="00FE6C49">
        <w:rPr>
          <w:sz w:val="20"/>
          <w:lang w:val="it-IT" w:eastAsia="it-IT"/>
        </w:rPr>
        <w:fldChar w:fldCharType="separate"/>
      </w:r>
      <w:r w:rsidR="00FE6C49" w:rsidRPr="00DE0337">
        <w:rPr>
          <w:sz w:val="20"/>
          <w:lang w:val="it-IT" w:eastAsia="it-IT"/>
        </w:rPr>
        <w:fldChar w:fldCharType="end"/>
      </w:r>
      <w:r w:rsidRPr="00DE0337">
        <w:rPr>
          <w:sz w:val="20"/>
          <w:lang w:val="it-CH" w:eastAsia="it-IT"/>
        </w:rPr>
        <w:t xml:space="preserve"> </w:t>
      </w:r>
      <w:r w:rsidR="00C67301" w:rsidRPr="00C67301">
        <w:rPr>
          <w:sz w:val="20"/>
          <w:lang w:val="it-CH" w:eastAsia="it-IT"/>
        </w:rPr>
        <w:t>sì</w:t>
      </w:r>
      <w:r w:rsidRPr="00DE0337">
        <w:rPr>
          <w:sz w:val="20"/>
          <w:lang w:val="it-IT" w:eastAsia="it-IT"/>
        </w:rPr>
        <w:tab/>
      </w:r>
      <w:r w:rsidR="00FE6C49" w:rsidRPr="00DE0337">
        <w:rPr>
          <w:sz w:val="20"/>
          <w:lang w:val="it-IT" w:eastAsia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E0337">
        <w:rPr>
          <w:sz w:val="20"/>
          <w:lang w:val="it-IT" w:eastAsia="it-IT"/>
        </w:rPr>
        <w:instrText xml:space="preserve"> FORMCHECKBOX </w:instrText>
      </w:r>
      <w:r w:rsidR="00FE6C49">
        <w:rPr>
          <w:sz w:val="20"/>
          <w:lang w:val="it-IT" w:eastAsia="it-IT"/>
        </w:rPr>
      </w:r>
      <w:r w:rsidR="00FE6C49">
        <w:rPr>
          <w:sz w:val="20"/>
          <w:lang w:val="it-IT" w:eastAsia="it-IT"/>
        </w:rPr>
        <w:fldChar w:fldCharType="separate"/>
      </w:r>
      <w:r w:rsidR="00FE6C49" w:rsidRPr="00DE0337">
        <w:rPr>
          <w:sz w:val="20"/>
          <w:lang w:val="it-IT" w:eastAsia="it-IT"/>
        </w:rPr>
        <w:fldChar w:fldCharType="end"/>
      </w:r>
      <w:r w:rsidRPr="00DE0337">
        <w:rPr>
          <w:sz w:val="20"/>
          <w:lang w:val="fr-CH" w:eastAsia="it-IT"/>
        </w:rPr>
        <w:t xml:space="preserve"> </w:t>
      </w:r>
      <w:r w:rsidRPr="00DE0337">
        <w:rPr>
          <w:sz w:val="20"/>
          <w:lang w:val="it-IT" w:eastAsia="it-IT"/>
        </w:rPr>
        <w:t>no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A53EB1" w:rsidRPr="00956B04" w:rsidTr="00217936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A53EB1" w:rsidRPr="00956B04" w:rsidRDefault="00A53EB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A53EB1" w:rsidRPr="00956B04" w:rsidRDefault="00FE6C49" w:rsidP="0021793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53EB1" w:rsidRPr="00956B04" w:rsidTr="00217936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A53EB1" w:rsidRPr="00956B04" w:rsidRDefault="00A53EB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A53EB1" w:rsidRPr="00956B04" w:rsidRDefault="00FE6C49" w:rsidP="0021793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53EB1" w:rsidRPr="00956B04" w:rsidTr="00217936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A53EB1" w:rsidRPr="00956B04" w:rsidRDefault="00A53EB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A53EB1" w:rsidRPr="00956B04" w:rsidRDefault="00FE6C49" w:rsidP="0021793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53EB1" w:rsidRPr="00956B04" w:rsidTr="00217936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A53EB1" w:rsidRPr="00956B04" w:rsidRDefault="00A53EB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A53EB1" w:rsidRPr="00956B04" w:rsidRDefault="00FE6C49" w:rsidP="0021793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53EB1" w:rsidRPr="00956B04" w:rsidTr="00217936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A53EB1" w:rsidRPr="00956B04" w:rsidRDefault="00A53EB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A53EB1" w:rsidRPr="00956B04" w:rsidRDefault="00FE6C49" w:rsidP="0021793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A53EB1" w:rsidRPr="00DE0337" w:rsidRDefault="00A53EB1" w:rsidP="00A53EB1">
      <w:pPr>
        <w:tabs>
          <w:tab w:val="left" w:pos="3060"/>
        </w:tabs>
        <w:spacing w:before="240" w:line="240" w:lineRule="auto"/>
        <w:ind w:left="426" w:right="28" w:firstLine="12"/>
        <w:rPr>
          <w:sz w:val="20"/>
          <w:lang w:val="it-IT" w:eastAsia="it-IT"/>
        </w:rPr>
      </w:pPr>
      <w:r w:rsidRPr="00DE0337">
        <w:rPr>
          <w:sz w:val="20"/>
          <w:lang w:val="it-IT" w:eastAsia="it-IT"/>
        </w:rPr>
        <w:t>Quali hanno un'influenza sulla capacità lavorativa?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217936" w:rsidRPr="00956B04" w:rsidTr="007D5122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7936" w:rsidRPr="00956B04" w:rsidTr="007D5122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7936" w:rsidRPr="00956B04" w:rsidTr="007D5122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7936" w:rsidRPr="00956B04" w:rsidTr="007D5122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A53EB1" w:rsidRPr="00DE0337" w:rsidRDefault="00650923" w:rsidP="00A53EB1">
      <w:pPr>
        <w:tabs>
          <w:tab w:val="left" w:pos="426"/>
          <w:tab w:val="left" w:pos="1985"/>
          <w:tab w:val="left" w:pos="7371"/>
          <w:tab w:val="left" w:pos="8505"/>
        </w:tabs>
        <w:spacing w:before="240" w:line="240" w:lineRule="auto"/>
        <w:ind w:left="426" w:firstLine="12"/>
        <w:rPr>
          <w:sz w:val="20"/>
          <w:lang w:val="it-IT" w:eastAsia="it-IT"/>
        </w:rPr>
      </w:pPr>
      <w:r>
        <w:rPr>
          <w:sz w:val="20"/>
          <w:lang w:val="it-IT" w:eastAsia="it-IT"/>
        </w:rPr>
        <w:br w:type="page"/>
      </w:r>
      <w:r w:rsidR="00A53EB1" w:rsidRPr="00DE0337">
        <w:rPr>
          <w:sz w:val="20"/>
          <w:lang w:val="it-IT" w:eastAsia="it-IT"/>
        </w:rPr>
        <w:lastRenderedPageBreak/>
        <w:t>Da quando e in che proporzioni?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217936" w:rsidRPr="00956B04" w:rsidTr="007D5122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7936" w:rsidRPr="00956B04" w:rsidTr="007D5122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7936" w:rsidRPr="00956B04" w:rsidTr="007D5122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A53EB1" w:rsidRPr="00DE0337" w:rsidRDefault="00A53EB1" w:rsidP="00A53EB1">
      <w:pPr>
        <w:numPr>
          <w:ilvl w:val="0"/>
          <w:numId w:val="1"/>
        </w:numPr>
        <w:tabs>
          <w:tab w:val="clear" w:pos="360"/>
          <w:tab w:val="num" w:pos="426"/>
          <w:tab w:val="left" w:pos="1985"/>
          <w:tab w:val="left" w:pos="7371"/>
          <w:tab w:val="left" w:pos="8505"/>
        </w:tabs>
        <w:spacing w:before="240" w:line="240" w:lineRule="auto"/>
        <w:ind w:left="426" w:hanging="426"/>
        <w:rPr>
          <w:sz w:val="20"/>
          <w:lang w:val="it-IT" w:eastAsia="it-IT"/>
        </w:rPr>
      </w:pPr>
      <w:r w:rsidRPr="00DE0337">
        <w:rPr>
          <w:sz w:val="20"/>
          <w:lang w:val="it-IT" w:eastAsia="it-IT"/>
        </w:rPr>
        <w:t>Decorso / evoluzione delle constatazioni?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217936" w:rsidRPr="00956B04" w:rsidTr="007D5122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7936" w:rsidRPr="00956B04" w:rsidTr="007D5122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7936" w:rsidRPr="00956B04" w:rsidTr="007D5122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7936" w:rsidRPr="00956B04" w:rsidTr="007D5122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7936" w:rsidRPr="00956B04" w:rsidTr="007D5122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A53EB1" w:rsidRPr="00DE0337" w:rsidRDefault="00A53EB1" w:rsidP="00A53EB1">
      <w:pPr>
        <w:numPr>
          <w:ilvl w:val="0"/>
          <w:numId w:val="1"/>
        </w:numPr>
        <w:tabs>
          <w:tab w:val="clear" w:pos="360"/>
          <w:tab w:val="left" w:pos="426"/>
          <w:tab w:val="left" w:pos="1985"/>
          <w:tab w:val="right" w:leader="dot" w:pos="7088"/>
          <w:tab w:val="right" w:pos="7371"/>
          <w:tab w:val="left" w:pos="7938"/>
        </w:tabs>
        <w:spacing w:before="240" w:line="240" w:lineRule="auto"/>
        <w:ind w:left="426" w:hanging="426"/>
        <w:rPr>
          <w:sz w:val="20"/>
          <w:lang w:val="it-IT" w:eastAsia="it-IT"/>
        </w:rPr>
      </w:pPr>
      <w:r w:rsidRPr="00DE0337">
        <w:rPr>
          <w:sz w:val="20"/>
          <w:lang w:val="it-IT" w:eastAsia="it-IT"/>
        </w:rPr>
        <w:t xml:space="preserve">Provvedimenti terapeutici / prognosi: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217936" w:rsidRPr="00956B04" w:rsidTr="007D5122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7936" w:rsidRPr="00956B04" w:rsidTr="007D5122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7936" w:rsidRPr="00956B04" w:rsidTr="007D5122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A53EB1" w:rsidRPr="00DE0337" w:rsidRDefault="00A53EB1" w:rsidP="00A53EB1">
      <w:pPr>
        <w:numPr>
          <w:ilvl w:val="0"/>
          <w:numId w:val="1"/>
        </w:numPr>
        <w:tabs>
          <w:tab w:val="clear" w:pos="360"/>
          <w:tab w:val="left" w:pos="426"/>
          <w:tab w:val="left" w:pos="1985"/>
          <w:tab w:val="right" w:leader="dot" w:pos="7088"/>
          <w:tab w:val="right" w:pos="7371"/>
          <w:tab w:val="left" w:pos="7938"/>
        </w:tabs>
        <w:spacing w:before="240" w:line="240" w:lineRule="auto"/>
        <w:ind w:left="426" w:hanging="426"/>
        <w:rPr>
          <w:sz w:val="20"/>
          <w:lang w:val="it-IT" w:eastAsia="it-IT"/>
        </w:rPr>
      </w:pPr>
      <w:r w:rsidRPr="00DE0337">
        <w:rPr>
          <w:sz w:val="20"/>
          <w:lang w:val="it-IT" w:eastAsia="it-IT"/>
        </w:rPr>
        <w:t xml:space="preserve">Data dell'ultimo controllo medico: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217936" w:rsidRPr="00956B04" w:rsidTr="007D5122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7936" w:rsidRPr="00956B04" w:rsidTr="007D5122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A53EB1" w:rsidRPr="00DE0337" w:rsidRDefault="00A53EB1" w:rsidP="00A53EB1">
      <w:pPr>
        <w:tabs>
          <w:tab w:val="left" w:pos="3060"/>
        </w:tabs>
        <w:spacing w:line="240" w:lineRule="auto"/>
        <w:ind w:left="426" w:right="28" w:firstLine="12"/>
        <w:rPr>
          <w:sz w:val="20"/>
          <w:lang w:val="fr-CH" w:eastAsia="it-IT"/>
        </w:rPr>
      </w:pPr>
    </w:p>
    <w:p w:rsidR="00A53EB1" w:rsidRDefault="00A53EB1" w:rsidP="00A53EB1">
      <w:pPr>
        <w:numPr>
          <w:ilvl w:val="0"/>
          <w:numId w:val="1"/>
        </w:numPr>
        <w:tabs>
          <w:tab w:val="clear" w:pos="360"/>
          <w:tab w:val="left" w:pos="426"/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spacing w:line="240" w:lineRule="auto"/>
        <w:ind w:left="426" w:hanging="426"/>
        <w:rPr>
          <w:b/>
          <w:sz w:val="20"/>
          <w:lang w:val="it-IT" w:eastAsia="it-IT"/>
        </w:rPr>
      </w:pPr>
      <w:r w:rsidRPr="00DE0337">
        <w:rPr>
          <w:b/>
          <w:sz w:val="20"/>
          <w:lang w:val="it-IT" w:eastAsia="it-IT"/>
        </w:rPr>
        <w:t>Allegati</w:t>
      </w:r>
    </w:p>
    <w:p w:rsidR="000B2635" w:rsidRPr="00DE0337" w:rsidRDefault="000B2635" w:rsidP="000B2635">
      <w:pPr>
        <w:tabs>
          <w:tab w:val="left" w:pos="426"/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spacing w:line="240" w:lineRule="auto"/>
        <w:ind w:left="426"/>
        <w:rPr>
          <w:b/>
          <w:sz w:val="20"/>
          <w:lang w:val="it-IT" w:eastAsia="it-IT"/>
        </w:rPr>
      </w:pPr>
    </w:p>
    <w:p w:rsidR="00A53EB1" w:rsidRPr="00DE0337" w:rsidRDefault="00A53EB1" w:rsidP="00A53EB1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spacing w:line="240" w:lineRule="auto"/>
        <w:rPr>
          <w:rFonts w:cs="Arial"/>
          <w:sz w:val="20"/>
          <w:lang w:val="it-IT" w:eastAsia="it-IT"/>
        </w:rPr>
      </w:pPr>
      <w:r w:rsidRPr="00DE0337">
        <w:rPr>
          <w:rFonts w:cs="Arial"/>
          <w:sz w:val="20"/>
          <w:lang w:val="it-IT" w:eastAsia="it-IT"/>
        </w:rPr>
        <w:t>La preghiamo di allegare al presente modulo all'attenzione del nostro servizio medico i nuovi rapporti ospedalieri o degli specialisti da Lei ricevuti nel frattempo oppure di indicarli con precisione per permetterci di richiederli direttamente. I rapporti originali saranno restituiti non appena consultati.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217936" w:rsidRPr="00956B04" w:rsidTr="007D5122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17936" w:rsidRPr="00956B04" w:rsidTr="00217936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17936" w:rsidRPr="00956B04" w:rsidRDefault="00217936" w:rsidP="007D5122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217936" w:rsidRPr="00956B04" w:rsidRDefault="00FE6C49" w:rsidP="007D5122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 w:rsidR="0021793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A53EB1" w:rsidRPr="000B2635" w:rsidRDefault="00A53EB1" w:rsidP="00A53EB1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="Arial"/>
          <w:sz w:val="20"/>
          <w:lang w:val="it-CH"/>
        </w:rPr>
      </w:pPr>
    </w:p>
    <w:p w:rsidR="00573AFD" w:rsidRPr="008C26CD" w:rsidRDefault="00D11EED" w:rsidP="00573AFD">
      <w:pPr>
        <w:jc w:val="both"/>
        <w:rPr>
          <w:szCs w:val="22"/>
          <w:lang w:val="it-CH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6203950</wp:posOffset>
                </wp:positionH>
                <wp:positionV relativeFrom="paragraph">
                  <wp:posOffset>7929880</wp:posOffset>
                </wp:positionV>
                <wp:extent cx="340360" cy="10096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AFD" w:rsidRPr="000524BF" w:rsidRDefault="00FE6C49" w:rsidP="00573AFD">
                            <w:r w:rsidRPr="000524BF">
                              <w:fldChar w:fldCharType="begin"/>
                            </w:r>
                            <w:r w:rsidR="00573AFD" w:rsidRPr="000524BF">
                              <w:instrText xml:space="preserve"> FILLIN NOMAS </w:instrText>
                            </w:r>
                            <w:r w:rsidRPr="000524BF">
                              <w:fldChar w:fldCharType="end"/>
                            </w:r>
                            <w:r w:rsidR="00573AFD" w:rsidRPr="000524BF">
                              <w:t xml:space="preserve"> </w:t>
                            </w:r>
                            <w:r w:rsidRPr="000524BF">
                              <w:fldChar w:fldCharType="begin"/>
                            </w:r>
                            <w:r w:rsidR="00573AFD" w:rsidRPr="000524BF">
                              <w:instrText xml:space="preserve"> FILLIN PRENAS </w:instrText>
                            </w:r>
                            <w:r w:rsidRPr="000524BF">
                              <w:fldChar w:fldCharType="end"/>
                            </w:r>
                            <w:r w:rsidR="00573AFD" w:rsidRPr="000524BF">
                              <w:t xml:space="preserve"> </w:t>
                            </w:r>
                            <w:r w:rsidRPr="000524BF">
                              <w:fldChar w:fldCharType="begin"/>
                            </w:r>
                            <w:r w:rsidR="00573AFD" w:rsidRPr="000524BF">
                              <w:instrText xml:space="preserve"> FILLIN NAVSAS </w:instrText>
                            </w:r>
                            <w:r w:rsidRPr="000524BF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8.5pt;margin-top:624.4pt;width:26.8pt;height: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" strokecolor="white">
                <v:textbox>
                  <w:txbxContent>
                    <w:p w:rsidR="00573AFD" w:rsidRPr="000524BF" w:rsidRDefault="00FE6C49" w:rsidP="00573AFD">
                      <w:r w:rsidRPr="000524BF">
                        <w:fldChar w:fldCharType="begin"/>
                      </w:r>
                      <w:r w:rsidR="00573AFD" w:rsidRPr="000524BF">
                        <w:instrText xml:space="preserve"> FILLIN NOMAS </w:instrText>
                      </w:r>
                      <w:r w:rsidRPr="000524BF">
                        <w:fldChar w:fldCharType="end"/>
                      </w:r>
                      <w:r w:rsidR="00573AFD" w:rsidRPr="000524BF">
                        <w:t xml:space="preserve"> </w:t>
                      </w:r>
                      <w:r w:rsidRPr="000524BF">
                        <w:fldChar w:fldCharType="begin"/>
                      </w:r>
                      <w:r w:rsidR="00573AFD" w:rsidRPr="000524BF">
                        <w:instrText xml:space="preserve"> FILLIN PRENAS </w:instrText>
                      </w:r>
                      <w:r w:rsidRPr="000524BF">
                        <w:fldChar w:fldCharType="end"/>
                      </w:r>
                      <w:r w:rsidR="00573AFD" w:rsidRPr="000524BF">
                        <w:t xml:space="preserve"> </w:t>
                      </w:r>
                      <w:r w:rsidRPr="000524BF">
                        <w:fldChar w:fldCharType="begin"/>
                      </w:r>
                      <w:r w:rsidR="00573AFD" w:rsidRPr="000524BF">
                        <w:instrText xml:space="preserve"> FILLIN NAVSAS </w:instrText>
                      </w:r>
                      <w:r w:rsidRPr="000524BF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44"/>
      </w:tblGrid>
      <w:tr w:rsidR="00573AFD" w:rsidRPr="0052038E" w:rsidTr="00217936">
        <w:tc>
          <w:tcPr>
            <w:tcW w:w="2622" w:type="dxa"/>
          </w:tcPr>
          <w:p w:rsidR="00573AFD" w:rsidRPr="00956B04" w:rsidRDefault="00573AFD" w:rsidP="008A4D45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Luogo e data:</w:t>
            </w:r>
          </w:p>
        </w:tc>
        <w:tc>
          <w:tcPr>
            <w:tcW w:w="7044" w:type="dxa"/>
          </w:tcPr>
          <w:p w:rsidR="00573AFD" w:rsidRPr="00573AFD" w:rsidRDefault="00573AFD" w:rsidP="008A4D45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  <w:r w:rsidRPr="00573AFD">
              <w:rPr>
                <w:rFonts w:cs="Arial"/>
                <w:sz w:val="20"/>
                <w:lang w:val="it-CH"/>
              </w:rPr>
              <w:t>Timbro e firma del medico</w:t>
            </w:r>
          </w:p>
        </w:tc>
      </w:tr>
      <w:tr w:rsidR="00573AFD" w:rsidRPr="0052038E" w:rsidTr="00217936">
        <w:trPr>
          <w:trHeight w:val="850"/>
        </w:trPr>
        <w:tc>
          <w:tcPr>
            <w:tcW w:w="2622" w:type="dxa"/>
            <w:tcBorders>
              <w:bottom w:val="dotted" w:sz="4" w:space="0" w:color="auto"/>
            </w:tcBorders>
            <w:vAlign w:val="bottom"/>
          </w:tcPr>
          <w:p w:rsidR="00573AFD" w:rsidRPr="00573AFD" w:rsidRDefault="00FE6C49" w:rsidP="008A4D45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217936">
              <w:rPr>
                <w:rFonts w:cs="Arial"/>
                <w:noProof/>
                <w:sz w:val="20"/>
                <w:lang w:val="it-CH"/>
              </w:rPr>
              <w:t> </w:t>
            </w:r>
            <w:r w:rsidR="00217936">
              <w:rPr>
                <w:rFonts w:cs="Arial"/>
                <w:noProof/>
                <w:sz w:val="20"/>
                <w:lang w:val="it-CH"/>
              </w:rPr>
              <w:t> </w:t>
            </w:r>
            <w:r w:rsidR="00217936">
              <w:rPr>
                <w:rFonts w:cs="Arial"/>
                <w:noProof/>
                <w:sz w:val="20"/>
                <w:lang w:val="it-CH"/>
              </w:rPr>
              <w:t> </w:t>
            </w:r>
            <w:r w:rsidR="00217936">
              <w:rPr>
                <w:rFonts w:cs="Arial"/>
                <w:noProof/>
                <w:sz w:val="20"/>
                <w:lang w:val="it-CH"/>
              </w:rPr>
              <w:t> </w:t>
            </w:r>
            <w:r w:rsidR="00217936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7044" w:type="dxa"/>
            <w:tcBorders>
              <w:bottom w:val="dotted" w:sz="4" w:space="0" w:color="auto"/>
            </w:tcBorders>
            <w:vAlign w:val="bottom"/>
          </w:tcPr>
          <w:p w:rsidR="00573AFD" w:rsidRPr="00573AFD" w:rsidRDefault="00FE6C49" w:rsidP="008A4D45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17936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217936">
              <w:rPr>
                <w:rFonts w:cs="Arial"/>
                <w:noProof/>
                <w:sz w:val="20"/>
                <w:lang w:val="it-CH"/>
              </w:rPr>
              <w:t> </w:t>
            </w:r>
            <w:r w:rsidR="00217936">
              <w:rPr>
                <w:rFonts w:cs="Arial"/>
                <w:noProof/>
                <w:sz w:val="20"/>
                <w:lang w:val="it-CH"/>
              </w:rPr>
              <w:t> </w:t>
            </w:r>
            <w:r w:rsidR="00217936">
              <w:rPr>
                <w:rFonts w:cs="Arial"/>
                <w:noProof/>
                <w:sz w:val="20"/>
                <w:lang w:val="it-CH"/>
              </w:rPr>
              <w:t> </w:t>
            </w:r>
            <w:r w:rsidR="00217936">
              <w:rPr>
                <w:rFonts w:cs="Arial"/>
                <w:noProof/>
                <w:sz w:val="20"/>
                <w:lang w:val="it-CH"/>
              </w:rPr>
              <w:t> </w:t>
            </w:r>
            <w:r w:rsidR="00217936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8C26CD" w:rsidRDefault="008C26CD" w:rsidP="00C5579A">
      <w:pP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  <w:lang w:val="it-CH"/>
        </w:rPr>
      </w:pPr>
    </w:p>
    <w:sectPr w:rsidR="008C26CD" w:rsidSect="00AF5E76">
      <w:headerReference w:type="default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437" w:right="907" w:bottom="851" w:left="1474" w:header="282" w:footer="1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3C" w:rsidRDefault="00EE1E3C">
      <w:pPr>
        <w:spacing w:line="240" w:lineRule="auto"/>
      </w:pPr>
      <w:r>
        <w:separator/>
      </w:r>
    </w:p>
    <w:p w:rsidR="00EE1E3C" w:rsidRDefault="00EE1E3C"/>
  </w:endnote>
  <w:endnote w:type="continuationSeparator" w:id="0">
    <w:p w:rsidR="00EE1E3C" w:rsidRDefault="00EE1E3C">
      <w:pPr>
        <w:spacing w:line="240" w:lineRule="auto"/>
      </w:pPr>
      <w:r>
        <w:continuationSeparator/>
      </w:r>
    </w:p>
    <w:p w:rsidR="00EE1E3C" w:rsidRDefault="00EE1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VARoti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650"/>
    </w:tblGrid>
    <w:tr w:rsidR="00C5579A" w:rsidTr="008A4D45">
      <w:trPr>
        <w:trHeight w:hRule="exact" w:val="113"/>
      </w:trPr>
      <w:tc>
        <w:tcPr>
          <w:tcW w:w="9666" w:type="dxa"/>
          <w:gridSpan w:val="2"/>
          <w:tcBorders>
            <w:top w:val="dotted" w:sz="4" w:space="0" w:color="auto"/>
          </w:tcBorders>
        </w:tcPr>
        <w:p w:rsidR="00C5579A" w:rsidRPr="00A052B4" w:rsidRDefault="00C5579A" w:rsidP="008A4D45"/>
      </w:tc>
    </w:tr>
    <w:tr w:rsidR="00C5579A" w:rsidTr="008A4D45">
      <w:tc>
        <w:tcPr>
          <w:tcW w:w="7016" w:type="dxa"/>
        </w:tcPr>
        <w:p w:rsidR="00C5579A" w:rsidRDefault="00FE6C49" w:rsidP="008A4D45">
          <w:pPr>
            <w:pStyle w:val="Fusszeilelinks"/>
          </w:pPr>
          <w:r>
            <w:fldChar w:fldCharType="begin"/>
          </w:r>
          <w:r w:rsidR="009835CA">
            <w:instrText xml:space="preserve"> REF T_Versichertennummer \h </w:instrText>
          </w:r>
          <w:r>
            <w:fldChar w:fldCharType="separate"/>
          </w:r>
          <w:r w:rsidR="009835CA">
            <w:rPr>
              <w:noProof/>
            </w:rPr>
            <w:t xml:space="preserve">     </w:t>
          </w:r>
          <w:r>
            <w:fldChar w:fldCharType="end"/>
          </w:r>
          <w:r w:rsidR="009835CA">
            <w:t xml:space="preserve">, </w:t>
          </w:r>
          <w:r>
            <w:fldChar w:fldCharType="begin"/>
          </w:r>
          <w:r w:rsidR="009835CA">
            <w:instrText xml:space="preserve"> REF T_VornameName \h </w:instrText>
          </w:r>
          <w:r>
            <w:fldChar w:fldCharType="separate"/>
          </w:r>
          <w:r w:rsidR="009835CA">
            <w:rPr>
              <w:noProof/>
              <w:lang w:val="it-CH"/>
            </w:rPr>
            <w:t xml:space="preserve">     </w:t>
          </w:r>
          <w:r>
            <w:fldChar w:fldCharType="end"/>
          </w:r>
        </w:p>
      </w:tc>
      <w:tc>
        <w:tcPr>
          <w:tcW w:w="2650" w:type="dxa"/>
        </w:tcPr>
        <w:p w:rsidR="00C5579A" w:rsidRPr="00F51ECD" w:rsidRDefault="00FE6C49" w:rsidP="008A4D45">
          <w:pPr>
            <w:pStyle w:val="Fusszeilerechts"/>
          </w:pPr>
          <w:r>
            <w:fldChar w:fldCharType="begin"/>
          </w:r>
          <w:r w:rsidR="00C5579A">
            <w:instrText xml:space="preserve"> date </w:instrText>
          </w:r>
          <w:r>
            <w:fldChar w:fldCharType="separate"/>
          </w:r>
          <w:r w:rsidR="00D11EED">
            <w:rPr>
              <w:noProof/>
            </w:rPr>
            <w:t>08.05.2023</w:t>
          </w:r>
          <w:r>
            <w:rPr>
              <w:noProof/>
            </w:rPr>
            <w:fldChar w:fldCharType="end"/>
          </w:r>
        </w:p>
      </w:tc>
    </w:tr>
    <w:tr w:rsidR="00C5579A" w:rsidTr="008A4D45">
      <w:tc>
        <w:tcPr>
          <w:tcW w:w="7016" w:type="dxa"/>
        </w:tcPr>
        <w:p w:rsidR="00C5579A" w:rsidRPr="0039593E" w:rsidRDefault="009835CA" w:rsidP="009835CA">
          <w:pPr>
            <w:pStyle w:val="Fusszeilelinks"/>
            <w:tabs>
              <w:tab w:val="center" w:pos="4514"/>
            </w:tabs>
            <w:rPr>
              <w:lang w:val="it-CH"/>
            </w:rPr>
          </w:pPr>
          <w:r>
            <w:rPr>
              <w:noProof/>
              <w:lang w:val="it-CH"/>
            </w:rPr>
            <w:t>FORM_0020_I (Web)</w:t>
          </w:r>
          <w:r w:rsidR="00C5579A" w:rsidRPr="0039593E">
            <w:rPr>
              <w:lang w:val="it-CH"/>
            </w:rPr>
            <w:t xml:space="preserve"> </w:t>
          </w:r>
          <w:r>
            <w:rPr>
              <w:lang w:val="it-CH"/>
            </w:rPr>
            <w:tab/>
          </w:r>
          <w:r w:rsidR="0039593E" w:rsidRPr="0039593E">
            <w:rPr>
              <w:lang w:val="it-CH"/>
            </w:rPr>
            <w:t>Rapporto di decorso per l'aggiornamento atti</w:t>
          </w:r>
          <w:r w:rsidR="0039593E">
            <w:rPr>
              <w:lang w:val="it-CH"/>
            </w:rPr>
            <w:t>, 5408 i</w:t>
          </w:r>
        </w:p>
      </w:tc>
      <w:tc>
        <w:tcPr>
          <w:tcW w:w="2650" w:type="dxa"/>
        </w:tcPr>
        <w:p w:rsidR="00C5579A" w:rsidRPr="00F51ECD" w:rsidRDefault="00C5579A" w:rsidP="00C5579A">
          <w:pPr>
            <w:pStyle w:val="Fusszeilerechts"/>
          </w:pPr>
          <w:r>
            <w:t>pagina</w:t>
          </w:r>
          <w:r w:rsidRPr="00F51ECD">
            <w:t xml:space="preserve"> </w:t>
          </w:r>
          <w:r w:rsidR="00FE6C49" w:rsidRPr="00F51ECD">
            <w:fldChar w:fldCharType="begin"/>
          </w:r>
          <w:r>
            <w:instrText>=</w:instrText>
          </w:r>
          <w:r w:rsidR="00FE6C49">
            <w:fldChar w:fldCharType="begin"/>
          </w:r>
          <w:r>
            <w:instrText xml:space="preserve"> PAGE </w:instrText>
          </w:r>
          <w:r w:rsidR="00FE6C49">
            <w:fldChar w:fldCharType="separate"/>
          </w:r>
          <w:r w:rsidR="00D11EED">
            <w:rPr>
              <w:noProof/>
            </w:rPr>
            <w:instrText>4</w:instrText>
          </w:r>
          <w:r w:rsidR="00FE6C49">
            <w:fldChar w:fldCharType="end"/>
          </w:r>
          <w:r>
            <w:instrText>-2</w:instrText>
          </w:r>
          <w:r w:rsidRPr="00F51ECD">
            <w:instrText xml:space="preserve"> </w:instrText>
          </w:r>
          <w:r w:rsidR="00FE6C49" w:rsidRPr="00F51ECD">
            <w:fldChar w:fldCharType="separate"/>
          </w:r>
          <w:r w:rsidR="00D11EED">
            <w:rPr>
              <w:noProof/>
            </w:rPr>
            <w:t>2</w:t>
          </w:r>
          <w:r w:rsidR="00FE6C49" w:rsidRPr="00F51ECD">
            <w:fldChar w:fldCharType="end"/>
          </w:r>
          <w:r w:rsidRPr="00F51ECD">
            <w:t xml:space="preserve"> </w:t>
          </w:r>
          <w:r>
            <w:t>/</w:t>
          </w:r>
          <w:r w:rsidRPr="00F51ECD">
            <w:t xml:space="preserve"> </w:t>
          </w:r>
          <w:r w:rsidR="00FE6C49">
            <w:fldChar w:fldCharType="begin"/>
          </w:r>
          <w:r>
            <w:instrText>=</w:instrText>
          </w:r>
          <w:fldSimple w:instr=" NUMPAGES ">
            <w:r w:rsidR="00D11EED">
              <w:rPr>
                <w:noProof/>
              </w:rPr>
              <w:instrText>4</w:instrText>
            </w:r>
          </w:fldSimple>
          <w:r>
            <w:instrText xml:space="preserve">-2 </w:instrText>
          </w:r>
          <w:r w:rsidR="00FE6C49">
            <w:fldChar w:fldCharType="separate"/>
          </w:r>
          <w:r w:rsidR="00D11EED">
            <w:rPr>
              <w:noProof/>
            </w:rPr>
            <w:t>2</w:t>
          </w:r>
          <w:r w:rsidR="00FE6C49">
            <w:rPr>
              <w:noProof/>
            </w:rPr>
            <w:fldChar w:fldCharType="end"/>
          </w:r>
        </w:p>
      </w:tc>
    </w:tr>
  </w:tbl>
  <w:p w:rsidR="00766986" w:rsidRPr="00C5579A" w:rsidRDefault="00766986" w:rsidP="00C557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7E" w:rsidRPr="00766986" w:rsidRDefault="00461F7E" w:rsidP="007669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3C" w:rsidRDefault="00EE1E3C">
      <w:pPr>
        <w:spacing w:line="240" w:lineRule="auto"/>
      </w:pPr>
      <w:r>
        <w:separator/>
      </w:r>
    </w:p>
    <w:p w:rsidR="00EE1E3C" w:rsidRDefault="00EE1E3C"/>
  </w:footnote>
  <w:footnote w:type="continuationSeparator" w:id="0">
    <w:p w:rsidR="00EE1E3C" w:rsidRDefault="00EE1E3C">
      <w:pPr>
        <w:spacing w:line="240" w:lineRule="auto"/>
      </w:pPr>
      <w:r>
        <w:continuationSeparator/>
      </w:r>
    </w:p>
    <w:p w:rsidR="00EE1E3C" w:rsidRDefault="00EE1E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DC" w:rsidRDefault="00FE6C49" w:rsidP="007223DC">
    <w:pPr>
      <w:pStyle w:val="KopfzeilefrStyleref"/>
    </w:pPr>
    <w:r>
      <w:fldChar w:fldCharType="begin"/>
    </w:r>
    <w:r w:rsidR="007223DC">
      <w:instrText xml:space="preserve"> STYLEREF  "vP-Daten für Styleref"  \* charformat </w:instrText>
    </w:r>
    <w:r>
      <w:fldChar w:fldCharType="separate"/>
    </w:r>
    <w:r w:rsidR="00596777">
      <w:rPr>
        <w:noProof/>
      </w:rPr>
      <w:t>,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AF" w:rsidRPr="00732944" w:rsidRDefault="00D11EED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b/>
        <w:szCs w:val="22"/>
        <w:lang w:val="it-CH"/>
      </w:rPr>
    </w:pPr>
    <w:r w:rsidRPr="00FE6C49">
      <w:rPr>
        <w:noProof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3672205</wp:posOffset>
          </wp:positionH>
          <wp:positionV relativeFrom="paragraph">
            <wp:posOffset>36195</wp:posOffset>
          </wp:positionV>
          <wp:extent cx="1979930" cy="683895"/>
          <wp:effectExtent l="0" t="0" r="0" b="0"/>
          <wp:wrapTight wrapText="bothSides">
            <wp:wrapPolygon edited="0">
              <wp:start x="0" y="0"/>
              <wp:lineTo x="0" y="21058"/>
              <wp:lineTo x="21406" y="21058"/>
              <wp:lineTo x="21406" y="0"/>
              <wp:lineTo x="0" y="0"/>
            </wp:wrapPolygon>
          </wp:wrapTight>
          <wp:docPr id="9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b/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b/>
        <w:szCs w:val="22"/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10" w:rsidRPr="009835CA" w:rsidRDefault="00E35810" w:rsidP="009835C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7E" w:rsidRPr="00AF5E76" w:rsidRDefault="00461F7E" w:rsidP="00AF5E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UIewaQ0R0lDC4l+Ae3/PPzARCd5kAkdIT9B9AZHjBmvU4ph7HDH3APgr+2m8a/yj19JPLFLg+C6dDLimOCH6Q==" w:salt="d3Stw7UWosjN/pb6mhTUtw=="/>
  <w:defaultTabStop w:val="708"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D6"/>
    <w:rsid w:val="00000454"/>
    <w:rsid w:val="0000327F"/>
    <w:rsid w:val="0000714E"/>
    <w:rsid w:val="000166DA"/>
    <w:rsid w:val="000177EA"/>
    <w:rsid w:val="000330CD"/>
    <w:rsid w:val="00051969"/>
    <w:rsid w:val="0005281F"/>
    <w:rsid w:val="000536BE"/>
    <w:rsid w:val="00056498"/>
    <w:rsid w:val="000568B0"/>
    <w:rsid w:val="00060050"/>
    <w:rsid w:val="0006673B"/>
    <w:rsid w:val="0007327B"/>
    <w:rsid w:val="000860C9"/>
    <w:rsid w:val="00092F09"/>
    <w:rsid w:val="000B2635"/>
    <w:rsid w:val="000C2D91"/>
    <w:rsid w:val="000C7945"/>
    <w:rsid w:val="000D57ED"/>
    <w:rsid w:val="000D6B28"/>
    <w:rsid w:val="000E3ED1"/>
    <w:rsid w:val="000F5AC6"/>
    <w:rsid w:val="000F7616"/>
    <w:rsid w:val="000F76F9"/>
    <w:rsid w:val="0015144E"/>
    <w:rsid w:val="00153A92"/>
    <w:rsid w:val="00164A40"/>
    <w:rsid w:val="00166A2A"/>
    <w:rsid w:val="001807C3"/>
    <w:rsid w:val="00187919"/>
    <w:rsid w:val="00191638"/>
    <w:rsid w:val="00192DB8"/>
    <w:rsid w:val="00196B6E"/>
    <w:rsid w:val="001A06E1"/>
    <w:rsid w:val="001C045E"/>
    <w:rsid w:val="001F5B00"/>
    <w:rsid w:val="001F5F66"/>
    <w:rsid w:val="00217936"/>
    <w:rsid w:val="00227364"/>
    <w:rsid w:val="00232207"/>
    <w:rsid w:val="00244ABA"/>
    <w:rsid w:val="00253CF4"/>
    <w:rsid w:val="0026273D"/>
    <w:rsid w:val="00266598"/>
    <w:rsid w:val="002702A1"/>
    <w:rsid w:val="002805B1"/>
    <w:rsid w:val="002A1C45"/>
    <w:rsid w:val="002B30FD"/>
    <w:rsid w:val="002C1295"/>
    <w:rsid w:val="002C460D"/>
    <w:rsid w:val="002C51B9"/>
    <w:rsid w:val="002E08A9"/>
    <w:rsid w:val="00315490"/>
    <w:rsid w:val="0032753E"/>
    <w:rsid w:val="00331BCA"/>
    <w:rsid w:val="00334DCA"/>
    <w:rsid w:val="00336825"/>
    <w:rsid w:val="00345165"/>
    <w:rsid w:val="00345791"/>
    <w:rsid w:val="003577F8"/>
    <w:rsid w:val="00361607"/>
    <w:rsid w:val="00365E83"/>
    <w:rsid w:val="00372825"/>
    <w:rsid w:val="0037645F"/>
    <w:rsid w:val="00391D1E"/>
    <w:rsid w:val="0039593E"/>
    <w:rsid w:val="003A1778"/>
    <w:rsid w:val="003A315F"/>
    <w:rsid w:val="003B6ED9"/>
    <w:rsid w:val="003C217A"/>
    <w:rsid w:val="003C3EBF"/>
    <w:rsid w:val="003D584E"/>
    <w:rsid w:val="003D78B9"/>
    <w:rsid w:val="00400595"/>
    <w:rsid w:val="00401097"/>
    <w:rsid w:val="00420A56"/>
    <w:rsid w:val="00426180"/>
    <w:rsid w:val="00432F26"/>
    <w:rsid w:val="00443C9B"/>
    <w:rsid w:val="00445D44"/>
    <w:rsid w:val="00456915"/>
    <w:rsid w:val="00461F7E"/>
    <w:rsid w:val="00465F82"/>
    <w:rsid w:val="00470D18"/>
    <w:rsid w:val="00474588"/>
    <w:rsid w:val="0047799C"/>
    <w:rsid w:val="004822EF"/>
    <w:rsid w:val="00482784"/>
    <w:rsid w:val="004B369E"/>
    <w:rsid w:val="004B4DE3"/>
    <w:rsid w:val="004D73F7"/>
    <w:rsid w:val="004F64DA"/>
    <w:rsid w:val="00506276"/>
    <w:rsid w:val="0052038E"/>
    <w:rsid w:val="00520D94"/>
    <w:rsid w:val="00520D98"/>
    <w:rsid w:val="00523838"/>
    <w:rsid w:val="00527A55"/>
    <w:rsid w:val="005317F6"/>
    <w:rsid w:val="0053387F"/>
    <w:rsid w:val="005367B8"/>
    <w:rsid w:val="00537DFE"/>
    <w:rsid w:val="00542D37"/>
    <w:rsid w:val="0055009E"/>
    <w:rsid w:val="005630C6"/>
    <w:rsid w:val="00564770"/>
    <w:rsid w:val="00571C38"/>
    <w:rsid w:val="00573AFD"/>
    <w:rsid w:val="00573BB7"/>
    <w:rsid w:val="00582B02"/>
    <w:rsid w:val="00584F18"/>
    <w:rsid w:val="0058721D"/>
    <w:rsid w:val="00596777"/>
    <w:rsid w:val="005B24D6"/>
    <w:rsid w:val="005C29C7"/>
    <w:rsid w:val="005F073E"/>
    <w:rsid w:val="005F13BF"/>
    <w:rsid w:val="005F261D"/>
    <w:rsid w:val="005F7124"/>
    <w:rsid w:val="00605F9B"/>
    <w:rsid w:val="006061A2"/>
    <w:rsid w:val="0061090E"/>
    <w:rsid w:val="0061236E"/>
    <w:rsid w:val="0061494F"/>
    <w:rsid w:val="00616444"/>
    <w:rsid w:val="00635986"/>
    <w:rsid w:val="006417FB"/>
    <w:rsid w:val="00643BEA"/>
    <w:rsid w:val="0064547F"/>
    <w:rsid w:val="00650923"/>
    <w:rsid w:val="0065327D"/>
    <w:rsid w:val="006574FF"/>
    <w:rsid w:val="00674A61"/>
    <w:rsid w:val="00681845"/>
    <w:rsid w:val="006962D6"/>
    <w:rsid w:val="0069799F"/>
    <w:rsid w:val="006A1204"/>
    <w:rsid w:val="006A3251"/>
    <w:rsid w:val="006C26FB"/>
    <w:rsid w:val="006C32BE"/>
    <w:rsid w:val="006D1D14"/>
    <w:rsid w:val="006E0685"/>
    <w:rsid w:val="006E4BE5"/>
    <w:rsid w:val="006E606A"/>
    <w:rsid w:val="006F3B98"/>
    <w:rsid w:val="0070514A"/>
    <w:rsid w:val="00706A66"/>
    <w:rsid w:val="0071589F"/>
    <w:rsid w:val="00717950"/>
    <w:rsid w:val="007223DC"/>
    <w:rsid w:val="007243E0"/>
    <w:rsid w:val="00725C75"/>
    <w:rsid w:val="00732944"/>
    <w:rsid w:val="007374AF"/>
    <w:rsid w:val="007379D2"/>
    <w:rsid w:val="007437A1"/>
    <w:rsid w:val="00743BAA"/>
    <w:rsid w:val="0074566A"/>
    <w:rsid w:val="007457B0"/>
    <w:rsid w:val="00747FF8"/>
    <w:rsid w:val="007523E2"/>
    <w:rsid w:val="00753657"/>
    <w:rsid w:val="0076405E"/>
    <w:rsid w:val="00766986"/>
    <w:rsid w:val="00767F69"/>
    <w:rsid w:val="00786C8A"/>
    <w:rsid w:val="007A6603"/>
    <w:rsid w:val="007B144C"/>
    <w:rsid w:val="007B2F16"/>
    <w:rsid w:val="007B4777"/>
    <w:rsid w:val="007C05CC"/>
    <w:rsid w:val="007C0627"/>
    <w:rsid w:val="007C4775"/>
    <w:rsid w:val="007D6745"/>
    <w:rsid w:val="007E3027"/>
    <w:rsid w:val="007E7781"/>
    <w:rsid w:val="007F34D6"/>
    <w:rsid w:val="00814925"/>
    <w:rsid w:val="00815CD4"/>
    <w:rsid w:val="00825604"/>
    <w:rsid w:val="00825D04"/>
    <w:rsid w:val="00835B63"/>
    <w:rsid w:val="00863DB0"/>
    <w:rsid w:val="00871374"/>
    <w:rsid w:val="008736D3"/>
    <w:rsid w:val="008763AD"/>
    <w:rsid w:val="00887171"/>
    <w:rsid w:val="00890E9D"/>
    <w:rsid w:val="008A78A8"/>
    <w:rsid w:val="008B2793"/>
    <w:rsid w:val="008B29BE"/>
    <w:rsid w:val="008C26CD"/>
    <w:rsid w:val="008C3A0F"/>
    <w:rsid w:val="008C6D90"/>
    <w:rsid w:val="008D4889"/>
    <w:rsid w:val="008D4AA9"/>
    <w:rsid w:val="008E2AD7"/>
    <w:rsid w:val="008F2897"/>
    <w:rsid w:val="00904D1A"/>
    <w:rsid w:val="00907395"/>
    <w:rsid w:val="00910703"/>
    <w:rsid w:val="0091111E"/>
    <w:rsid w:val="00914034"/>
    <w:rsid w:val="009220C8"/>
    <w:rsid w:val="00922DAD"/>
    <w:rsid w:val="00931A37"/>
    <w:rsid w:val="009365E6"/>
    <w:rsid w:val="00941B1B"/>
    <w:rsid w:val="00942E1B"/>
    <w:rsid w:val="00943485"/>
    <w:rsid w:val="00955E02"/>
    <w:rsid w:val="00971CFB"/>
    <w:rsid w:val="00977B8A"/>
    <w:rsid w:val="00980026"/>
    <w:rsid w:val="00982E82"/>
    <w:rsid w:val="009835CA"/>
    <w:rsid w:val="00985F6F"/>
    <w:rsid w:val="00993F25"/>
    <w:rsid w:val="0099698B"/>
    <w:rsid w:val="009A4991"/>
    <w:rsid w:val="009A7573"/>
    <w:rsid w:val="009B0839"/>
    <w:rsid w:val="009B7F51"/>
    <w:rsid w:val="009D1EFD"/>
    <w:rsid w:val="009D47B5"/>
    <w:rsid w:val="009D7C4D"/>
    <w:rsid w:val="009E1A16"/>
    <w:rsid w:val="009E2F0D"/>
    <w:rsid w:val="009E57C7"/>
    <w:rsid w:val="00A00BDA"/>
    <w:rsid w:val="00A10529"/>
    <w:rsid w:val="00A22D79"/>
    <w:rsid w:val="00A3063C"/>
    <w:rsid w:val="00A37B7F"/>
    <w:rsid w:val="00A41810"/>
    <w:rsid w:val="00A43678"/>
    <w:rsid w:val="00A53EB1"/>
    <w:rsid w:val="00A566E6"/>
    <w:rsid w:val="00A75087"/>
    <w:rsid w:val="00A85C92"/>
    <w:rsid w:val="00A86A5C"/>
    <w:rsid w:val="00A94BB6"/>
    <w:rsid w:val="00A95DDE"/>
    <w:rsid w:val="00AA1C33"/>
    <w:rsid w:val="00AA35BA"/>
    <w:rsid w:val="00AB10EE"/>
    <w:rsid w:val="00AB1843"/>
    <w:rsid w:val="00AB3222"/>
    <w:rsid w:val="00AB7440"/>
    <w:rsid w:val="00AC7BD6"/>
    <w:rsid w:val="00AD5657"/>
    <w:rsid w:val="00AD618D"/>
    <w:rsid w:val="00AE28CA"/>
    <w:rsid w:val="00AF5E76"/>
    <w:rsid w:val="00B040B2"/>
    <w:rsid w:val="00B14BB4"/>
    <w:rsid w:val="00B2683B"/>
    <w:rsid w:val="00B419AC"/>
    <w:rsid w:val="00B47094"/>
    <w:rsid w:val="00B618CF"/>
    <w:rsid w:val="00B61C7D"/>
    <w:rsid w:val="00B653ED"/>
    <w:rsid w:val="00B66F19"/>
    <w:rsid w:val="00B80D18"/>
    <w:rsid w:val="00B83D91"/>
    <w:rsid w:val="00B91C3B"/>
    <w:rsid w:val="00BA0205"/>
    <w:rsid w:val="00BD7658"/>
    <w:rsid w:val="00BE1F5D"/>
    <w:rsid w:val="00BF0B7F"/>
    <w:rsid w:val="00BF4FAE"/>
    <w:rsid w:val="00C140AB"/>
    <w:rsid w:val="00C166B3"/>
    <w:rsid w:val="00C25774"/>
    <w:rsid w:val="00C356E9"/>
    <w:rsid w:val="00C44F85"/>
    <w:rsid w:val="00C45E06"/>
    <w:rsid w:val="00C5579A"/>
    <w:rsid w:val="00C56B5C"/>
    <w:rsid w:val="00C62177"/>
    <w:rsid w:val="00C6384C"/>
    <w:rsid w:val="00C67301"/>
    <w:rsid w:val="00C76E8C"/>
    <w:rsid w:val="00C86E81"/>
    <w:rsid w:val="00C96E59"/>
    <w:rsid w:val="00CA1CE8"/>
    <w:rsid w:val="00CB0529"/>
    <w:rsid w:val="00CB5ACA"/>
    <w:rsid w:val="00CB6A04"/>
    <w:rsid w:val="00CB6E8A"/>
    <w:rsid w:val="00CC49FD"/>
    <w:rsid w:val="00CD169B"/>
    <w:rsid w:val="00CD7F60"/>
    <w:rsid w:val="00CE03F3"/>
    <w:rsid w:val="00CE0CFD"/>
    <w:rsid w:val="00D018E1"/>
    <w:rsid w:val="00D03C30"/>
    <w:rsid w:val="00D11EED"/>
    <w:rsid w:val="00D1272F"/>
    <w:rsid w:val="00D15395"/>
    <w:rsid w:val="00D2371F"/>
    <w:rsid w:val="00D24989"/>
    <w:rsid w:val="00D27E2A"/>
    <w:rsid w:val="00D300C9"/>
    <w:rsid w:val="00D322DF"/>
    <w:rsid w:val="00D32A34"/>
    <w:rsid w:val="00D5387A"/>
    <w:rsid w:val="00D57B0D"/>
    <w:rsid w:val="00D630A0"/>
    <w:rsid w:val="00D72707"/>
    <w:rsid w:val="00D80C0E"/>
    <w:rsid w:val="00D83A09"/>
    <w:rsid w:val="00D92A40"/>
    <w:rsid w:val="00DA3550"/>
    <w:rsid w:val="00DA5059"/>
    <w:rsid w:val="00DB79B8"/>
    <w:rsid w:val="00DD0725"/>
    <w:rsid w:val="00DD2300"/>
    <w:rsid w:val="00DF02C0"/>
    <w:rsid w:val="00DF744A"/>
    <w:rsid w:val="00E04371"/>
    <w:rsid w:val="00E33012"/>
    <w:rsid w:val="00E35810"/>
    <w:rsid w:val="00E37757"/>
    <w:rsid w:val="00E613FB"/>
    <w:rsid w:val="00E809D1"/>
    <w:rsid w:val="00E84B31"/>
    <w:rsid w:val="00E9049C"/>
    <w:rsid w:val="00E9505C"/>
    <w:rsid w:val="00E95C51"/>
    <w:rsid w:val="00EA5E38"/>
    <w:rsid w:val="00EC64B1"/>
    <w:rsid w:val="00ED1A02"/>
    <w:rsid w:val="00ED253E"/>
    <w:rsid w:val="00EE1E3C"/>
    <w:rsid w:val="00EF2DB6"/>
    <w:rsid w:val="00EF4F7C"/>
    <w:rsid w:val="00F13E7B"/>
    <w:rsid w:val="00F14CE8"/>
    <w:rsid w:val="00F239AD"/>
    <w:rsid w:val="00F240D1"/>
    <w:rsid w:val="00F2510C"/>
    <w:rsid w:val="00F26DF6"/>
    <w:rsid w:val="00F308D6"/>
    <w:rsid w:val="00F32DB3"/>
    <w:rsid w:val="00F34451"/>
    <w:rsid w:val="00F351A5"/>
    <w:rsid w:val="00F423F5"/>
    <w:rsid w:val="00F434F9"/>
    <w:rsid w:val="00F51D45"/>
    <w:rsid w:val="00F528D7"/>
    <w:rsid w:val="00F56D87"/>
    <w:rsid w:val="00F56E96"/>
    <w:rsid w:val="00F663F2"/>
    <w:rsid w:val="00F76501"/>
    <w:rsid w:val="00F76CF7"/>
    <w:rsid w:val="00F77934"/>
    <w:rsid w:val="00F91306"/>
    <w:rsid w:val="00F932A2"/>
    <w:rsid w:val="00FB2C66"/>
    <w:rsid w:val="00FD6B8A"/>
    <w:rsid w:val="00FE22A8"/>
    <w:rsid w:val="00FE6C49"/>
    <w:rsid w:val="00FF215D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docId w15:val="{39491269-5395-4972-81B6-E41AF315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3B6ED9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D618D"/>
    <w:pPr>
      <w:keepNext/>
      <w:tabs>
        <w:tab w:val="left" w:pos="2268"/>
        <w:tab w:val="left" w:pos="4820"/>
      </w:tabs>
      <w:spacing w:before="240" w:line="240" w:lineRule="auto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D618D"/>
    <w:pPr>
      <w:keepNext/>
      <w:spacing w:before="240"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D618D"/>
    <w:pPr>
      <w:keepNext/>
      <w:spacing w:before="240" w:line="360" w:lineRule="auto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D48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48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D4889"/>
  </w:style>
  <w:style w:type="paragraph" w:styleId="Textkrper">
    <w:name w:val="Body Text"/>
    <w:basedOn w:val="Standard"/>
    <w:rsid w:val="008D4889"/>
    <w:pPr>
      <w:tabs>
        <w:tab w:val="left" w:pos="4820"/>
      </w:tabs>
      <w:spacing w:line="240" w:lineRule="auto"/>
    </w:pPr>
    <w:rPr>
      <w:b/>
    </w:rPr>
  </w:style>
  <w:style w:type="paragraph" w:customStyle="1" w:styleId="Barcodezahl">
    <w:name w:val="Barcodezahl"/>
    <w:basedOn w:val="Standard"/>
    <w:rsid w:val="008D4889"/>
    <w:pPr>
      <w:spacing w:before="100" w:line="240" w:lineRule="auto"/>
    </w:pPr>
    <w:rPr>
      <w:rFonts w:ascii="SVARotis" w:hAnsi="SVARotis"/>
      <w:sz w:val="17"/>
    </w:rPr>
  </w:style>
  <w:style w:type="paragraph" w:styleId="Textkrper2">
    <w:name w:val="Body Text 2"/>
    <w:basedOn w:val="Standard"/>
    <w:rsid w:val="008D48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Sprechblasentext">
    <w:name w:val="Balloon Text"/>
    <w:basedOn w:val="Standard"/>
    <w:rsid w:val="00192DB8"/>
    <w:rPr>
      <w:rFonts w:ascii="Tahoma" w:hAnsi="Tahoma" w:cs="Tahoma"/>
      <w:sz w:val="16"/>
      <w:szCs w:val="16"/>
    </w:rPr>
  </w:style>
  <w:style w:type="paragraph" w:customStyle="1" w:styleId="BetreffFett">
    <w:name w:val="Betreff____________Fett"/>
    <w:basedOn w:val="Standard"/>
    <w:next w:val="Standard"/>
    <w:rsid w:val="00AD618D"/>
    <w:pPr>
      <w:spacing w:line="240" w:lineRule="auto"/>
    </w:pPr>
    <w:rPr>
      <w:b/>
    </w:rPr>
  </w:style>
  <w:style w:type="paragraph" w:customStyle="1" w:styleId="Formatvorlage9PtZeilenabstandeinfach">
    <w:name w:val="Formatvorlage 9 Pt. Zeilenabstand:  einfach"/>
    <w:basedOn w:val="Standard"/>
    <w:rsid w:val="00E33012"/>
    <w:pPr>
      <w:spacing w:line="240" w:lineRule="auto"/>
    </w:pPr>
    <w:rPr>
      <w:sz w:val="18"/>
    </w:rPr>
  </w:style>
  <w:style w:type="character" w:customStyle="1" w:styleId="KopfzeileZchn">
    <w:name w:val="Kopfzeile Zchn"/>
    <w:link w:val="Kopfzeile"/>
    <w:rsid w:val="008E2AD7"/>
    <w:rPr>
      <w:rFonts w:ascii="Arial" w:hAnsi="Arial"/>
      <w:sz w:val="22"/>
    </w:rPr>
  </w:style>
  <w:style w:type="paragraph" w:customStyle="1" w:styleId="StandardmitAbstanddavor">
    <w:name w:val="Standard mit Abstand davor"/>
    <w:basedOn w:val="Standard"/>
    <w:rsid w:val="00AD618D"/>
    <w:pPr>
      <w:spacing w:before="240"/>
    </w:pPr>
  </w:style>
  <w:style w:type="paragraph" w:customStyle="1" w:styleId="BeilageKopieFettAbstanddavor">
    <w:name w:val="Beilage/Kopie_______Fett Abstand davor"/>
    <w:basedOn w:val="Standard"/>
    <w:next w:val="Standard"/>
    <w:rsid w:val="00AB1843"/>
    <w:pPr>
      <w:keepNext/>
      <w:spacing w:before="240"/>
    </w:pPr>
    <w:rPr>
      <w:b/>
    </w:rPr>
  </w:style>
  <w:style w:type="paragraph" w:customStyle="1" w:styleId="AnredemitAbstanddavorunddanach">
    <w:name w:val="Anrede_______mit Abstand davor und danach"/>
    <w:basedOn w:val="Standard"/>
    <w:next w:val="Standard"/>
    <w:rsid w:val="00AD618D"/>
    <w:pPr>
      <w:spacing w:before="480" w:after="240" w:line="240" w:lineRule="auto"/>
    </w:pPr>
  </w:style>
  <w:style w:type="paragraph" w:customStyle="1" w:styleId="GrussAbstanddavor">
    <w:name w:val="Gruss____________Abstand davor"/>
    <w:basedOn w:val="Standard"/>
    <w:next w:val="Standard"/>
    <w:rsid w:val="00AD618D"/>
    <w:pPr>
      <w:spacing w:before="480"/>
    </w:pPr>
  </w:style>
  <w:style w:type="paragraph" w:customStyle="1" w:styleId="VersichertendatenAbstanddavor">
    <w:name w:val="Versichertendaten_________Abstand davor"/>
    <w:basedOn w:val="Standard"/>
    <w:rsid w:val="00AD618D"/>
    <w:pPr>
      <w:spacing w:before="240"/>
    </w:pPr>
  </w:style>
  <w:style w:type="paragraph" w:customStyle="1" w:styleId="Fusszeile">
    <w:name w:val="Fusszeile"/>
    <w:basedOn w:val="Fuzeile"/>
    <w:rsid w:val="00766986"/>
    <w:rPr>
      <w:sz w:val="16"/>
      <w:lang w:val="de-DE"/>
    </w:rPr>
  </w:style>
  <w:style w:type="paragraph" w:customStyle="1" w:styleId="vP-DatenfrStyleref">
    <w:name w:val="vP-Daten für Styleref"/>
    <w:basedOn w:val="Standard"/>
    <w:rsid w:val="007223DC"/>
    <w:rPr>
      <w:color w:val="FFFFFF"/>
      <w:sz w:val="18"/>
    </w:rPr>
  </w:style>
  <w:style w:type="paragraph" w:customStyle="1" w:styleId="KopfzeilefrStyleref">
    <w:name w:val="Kopfzeile für Styleref"/>
    <w:basedOn w:val="Kopfzeile"/>
    <w:rsid w:val="00825604"/>
    <w:pPr>
      <w:spacing w:after="120"/>
    </w:pPr>
    <w:rPr>
      <w:sz w:val="18"/>
    </w:rPr>
  </w:style>
  <w:style w:type="paragraph" w:customStyle="1" w:styleId="Fusszeilelinks">
    <w:name w:val="Fusszeile links"/>
    <w:basedOn w:val="Standard"/>
    <w:rsid w:val="00C5579A"/>
    <w:rPr>
      <w:sz w:val="14"/>
    </w:rPr>
  </w:style>
  <w:style w:type="paragraph" w:customStyle="1" w:styleId="Fusszeilerechts">
    <w:name w:val="Fusszeile rechts"/>
    <w:basedOn w:val="Standard"/>
    <w:rsid w:val="00C5579A"/>
    <w:pPr>
      <w:jc w:val="right"/>
    </w:pPr>
    <w:rPr>
      <w:sz w:val="18"/>
    </w:rPr>
  </w:style>
  <w:style w:type="paragraph" w:customStyle="1" w:styleId="berschriftVerlaufsbericht">
    <w:name w:val="Überschrift Verlaufsbericht______"/>
    <w:basedOn w:val="Standard"/>
    <w:rsid w:val="00C5579A"/>
    <w:pPr>
      <w:spacing w:before="240" w:after="240" w:line="288" w:lineRule="auto"/>
    </w:pPr>
    <w:rPr>
      <w:b/>
      <w:sz w:val="24"/>
    </w:rPr>
  </w:style>
  <w:style w:type="paragraph" w:customStyle="1" w:styleId="tabellenkopfseite1">
    <w:name w:val="__tabellenkopf_seite1"/>
    <w:basedOn w:val="Standard"/>
    <w:rsid w:val="00C5579A"/>
    <w:pPr>
      <w:spacing w:line="250" w:lineRule="exact"/>
    </w:pPr>
    <w:rPr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C5579A"/>
    <w:pPr>
      <w:tabs>
        <w:tab w:val="left" w:pos="340"/>
      </w:tabs>
      <w:spacing w:line="230" w:lineRule="exact"/>
    </w:pPr>
    <w:rPr>
      <w:sz w:val="20"/>
      <w:lang w:eastAsia="de-DE"/>
    </w:rPr>
  </w:style>
  <w:style w:type="paragraph" w:customStyle="1" w:styleId="VersanddatummitAbstand">
    <w:name w:val="Versanddatum mit Abstand_________"/>
    <w:basedOn w:val="Standard"/>
    <w:rsid w:val="008C26CD"/>
    <w:pPr>
      <w:spacing w:after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st_WEBAI\Tiff_Kopf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Tiff_Kopfi.dot</Template>
  <TotalTime>0</TotalTime>
  <Pages>4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FORM_0020_I</vt:lpstr>
    </vt:vector>
  </TitlesOfParts>
  <Company>SVAG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FORM_0020_I</dc:title>
  <dc:subject/>
  <dc:creator>Caduff Pius</dc:creator>
  <cp:keywords/>
  <dc:description/>
  <cp:lastModifiedBy>Zimmermann Gian-Luca</cp:lastModifiedBy>
  <cp:revision>2</cp:revision>
  <cp:lastPrinted>2016-07-06T13:28:00Z</cp:lastPrinted>
  <dcterms:created xsi:type="dcterms:W3CDTF">2023-05-08T14:44:00Z</dcterms:created>
  <dcterms:modified xsi:type="dcterms:W3CDTF">2023-05-08T14:44:00Z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_PP_CH">
    <vt:lpwstr>CH-7001 Chur</vt:lpwstr>
  </property>
  <property fmtid="{D5CDD505-2E9C-101B-9397-08002B2CF9AE}" pid="3" name="GR_PP_Abs">
    <vt:lpwstr>Abs: GR018000</vt:lpwstr>
  </property>
  <property fmtid="{D5CDD505-2E9C-101B-9397-08002B2CF9AE}" pid="4" name="GRd_FIRM_SVA">
    <vt:lpwstr>Sozialversicherungsanstalt des Kantons Graubünden</vt:lpwstr>
  </property>
  <property fmtid="{D5CDD505-2E9C-101B-9397-08002B2CF9AE}" pid="5" name="GRd_FIRM_IV">
    <vt:lpwstr>IV-Stelle</vt:lpwstr>
  </property>
  <property fmtid="{D5CDD505-2E9C-101B-9397-08002B2CF9AE}" pid="6" name="GRd_FIRM_IVGR">
    <vt:lpwstr>IV-Stelle des Kantons Graubünden</vt:lpwstr>
  </property>
  <property fmtid="{D5CDD505-2E9C-101B-9397-08002B2CF9AE}" pid="7" name="GRd_FIRM_STR">
    <vt:lpwstr>Ottostrasse 24</vt:lpwstr>
  </property>
  <property fmtid="{D5CDD505-2E9C-101B-9397-08002B2CF9AE}" pid="8" name="GRd_FIRM_PF">
    <vt:lpwstr>Postfach</vt:lpwstr>
  </property>
  <property fmtid="{D5CDD505-2E9C-101B-9397-08002B2CF9AE}" pid="9" name="GRd_FIRM_PLZPF">
    <vt:lpwstr>7001</vt:lpwstr>
  </property>
  <property fmtid="{D5CDD505-2E9C-101B-9397-08002B2CF9AE}" pid="10" name="GRd_FIRM_PLZ">
    <vt:lpwstr>7000</vt:lpwstr>
  </property>
  <property fmtid="{D5CDD505-2E9C-101B-9397-08002B2CF9AE}" pid="11" name="GRd_FIRM_ORT">
    <vt:lpwstr>Chur</vt:lpwstr>
  </property>
  <property fmtid="{D5CDD505-2E9C-101B-9397-08002B2CF9AE}" pid="12" name="GRd_FIRM_TELSVA">
    <vt:lpwstr>081 257 41 11</vt:lpwstr>
  </property>
  <property fmtid="{D5CDD505-2E9C-101B-9397-08002B2CF9AE}" pid="13" name="GRd_FIRM_FAXSVA">
    <vt:lpwstr>081 257 42 22</vt:lpwstr>
  </property>
  <property fmtid="{D5CDD505-2E9C-101B-9397-08002B2CF9AE}" pid="14" name="GRd_FIRM_FAXIV">
    <vt:lpwstr>081 257 43 16</vt:lpwstr>
  </property>
  <property fmtid="{D5CDD505-2E9C-101B-9397-08002B2CF9AE}" pid="15" name="GRd_FIRM_HOMEPAG">
    <vt:lpwstr>www.sva.gr.ch</vt:lpwstr>
  </property>
  <property fmtid="{D5CDD505-2E9C-101B-9397-08002B2CF9AE}" pid="16" name="GRd_FIRM_EMAILIV">
    <vt:lpwstr>iv@sva.gr.ch</vt:lpwstr>
  </property>
  <property fmtid="{D5CDD505-2E9C-101B-9397-08002B2CF9AE}" pid="17" name="GRi_FIRM_SVA">
    <vt:lpwstr>Istituto delle assicurazioni sociali del Cantone dei Grigioni</vt:lpwstr>
  </property>
  <property fmtid="{D5CDD505-2E9C-101B-9397-08002B2CF9AE}" pid="18" name="GRi_FIRM_IVGR">
    <vt:lpwstr>Assicurazione invalidità del Cantone dei Grigioni</vt:lpwstr>
  </property>
  <property fmtid="{D5CDD505-2E9C-101B-9397-08002B2CF9AE}" pid="19" name="GRi_FIRM_IV">
    <vt:lpwstr>Assicurazione invalidità</vt:lpwstr>
  </property>
  <property fmtid="{D5CDD505-2E9C-101B-9397-08002B2CF9AE}" pid="20" name="GRi_FIRM_STR">
    <vt:lpwstr>Ottostrasse 24</vt:lpwstr>
  </property>
  <property fmtid="{D5CDD505-2E9C-101B-9397-08002B2CF9AE}" pid="21" name="GRi_FIRM_PF">
    <vt:lpwstr>Casella postale</vt:lpwstr>
  </property>
  <property fmtid="{D5CDD505-2E9C-101B-9397-08002B2CF9AE}" pid="22" name="GRi_FIRM_PLZPF">
    <vt:lpwstr>7001</vt:lpwstr>
  </property>
  <property fmtid="{D5CDD505-2E9C-101B-9397-08002B2CF9AE}" pid="23" name="GRi_FIRM_PLZ">
    <vt:lpwstr>7000</vt:lpwstr>
  </property>
  <property fmtid="{D5CDD505-2E9C-101B-9397-08002B2CF9AE}" pid="24" name="GRi_FIRM_ORT">
    <vt:lpwstr>Coira</vt:lpwstr>
  </property>
  <property fmtid="{D5CDD505-2E9C-101B-9397-08002B2CF9AE}" pid="25" name="GRi_FIRM_TELSVA">
    <vt:lpwstr>081 257 41 11</vt:lpwstr>
  </property>
  <property fmtid="{D5CDD505-2E9C-101B-9397-08002B2CF9AE}" pid="26" name="GRi_FIRM_FAXSVA">
    <vt:lpwstr>081 257 42 22</vt:lpwstr>
  </property>
  <property fmtid="{D5CDD505-2E9C-101B-9397-08002B2CF9AE}" pid="27" name="GRi_FIRM_FAXIV">
    <vt:lpwstr>081 257 43 16</vt:lpwstr>
  </property>
  <property fmtid="{D5CDD505-2E9C-101B-9397-08002B2CF9AE}" pid="28" name="GRi_FIRM_HOMEPAG">
    <vt:lpwstr>www.sva.gr.ch</vt:lpwstr>
  </property>
  <property fmtid="{D5CDD505-2E9C-101B-9397-08002B2CF9AE}" pid="29" name="GRi_FIRM_EMAILIV">
    <vt:lpwstr>iv@sva.gr.ch</vt:lpwstr>
  </property>
</Properties>
</file>