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67"/>
        <w:gridCol w:w="4041"/>
        <w:gridCol w:w="12"/>
      </w:tblGrid>
      <w:tr w:rsidR="006C3C43" w:rsidRPr="004F0044" w:rsidTr="00B239FD">
        <w:trPr>
          <w:gridAfter w:val="1"/>
          <w:wAfter w:w="12" w:type="dxa"/>
          <w:cantSplit/>
          <w:trHeight w:val="428"/>
        </w:trPr>
        <w:tc>
          <w:tcPr>
            <w:tcW w:w="4536" w:type="dxa"/>
            <w:shd w:val="clear" w:color="auto" w:fill="auto"/>
          </w:tcPr>
          <w:p w:rsidR="006C3C43" w:rsidRPr="004F0044" w:rsidRDefault="006C3C43" w:rsidP="00B239FD">
            <w:pPr>
              <w:spacing w:line="240" w:lineRule="auto"/>
              <w:rPr>
                <w:b/>
                <w:spacing w:val="5"/>
                <w:sz w:val="26"/>
                <w:szCs w:val="26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C3C43" w:rsidRPr="004F0044" w:rsidRDefault="006C3C43" w:rsidP="00B239FD">
            <w:pPr>
              <w:spacing w:after="26" w:line="174" w:lineRule="exact"/>
              <w:rPr>
                <w:spacing w:val="6"/>
                <w:sz w:val="19"/>
                <w:szCs w:val="19"/>
                <w:lang w:eastAsia="de-DE"/>
              </w:rPr>
            </w:pPr>
          </w:p>
        </w:tc>
        <w:tc>
          <w:tcPr>
            <w:tcW w:w="4041" w:type="dxa"/>
            <w:shd w:val="clear" w:color="auto" w:fill="auto"/>
            <w:vAlign w:val="bottom"/>
          </w:tcPr>
          <w:p w:rsidR="006C3C43" w:rsidRPr="004F0044" w:rsidRDefault="006C3C43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</w:tr>
      <w:tr w:rsidR="006C3C43" w:rsidRPr="006C3C43" w:rsidTr="00B239FD">
        <w:trPr>
          <w:gridAfter w:val="1"/>
          <w:wAfter w:w="12" w:type="dxa"/>
          <w:cantSplit/>
          <w:trHeight w:hRule="exact" w:val="1814"/>
        </w:trPr>
        <w:tc>
          <w:tcPr>
            <w:tcW w:w="4536" w:type="dxa"/>
            <w:shd w:val="clear" w:color="auto" w:fill="auto"/>
          </w:tcPr>
          <w:p w:rsidR="006C3C43" w:rsidRPr="006C3C43" w:rsidRDefault="006C3C43" w:rsidP="00B239FD">
            <w:pPr>
              <w:spacing w:line="240" w:lineRule="auto"/>
              <w:rPr>
                <w:sz w:val="20"/>
              </w:rPr>
            </w:pPr>
            <w:r w:rsidRPr="006C3C43">
              <w:rPr>
                <w:b/>
                <w:spacing w:val="5"/>
                <w:sz w:val="26"/>
                <w:szCs w:val="26"/>
                <w:lang w:eastAsia="de-DE"/>
              </w:rPr>
              <w:t>Verlaufsbericht zur Aktualisierung des Dossiers bei Erwachsenen</w:t>
            </w:r>
          </w:p>
        </w:tc>
        <w:tc>
          <w:tcPr>
            <w:tcW w:w="567" w:type="dxa"/>
            <w:shd w:val="clear" w:color="auto" w:fill="auto"/>
          </w:tcPr>
          <w:p w:rsidR="006C3C43" w:rsidRPr="006C3C43" w:rsidRDefault="006C3C43" w:rsidP="00B239FD">
            <w:pPr>
              <w:spacing w:after="26" w:line="174" w:lineRule="exact"/>
              <w:rPr>
                <w:spacing w:val="6"/>
                <w:sz w:val="19"/>
                <w:szCs w:val="19"/>
                <w:lang w:eastAsia="de-DE"/>
              </w:rPr>
            </w:pPr>
          </w:p>
        </w:tc>
        <w:tc>
          <w:tcPr>
            <w:tcW w:w="4041" w:type="dxa"/>
            <w:shd w:val="clear" w:color="auto" w:fill="auto"/>
            <w:vAlign w:val="bottom"/>
          </w:tcPr>
          <w:p w:rsidR="006C3C43" w:rsidRPr="006C3C43" w:rsidRDefault="006C3C43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6C3C43">
              <w:rPr>
                <w:b/>
                <w:bCs/>
                <w:sz w:val="20"/>
                <w:lang w:eastAsia="de-DE"/>
              </w:rPr>
              <w:t>Sozialversicherungsanstalt</w:t>
            </w:r>
          </w:p>
          <w:p w:rsidR="006C3C43" w:rsidRPr="006C3C43" w:rsidRDefault="006C3C43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6C3C43">
              <w:rPr>
                <w:b/>
                <w:bCs/>
                <w:sz w:val="20"/>
                <w:lang w:eastAsia="de-DE"/>
              </w:rPr>
              <w:t>des Kantons Graubünden</w:t>
            </w:r>
          </w:p>
          <w:p w:rsidR="006C3C43" w:rsidRPr="006C3C43" w:rsidRDefault="006C3C43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6C3C43">
              <w:rPr>
                <w:b/>
                <w:bCs/>
                <w:sz w:val="20"/>
                <w:lang w:eastAsia="de-DE"/>
              </w:rPr>
              <w:t>IV-Stelle</w:t>
            </w:r>
          </w:p>
          <w:p w:rsidR="006C3C43" w:rsidRPr="006C3C43" w:rsidRDefault="006C3C43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6C3C43">
              <w:rPr>
                <w:b/>
                <w:bCs/>
                <w:sz w:val="20"/>
                <w:lang w:eastAsia="de-DE"/>
              </w:rPr>
              <w:t>Postfach</w:t>
            </w:r>
          </w:p>
          <w:p w:rsidR="006C3C43" w:rsidRPr="006C3C43" w:rsidRDefault="006C3C43" w:rsidP="00B239FD">
            <w:pPr>
              <w:spacing w:line="210" w:lineRule="exact"/>
              <w:rPr>
                <w:sz w:val="19"/>
                <w:szCs w:val="19"/>
                <w:lang w:eastAsia="de-DE"/>
              </w:rPr>
            </w:pPr>
            <w:r w:rsidRPr="006C3C43">
              <w:rPr>
                <w:b/>
                <w:sz w:val="19"/>
                <w:szCs w:val="19"/>
                <w:lang w:eastAsia="de-DE"/>
              </w:rPr>
              <w:t>7001 Chur</w:t>
            </w:r>
          </w:p>
        </w:tc>
      </w:tr>
      <w:tr w:rsidR="006C3C43" w:rsidRPr="006C3C43" w:rsidTr="00B239FD">
        <w:trPr>
          <w:cantSplit/>
          <w:trHeight w:hRule="exact" w:val="1684"/>
        </w:trPr>
        <w:tc>
          <w:tcPr>
            <w:tcW w:w="4536" w:type="dxa"/>
            <w:shd w:val="clear" w:color="auto" w:fill="auto"/>
          </w:tcPr>
          <w:p w:rsidR="006C3C43" w:rsidRPr="006C3C43" w:rsidRDefault="006C3C43" w:rsidP="00B239FD">
            <w:pPr>
              <w:tabs>
                <w:tab w:val="left" w:pos="0"/>
                <w:tab w:val="left" w:pos="340"/>
                <w:tab w:val="left" w:pos="2041"/>
                <w:tab w:val="left" w:pos="2381"/>
                <w:tab w:val="left" w:pos="4082"/>
                <w:tab w:val="left" w:pos="4423"/>
                <w:tab w:val="left" w:pos="6124"/>
                <w:tab w:val="left" w:pos="6464"/>
              </w:tabs>
              <w:spacing w:line="210" w:lineRule="exact"/>
              <w:rPr>
                <w:b/>
                <w:sz w:val="24"/>
                <w:szCs w:val="24"/>
                <w:lang w:eastAsia="de-DE"/>
              </w:rPr>
            </w:pPr>
          </w:p>
          <w:p w:rsidR="006C3C43" w:rsidRPr="006C3C43" w:rsidRDefault="006C3C43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C3C43" w:rsidRPr="006C3C43" w:rsidRDefault="006C3C43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:rsidR="006C3C43" w:rsidRPr="006C3C43" w:rsidRDefault="006C3C43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</w:tr>
      <w:tr w:rsidR="006C3C43" w:rsidRPr="006C3C43" w:rsidTr="00B239FD">
        <w:trPr>
          <w:cantSplit/>
          <w:trHeight w:hRule="exact" w:val="2270"/>
        </w:trPr>
        <w:tc>
          <w:tcPr>
            <w:tcW w:w="4536" w:type="dxa"/>
            <w:shd w:val="clear" w:color="auto" w:fill="auto"/>
          </w:tcPr>
          <w:p w:rsidR="006C3C43" w:rsidRPr="006C3C43" w:rsidRDefault="006C3C43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C3C43" w:rsidRPr="006C3C43" w:rsidRDefault="006C3C43" w:rsidP="00B239FD">
            <w:pPr>
              <w:tabs>
                <w:tab w:val="left" w:pos="340"/>
              </w:tabs>
              <w:rPr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:rsidR="006C3C43" w:rsidRPr="006C3C43" w:rsidRDefault="006C3C43" w:rsidP="00B239FD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6C3C43">
              <w:rPr>
                <w:rFonts w:cs="Arial"/>
                <w:bCs/>
                <w:sz w:val="16"/>
                <w:szCs w:val="16"/>
                <w:lang w:val="it-CH" w:eastAsia="de-DE"/>
              </w:rPr>
              <w:t>Ottostrasse 24</w:t>
            </w:r>
          </w:p>
          <w:p w:rsidR="006C3C43" w:rsidRPr="006C3C43" w:rsidRDefault="006C3C43" w:rsidP="00B239FD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6C3C43">
              <w:rPr>
                <w:rFonts w:cs="Arial"/>
                <w:bCs/>
                <w:sz w:val="16"/>
                <w:szCs w:val="16"/>
                <w:lang w:val="it-CH" w:eastAsia="de-DE"/>
              </w:rPr>
              <w:t>Postfach</w:t>
            </w:r>
          </w:p>
          <w:p w:rsidR="006C3C43" w:rsidRPr="006C3C43" w:rsidRDefault="006C3C43" w:rsidP="00B239FD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6C3C43">
              <w:rPr>
                <w:rFonts w:cs="Arial"/>
                <w:bCs/>
                <w:sz w:val="16"/>
                <w:szCs w:val="16"/>
                <w:lang w:val="it-CH" w:eastAsia="de-DE"/>
              </w:rPr>
              <w:t>7001 Chur</w:t>
            </w:r>
          </w:p>
          <w:p w:rsidR="006C3C43" w:rsidRPr="006C3C43" w:rsidRDefault="006C3C43" w:rsidP="00B239FD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6C3C43">
              <w:rPr>
                <w:rFonts w:cs="Arial"/>
                <w:bCs/>
                <w:sz w:val="16"/>
                <w:szCs w:val="16"/>
                <w:lang w:val="it-CH" w:eastAsia="de-DE"/>
              </w:rPr>
              <w:t>Telefon 081 257 41 11</w:t>
            </w:r>
          </w:p>
          <w:p w:rsidR="006C3C43" w:rsidRPr="006C3C43" w:rsidRDefault="006C3C43" w:rsidP="00B239FD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6C3C43">
              <w:rPr>
                <w:rFonts w:cs="Arial"/>
                <w:bCs/>
                <w:sz w:val="16"/>
                <w:szCs w:val="16"/>
                <w:lang w:val="it-CH" w:eastAsia="de-DE"/>
              </w:rPr>
              <w:t>Fax 081 257 42 22</w:t>
            </w:r>
          </w:p>
          <w:p w:rsidR="006C3C43" w:rsidRPr="006C3C43" w:rsidRDefault="006C3C43" w:rsidP="00B239FD">
            <w:pPr>
              <w:tabs>
                <w:tab w:val="left" w:pos="340"/>
              </w:tabs>
              <w:rPr>
                <w:bCs/>
                <w:sz w:val="16"/>
                <w:szCs w:val="16"/>
                <w:lang w:val="it-CH" w:eastAsia="de-DE"/>
              </w:rPr>
            </w:pPr>
            <w:r w:rsidRPr="006C3C43">
              <w:rPr>
                <w:rFonts w:cs="Arial"/>
                <w:bCs/>
                <w:sz w:val="16"/>
                <w:szCs w:val="16"/>
                <w:lang w:val="it-CH" w:eastAsia="de-DE"/>
              </w:rPr>
              <w:t>www.sva.gr.ch</w:t>
            </w:r>
          </w:p>
        </w:tc>
      </w:tr>
    </w:tbl>
    <w:p w:rsidR="006C3C43" w:rsidRPr="006C3C43" w:rsidRDefault="006C3C43" w:rsidP="006C3C43">
      <w:pPr>
        <w:pStyle w:val="BetreffFett"/>
      </w:pPr>
      <w:r w:rsidRPr="006C3C43">
        <w:t xml:space="preserve">Formular zur Aktualisierung </w:t>
      </w:r>
      <w:r w:rsidRPr="006C3C43">
        <w:br/>
        <w:t>des Dossiers bei Erwachsenen</w:t>
      </w:r>
    </w:p>
    <w:p w:rsidR="006C3C43" w:rsidRPr="006C3C43" w:rsidRDefault="006C3C43" w:rsidP="006C3C43">
      <w:pPr>
        <w:pStyle w:val="AnredemitAbstanddavorunddanach"/>
      </w:pPr>
      <w:r w:rsidRPr="006C3C43">
        <w:t>Guten Tag</w:t>
      </w:r>
    </w:p>
    <w:p w:rsidR="006C3C43" w:rsidRPr="006C3C43" w:rsidRDefault="006C3C43" w:rsidP="006C3C43">
      <w:r w:rsidRPr="006C3C43">
        <w:t xml:space="preserve">Bitte füllen Sie das beiliegende Formular elektronisch oder von Hand aus. Für eine Retournierung innert 30 Tagen danken wir Ihnen.  </w:t>
      </w:r>
    </w:p>
    <w:p w:rsidR="006C3C43" w:rsidRPr="006C3C43" w:rsidRDefault="006C3C43" w:rsidP="006C3C43"/>
    <w:p w:rsidR="006C3C43" w:rsidRDefault="006C3C43" w:rsidP="006C3C43">
      <w:r w:rsidRPr="006C3C43">
        <w:t>Vielen Dank für Ihre Mitarbeit.</w:t>
      </w:r>
    </w:p>
    <w:p w:rsidR="006C3C43" w:rsidRDefault="006C3C43" w:rsidP="006C3C43">
      <w:pPr>
        <w:tabs>
          <w:tab w:val="left" w:pos="426"/>
          <w:tab w:val="left" w:pos="5954"/>
        </w:tabs>
      </w:pPr>
    </w:p>
    <w:p w:rsidR="006C3C43" w:rsidRDefault="006C3C43" w:rsidP="006C3C43">
      <w:pPr>
        <w:tabs>
          <w:tab w:val="left" w:pos="426"/>
          <w:tab w:val="left" w:pos="5954"/>
        </w:tabs>
      </w:pPr>
    </w:p>
    <w:p w:rsidR="006C3C43" w:rsidRDefault="006C3C43" w:rsidP="006C3C43">
      <w:pPr>
        <w:tabs>
          <w:tab w:val="left" w:pos="426"/>
          <w:tab w:val="left" w:pos="5954"/>
        </w:tabs>
      </w:pPr>
      <w:r w:rsidRPr="004F0044">
        <w:t>Wir grüssen Sie freundlich</w:t>
      </w:r>
    </w:p>
    <w:p w:rsidR="006C3C43" w:rsidRDefault="006C3C43" w:rsidP="006C3C43">
      <w:pPr>
        <w:tabs>
          <w:tab w:val="left" w:pos="426"/>
          <w:tab w:val="left" w:pos="5954"/>
        </w:tabs>
      </w:pPr>
    </w:p>
    <w:p w:rsidR="006C3C43" w:rsidRDefault="006C3C43" w:rsidP="006C3C43">
      <w:pPr>
        <w:tabs>
          <w:tab w:val="left" w:pos="426"/>
          <w:tab w:val="left" w:pos="5954"/>
        </w:tabs>
      </w:pPr>
      <w:r>
        <w:t>IV-Stelle</w:t>
      </w:r>
    </w:p>
    <w:p w:rsidR="006C3C43" w:rsidRPr="00AB1843" w:rsidRDefault="006C3C43" w:rsidP="006C3C43">
      <w:pPr>
        <w:tabs>
          <w:tab w:val="left" w:pos="426"/>
          <w:tab w:val="left" w:pos="5954"/>
        </w:tabs>
      </w:pPr>
      <w:r>
        <w:t>des Kantons Graubünden</w:t>
      </w:r>
    </w:p>
    <w:p w:rsidR="00E33012" w:rsidRDefault="00E33012" w:rsidP="00AD618D"/>
    <w:p w:rsidR="009D2A17" w:rsidRDefault="009D2A17" w:rsidP="00AD618D"/>
    <w:p w:rsidR="009D2A17" w:rsidRDefault="009D2A17" w:rsidP="00AD618D">
      <w:pPr>
        <w:sectPr w:rsidR="009D2A17" w:rsidSect="00DD23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74" w:right="907" w:bottom="851" w:left="1474" w:header="567" w:footer="425" w:gutter="0"/>
          <w:cols w:space="720"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"/>
        <w:gridCol w:w="4554"/>
        <w:gridCol w:w="2268"/>
        <w:gridCol w:w="1560"/>
        <w:gridCol w:w="1225"/>
        <w:gridCol w:w="7"/>
      </w:tblGrid>
      <w:tr w:rsidR="00DA2064" w:rsidTr="00FF626E">
        <w:tc>
          <w:tcPr>
            <w:tcW w:w="8434" w:type="dxa"/>
            <w:gridSpan w:val="4"/>
          </w:tcPr>
          <w:p w:rsidR="00DA2064" w:rsidRDefault="00E33012" w:rsidP="002A5ADE">
            <w:pPr>
              <w:pStyle w:val="berschriftVerlaufsbericht"/>
            </w:pPr>
            <w:r>
              <w:lastRenderedPageBreak/>
              <w:br w:type="page"/>
            </w:r>
            <w:r w:rsidR="008329C6">
              <w:t>Verlaufsbericht zur Aktualisierung</w:t>
            </w:r>
            <w:r w:rsidR="00DA2064">
              <w:br/>
            </w:r>
            <w:r w:rsidR="008329C6">
              <w:t>des Dossiers bei Erwachsenen</w:t>
            </w:r>
            <w:r w:rsidR="00986B9E">
              <w:t xml:space="preserve">: </w:t>
            </w:r>
          </w:p>
          <w:p w:rsidR="009D2A17" w:rsidRPr="009D2A17" w:rsidRDefault="009D2A17" w:rsidP="000737D8">
            <w:pPr>
              <w:pStyle w:val="VersanddatummitAbstand"/>
            </w:pPr>
            <w:r w:rsidRPr="009D2A17">
              <w:t xml:space="preserve">Versanddatum: </w:t>
            </w:r>
            <w:r w:rsidR="00FA4EAC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737D8">
              <w:instrText xml:space="preserve"> FORMTEXT </w:instrText>
            </w:r>
            <w:r w:rsidR="00FA4EAC">
              <w:fldChar w:fldCharType="separate"/>
            </w:r>
            <w:bookmarkStart w:id="0" w:name="_GoBack"/>
            <w:r w:rsidR="000737D8">
              <w:rPr>
                <w:noProof/>
              </w:rPr>
              <w:t> </w:t>
            </w:r>
            <w:r w:rsidR="000737D8">
              <w:rPr>
                <w:noProof/>
              </w:rPr>
              <w:t> </w:t>
            </w:r>
            <w:r w:rsidR="000737D8">
              <w:rPr>
                <w:noProof/>
              </w:rPr>
              <w:t> </w:t>
            </w:r>
            <w:r w:rsidR="000737D8">
              <w:rPr>
                <w:noProof/>
              </w:rPr>
              <w:t> </w:t>
            </w:r>
            <w:r w:rsidR="000737D8">
              <w:rPr>
                <w:noProof/>
              </w:rPr>
              <w:t> </w:t>
            </w:r>
            <w:bookmarkEnd w:id="0"/>
            <w:r w:rsidR="00FA4EAC">
              <w:fldChar w:fldCharType="end"/>
            </w:r>
          </w:p>
        </w:tc>
        <w:tc>
          <w:tcPr>
            <w:tcW w:w="1232" w:type="dxa"/>
            <w:gridSpan w:val="2"/>
          </w:tcPr>
          <w:p w:rsidR="00DA2064" w:rsidRPr="00DA2064" w:rsidRDefault="00DA2064" w:rsidP="00DA2064">
            <w:pPr>
              <w:pStyle w:val="Kopfzeile"/>
              <w:jc w:val="right"/>
              <w:rPr>
                <w:sz w:val="18"/>
                <w:szCs w:val="18"/>
              </w:rPr>
            </w:pPr>
            <w:r w:rsidRPr="00DA2064">
              <w:rPr>
                <w:sz w:val="18"/>
                <w:szCs w:val="18"/>
              </w:rPr>
              <w:t>001 / 120</w:t>
            </w:r>
          </w:p>
        </w:tc>
      </w:tr>
      <w:tr w:rsidR="00DA2064" w:rsidRPr="00F17AFC" w:rsidTr="004A006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2" w:type="dxa"/>
          <w:wAfter w:w="7" w:type="dxa"/>
          <w:trHeight w:val="600"/>
        </w:trPr>
        <w:tc>
          <w:tcPr>
            <w:tcW w:w="4554" w:type="dxa"/>
            <w:tcBorders>
              <w:top w:val="single" w:sz="12" w:space="0" w:color="auto"/>
              <w:bottom w:val="single" w:sz="12" w:space="0" w:color="auto"/>
            </w:tcBorders>
          </w:tcPr>
          <w:p w:rsidR="00DA2064" w:rsidRPr="009D2A17" w:rsidRDefault="00986B9E" w:rsidP="008A4D45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Vorname, Name der versicherten Person</w:t>
            </w:r>
          </w:p>
          <w:p w:rsidR="00DA2064" w:rsidRPr="00F17AFC" w:rsidRDefault="00FA4EAC" w:rsidP="008A4D45">
            <w:pPr>
              <w:pStyle w:val="personalienseite1"/>
            </w:pPr>
            <w:r>
              <w:fldChar w:fldCharType="begin">
                <w:ffData>
                  <w:name w:val="T_VornameName"/>
                  <w:enabled/>
                  <w:calcOnExit w:val="0"/>
                  <w:textInput/>
                </w:ffData>
              </w:fldChar>
            </w:r>
            <w:bookmarkStart w:id="1" w:name="T_VornameName"/>
            <w:r w:rsidR="00EA4F7F">
              <w:instrText xml:space="preserve"> FORMTEXT </w:instrText>
            </w:r>
            <w:r>
              <w:fldChar w:fldCharType="separate"/>
            </w:r>
            <w:r w:rsidR="00EA4F7F">
              <w:rPr>
                <w:noProof/>
              </w:rPr>
              <w:t> </w:t>
            </w:r>
            <w:r w:rsidR="00EA4F7F">
              <w:rPr>
                <w:noProof/>
              </w:rPr>
              <w:t> </w:t>
            </w:r>
            <w:r w:rsidR="00EA4F7F">
              <w:rPr>
                <w:noProof/>
              </w:rPr>
              <w:t> </w:t>
            </w:r>
            <w:r w:rsidR="00EA4F7F">
              <w:rPr>
                <w:noProof/>
              </w:rPr>
              <w:t> </w:t>
            </w:r>
            <w:r w:rsidR="00EA4F7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A2064" w:rsidRPr="009D2A17" w:rsidRDefault="00DA2064" w:rsidP="008A4D45">
            <w:pPr>
              <w:pStyle w:val="tabellenkopfseite1"/>
              <w:rPr>
                <w:sz w:val="17"/>
                <w:szCs w:val="17"/>
              </w:rPr>
            </w:pPr>
            <w:r w:rsidRPr="009D2A17">
              <w:rPr>
                <w:sz w:val="17"/>
                <w:szCs w:val="17"/>
              </w:rPr>
              <w:t>Geburtsdatum</w:t>
            </w:r>
          </w:p>
          <w:p w:rsidR="00DA2064" w:rsidRPr="00F17AFC" w:rsidRDefault="00FA4EAC" w:rsidP="008A4D45">
            <w:pPr>
              <w:pStyle w:val="personalienseite1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737D8">
              <w:instrText xml:space="preserve"> FORMTEXT </w:instrText>
            </w:r>
            <w:r>
              <w:fldChar w:fldCharType="separate"/>
            </w:r>
            <w:r w:rsidR="000737D8">
              <w:rPr>
                <w:noProof/>
              </w:rPr>
              <w:t> </w:t>
            </w:r>
            <w:r w:rsidR="000737D8">
              <w:rPr>
                <w:noProof/>
              </w:rPr>
              <w:t> </w:t>
            </w:r>
            <w:r w:rsidR="000737D8">
              <w:rPr>
                <w:noProof/>
              </w:rPr>
              <w:t> </w:t>
            </w:r>
            <w:r w:rsidR="000737D8">
              <w:rPr>
                <w:noProof/>
              </w:rPr>
              <w:t> </w:t>
            </w:r>
            <w:r w:rsidR="000737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1774" w:rsidRPr="009D2A17" w:rsidRDefault="00B71774" w:rsidP="00B71774">
            <w:pPr>
              <w:pStyle w:val="tabellenkopfseite1"/>
              <w:rPr>
                <w:sz w:val="17"/>
                <w:szCs w:val="17"/>
              </w:rPr>
            </w:pPr>
            <w:r>
              <w:rPr>
                <w:rStyle w:val="Seitenzahl"/>
                <w:sz w:val="17"/>
                <w:szCs w:val="17"/>
              </w:rPr>
              <w:t xml:space="preserve">AHV-Nummer </w:t>
            </w:r>
          </w:p>
          <w:p w:rsidR="00DA2064" w:rsidRPr="00F17AFC" w:rsidRDefault="00FA4EAC" w:rsidP="008A4D45">
            <w:pPr>
              <w:pStyle w:val="personalienseite1"/>
            </w:pPr>
            <w:r>
              <w:fldChar w:fldCharType="begin">
                <w:ffData>
                  <w:name w:val="T_Versichertennummer"/>
                  <w:enabled/>
                  <w:calcOnExit/>
                  <w:exitMacro w:val="AktualisierenFusszeile"/>
                  <w:textInput/>
                </w:ffData>
              </w:fldChar>
            </w:r>
            <w:bookmarkStart w:id="2" w:name="T_Versichertennummer"/>
            <w:r w:rsidR="00EA4F7F">
              <w:instrText xml:space="preserve"> FORMTEXT </w:instrText>
            </w:r>
            <w:r>
              <w:fldChar w:fldCharType="separate"/>
            </w:r>
            <w:r w:rsidR="00EA4F7F">
              <w:rPr>
                <w:noProof/>
              </w:rPr>
              <w:t> </w:t>
            </w:r>
            <w:r w:rsidR="00EA4F7F">
              <w:rPr>
                <w:noProof/>
              </w:rPr>
              <w:t> </w:t>
            </w:r>
            <w:r w:rsidR="00EA4F7F">
              <w:rPr>
                <w:noProof/>
              </w:rPr>
              <w:t> </w:t>
            </w:r>
            <w:r w:rsidR="00EA4F7F">
              <w:rPr>
                <w:noProof/>
              </w:rPr>
              <w:t> </w:t>
            </w:r>
            <w:r w:rsidR="00EA4F7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D2A17" w:rsidRPr="005340D5" w:rsidTr="00FF626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2" w:type="dxa"/>
          <w:trHeight w:val="600"/>
        </w:trPr>
        <w:tc>
          <w:tcPr>
            <w:tcW w:w="961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D2A17" w:rsidRPr="009D2A17" w:rsidRDefault="00573E9F" w:rsidP="002F1B9D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Name und </w:t>
            </w:r>
            <w:r w:rsidR="009D2A17" w:rsidRPr="009D2A17">
              <w:rPr>
                <w:sz w:val="17"/>
                <w:szCs w:val="17"/>
              </w:rPr>
              <w:t>Adresse des Arztes/der Ärztin</w:t>
            </w:r>
          </w:p>
          <w:p w:rsidR="009D2A17" w:rsidRPr="004D581B" w:rsidRDefault="00FA4EAC" w:rsidP="004D581B">
            <w:pPr>
              <w:pStyle w:val="tabellenkopfseit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37D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737D8">
              <w:rPr>
                <w:noProof/>
                <w:sz w:val="20"/>
                <w:szCs w:val="20"/>
              </w:rPr>
              <w:t> </w:t>
            </w:r>
            <w:r w:rsidR="000737D8">
              <w:rPr>
                <w:noProof/>
                <w:sz w:val="20"/>
                <w:szCs w:val="20"/>
              </w:rPr>
              <w:t> </w:t>
            </w:r>
            <w:r w:rsidR="000737D8">
              <w:rPr>
                <w:noProof/>
                <w:sz w:val="20"/>
                <w:szCs w:val="20"/>
              </w:rPr>
              <w:t> </w:t>
            </w:r>
            <w:r w:rsidR="000737D8">
              <w:rPr>
                <w:noProof/>
                <w:sz w:val="20"/>
                <w:szCs w:val="20"/>
              </w:rPr>
              <w:t> </w:t>
            </w:r>
            <w:r w:rsidR="000737D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019D" w:rsidRPr="00986B9E" w:rsidRDefault="0058019D" w:rsidP="00986B9E">
      <w:pPr>
        <w:rPr>
          <w:rFonts w:cs="Arial"/>
          <w:sz w:val="20"/>
        </w:rPr>
      </w:pPr>
    </w:p>
    <w:p w:rsidR="008329C6" w:rsidRDefault="008329C6" w:rsidP="00986B9E">
      <w:pPr>
        <w:rPr>
          <w:rFonts w:cs="Arial"/>
          <w:sz w:val="20"/>
        </w:rPr>
      </w:pPr>
    </w:p>
    <w:p w:rsidR="004A5DA4" w:rsidRPr="00956B04" w:rsidRDefault="004A5DA4" w:rsidP="004A5DA4">
      <w:pPr>
        <w:rPr>
          <w:rFonts w:cs="Arial"/>
          <w:sz w:val="20"/>
        </w:rPr>
      </w:pPr>
      <w:r w:rsidRPr="00956B04">
        <w:rPr>
          <w:rFonts w:cs="Arial"/>
          <w:sz w:val="20"/>
        </w:rPr>
        <w:t>Verlaufs</w:t>
      </w:r>
      <w:r w:rsidR="00137A55">
        <w:rPr>
          <w:rFonts w:cs="Arial"/>
          <w:sz w:val="20"/>
        </w:rPr>
        <w:t xml:space="preserve">bericht für die Zeit ab: </w:t>
      </w:r>
      <w:r w:rsidR="00FA4EAC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737D8">
        <w:rPr>
          <w:sz w:val="20"/>
        </w:rPr>
        <w:instrText xml:space="preserve"> FORMTEXT </w:instrText>
      </w:r>
      <w:r w:rsidR="00FA4EAC">
        <w:rPr>
          <w:sz w:val="20"/>
        </w:rPr>
      </w:r>
      <w:r w:rsidR="00FA4EAC">
        <w:rPr>
          <w:sz w:val="20"/>
        </w:rPr>
        <w:fldChar w:fldCharType="separate"/>
      </w:r>
      <w:r w:rsidR="000737D8">
        <w:rPr>
          <w:noProof/>
          <w:sz w:val="20"/>
        </w:rPr>
        <w:t> </w:t>
      </w:r>
      <w:r w:rsidR="000737D8">
        <w:rPr>
          <w:noProof/>
          <w:sz w:val="20"/>
        </w:rPr>
        <w:t> </w:t>
      </w:r>
      <w:r w:rsidR="000737D8">
        <w:rPr>
          <w:noProof/>
          <w:sz w:val="20"/>
        </w:rPr>
        <w:t> </w:t>
      </w:r>
      <w:r w:rsidR="000737D8">
        <w:rPr>
          <w:noProof/>
          <w:sz w:val="20"/>
        </w:rPr>
        <w:t> </w:t>
      </w:r>
      <w:r w:rsidR="000737D8">
        <w:rPr>
          <w:noProof/>
          <w:sz w:val="20"/>
        </w:rPr>
        <w:t> </w:t>
      </w:r>
      <w:r w:rsidR="00FA4EAC">
        <w:rPr>
          <w:sz w:val="20"/>
        </w:rPr>
        <w:fldChar w:fldCharType="end"/>
      </w:r>
    </w:p>
    <w:p w:rsidR="004A5DA4" w:rsidRPr="00956B04" w:rsidRDefault="004A5DA4" w:rsidP="004A5DA4">
      <w:pPr>
        <w:rPr>
          <w:rFonts w:cs="Arial"/>
          <w:sz w:val="20"/>
        </w:rPr>
      </w:pPr>
    </w:p>
    <w:p w:rsidR="004A5DA4" w:rsidRPr="00956B04" w:rsidRDefault="00FA4EAC" w:rsidP="004A5DA4">
      <w:pP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</w:rPr>
      </w:pPr>
      <w:r w:rsidRPr="00956B04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5DA4" w:rsidRPr="00956B04"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Pr="00956B04">
        <w:rPr>
          <w:rFonts w:cs="Arial"/>
          <w:sz w:val="20"/>
        </w:rPr>
        <w:fldChar w:fldCharType="end"/>
      </w:r>
      <w:r w:rsidR="004A5DA4" w:rsidRPr="00956B04">
        <w:rPr>
          <w:rFonts w:cs="Arial"/>
          <w:sz w:val="20"/>
        </w:rPr>
        <w:t xml:space="preserve"> Beantworten Sie bitte auch die zusätzlichen Fragen auf dem Beiblatt.</w:t>
      </w:r>
    </w:p>
    <w:p w:rsidR="004A5DA4" w:rsidRPr="00956B04" w:rsidRDefault="004A5DA4" w:rsidP="004A5DA4">
      <w:pPr>
        <w:pBdr>
          <w:bottom w:val="single" w:sz="4" w:space="1" w:color="auto"/>
        </w:pBd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</w:rPr>
      </w:pPr>
    </w:p>
    <w:p w:rsidR="004A5DA4" w:rsidRPr="00956B04" w:rsidRDefault="004A5DA4" w:rsidP="004A5DA4">
      <w:pP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</w:rPr>
      </w:pPr>
    </w:p>
    <w:p w:rsidR="004A5DA4" w:rsidRPr="00956B04" w:rsidRDefault="004A5DA4" w:rsidP="004A5DA4">
      <w:pPr>
        <w:numPr>
          <w:ilvl w:val="0"/>
          <w:numId w:val="1"/>
        </w:numPr>
        <w:tabs>
          <w:tab w:val="clear" w:pos="360"/>
          <w:tab w:val="num" w:pos="426"/>
          <w:tab w:val="left" w:pos="3261"/>
          <w:tab w:val="left" w:pos="5245"/>
          <w:tab w:val="left" w:pos="7938"/>
        </w:tabs>
        <w:spacing w:before="240" w:line="240" w:lineRule="auto"/>
        <w:ind w:left="426" w:hanging="426"/>
        <w:jc w:val="both"/>
        <w:rPr>
          <w:rFonts w:cs="Arial"/>
          <w:sz w:val="20"/>
        </w:rPr>
      </w:pPr>
      <w:r w:rsidRPr="00956B04">
        <w:rPr>
          <w:rFonts w:cs="Arial"/>
          <w:sz w:val="20"/>
        </w:rPr>
        <w:t>Gesundheitszustand seither</w:t>
      </w:r>
      <w:r w:rsidRPr="00956B04">
        <w:rPr>
          <w:rFonts w:cs="Arial"/>
          <w:sz w:val="20"/>
        </w:rPr>
        <w:tab/>
      </w:r>
      <w:r w:rsidR="00FA4EAC" w:rsidRPr="00956B04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6B04">
        <w:rPr>
          <w:rFonts w:cs="Arial"/>
          <w:sz w:val="20"/>
        </w:rPr>
        <w:instrText xml:space="preserve"> FORMCHECKBOX </w:instrText>
      </w:r>
      <w:r w:rsidR="00FA4EAC">
        <w:rPr>
          <w:rFonts w:cs="Arial"/>
          <w:sz w:val="20"/>
        </w:rPr>
      </w:r>
      <w:r w:rsidR="00FA4EAC">
        <w:rPr>
          <w:rFonts w:cs="Arial"/>
          <w:sz w:val="20"/>
        </w:rPr>
        <w:fldChar w:fldCharType="separate"/>
      </w:r>
      <w:r w:rsidR="00FA4EAC" w:rsidRPr="00956B04">
        <w:rPr>
          <w:rFonts w:cs="Arial"/>
          <w:sz w:val="20"/>
        </w:rPr>
        <w:fldChar w:fldCharType="end"/>
      </w:r>
      <w:r w:rsidRPr="00956B04">
        <w:rPr>
          <w:rFonts w:cs="Arial"/>
          <w:sz w:val="20"/>
        </w:rPr>
        <w:t xml:space="preserve"> stationär</w:t>
      </w:r>
      <w:r w:rsidRPr="00956B04">
        <w:rPr>
          <w:rFonts w:cs="Arial"/>
          <w:sz w:val="20"/>
        </w:rPr>
        <w:tab/>
      </w:r>
      <w:r w:rsidR="00FA4EAC" w:rsidRPr="00956B04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56B04">
        <w:rPr>
          <w:rFonts w:cs="Arial"/>
          <w:sz w:val="20"/>
        </w:rPr>
        <w:instrText xml:space="preserve"> FORMCHECKBOX </w:instrText>
      </w:r>
      <w:r w:rsidR="00FA4EAC">
        <w:rPr>
          <w:rFonts w:cs="Arial"/>
          <w:sz w:val="20"/>
        </w:rPr>
      </w:r>
      <w:r w:rsidR="00FA4EAC">
        <w:rPr>
          <w:rFonts w:cs="Arial"/>
          <w:sz w:val="20"/>
        </w:rPr>
        <w:fldChar w:fldCharType="separate"/>
      </w:r>
      <w:r w:rsidR="00FA4EAC" w:rsidRPr="00956B04">
        <w:rPr>
          <w:rFonts w:cs="Arial"/>
          <w:sz w:val="20"/>
        </w:rPr>
        <w:fldChar w:fldCharType="end"/>
      </w:r>
      <w:r w:rsidRPr="00956B04">
        <w:rPr>
          <w:rFonts w:cs="Arial"/>
          <w:sz w:val="20"/>
        </w:rPr>
        <w:t xml:space="preserve"> verschlechtert</w:t>
      </w:r>
      <w:r w:rsidRPr="00956B04">
        <w:rPr>
          <w:rFonts w:cs="Arial"/>
          <w:sz w:val="20"/>
        </w:rPr>
        <w:tab/>
      </w:r>
      <w:r w:rsidR="00FA4EAC" w:rsidRPr="00956B04"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56B04">
        <w:rPr>
          <w:rFonts w:cs="Arial"/>
          <w:sz w:val="20"/>
        </w:rPr>
        <w:instrText xml:space="preserve"> FORMCHECKBOX </w:instrText>
      </w:r>
      <w:r w:rsidR="00FA4EAC">
        <w:rPr>
          <w:rFonts w:cs="Arial"/>
          <w:sz w:val="20"/>
        </w:rPr>
      </w:r>
      <w:r w:rsidR="00FA4EAC">
        <w:rPr>
          <w:rFonts w:cs="Arial"/>
          <w:sz w:val="20"/>
        </w:rPr>
        <w:fldChar w:fldCharType="separate"/>
      </w:r>
      <w:r w:rsidR="00FA4EAC" w:rsidRPr="00956B04">
        <w:rPr>
          <w:rFonts w:cs="Arial"/>
          <w:sz w:val="20"/>
        </w:rPr>
        <w:fldChar w:fldCharType="end"/>
      </w:r>
      <w:r w:rsidRPr="00956B04">
        <w:rPr>
          <w:rFonts w:cs="Arial"/>
          <w:sz w:val="20"/>
        </w:rPr>
        <w:t xml:space="preserve"> verbessert</w:t>
      </w:r>
    </w:p>
    <w:p w:rsidR="004A5DA4" w:rsidRPr="00956B04" w:rsidRDefault="004A5DA4" w:rsidP="004A5DA4">
      <w:pPr>
        <w:numPr>
          <w:ilvl w:val="0"/>
          <w:numId w:val="1"/>
        </w:numPr>
        <w:tabs>
          <w:tab w:val="clear" w:pos="360"/>
          <w:tab w:val="num" w:pos="426"/>
          <w:tab w:val="left" w:pos="1985"/>
          <w:tab w:val="left" w:pos="5245"/>
          <w:tab w:val="left" w:pos="7938"/>
        </w:tabs>
        <w:spacing w:before="240" w:line="240" w:lineRule="auto"/>
        <w:ind w:left="426" w:hanging="426"/>
        <w:jc w:val="both"/>
        <w:rPr>
          <w:rFonts w:cs="Arial"/>
          <w:sz w:val="20"/>
        </w:rPr>
      </w:pPr>
      <w:r w:rsidRPr="00956B04">
        <w:rPr>
          <w:rFonts w:cs="Arial"/>
          <w:sz w:val="20"/>
        </w:rPr>
        <w:t>Änderung der Diagnose?</w:t>
      </w:r>
      <w:r w:rsidRPr="00956B04">
        <w:rPr>
          <w:rFonts w:cs="Arial"/>
          <w:sz w:val="20"/>
        </w:rPr>
        <w:tab/>
      </w:r>
      <w:r w:rsidR="00FA4EAC" w:rsidRPr="00956B04">
        <w:rPr>
          <w:rFonts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56B04">
        <w:rPr>
          <w:rFonts w:cs="Arial"/>
          <w:sz w:val="20"/>
        </w:rPr>
        <w:instrText xml:space="preserve"> FORMCHECKBOX </w:instrText>
      </w:r>
      <w:r w:rsidR="00FA4EAC">
        <w:rPr>
          <w:rFonts w:cs="Arial"/>
          <w:sz w:val="20"/>
        </w:rPr>
      </w:r>
      <w:r w:rsidR="00FA4EAC">
        <w:rPr>
          <w:rFonts w:cs="Arial"/>
          <w:sz w:val="20"/>
        </w:rPr>
        <w:fldChar w:fldCharType="separate"/>
      </w:r>
      <w:r w:rsidR="00FA4EAC" w:rsidRPr="00956B04">
        <w:rPr>
          <w:rFonts w:cs="Arial"/>
          <w:sz w:val="20"/>
        </w:rPr>
        <w:fldChar w:fldCharType="end"/>
      </w:r>
      <w:r w:rsidRPr="00956B04">
        <w:rPr>
          <w:rFonts w:cs="Arial"/>
          <w:sz w:val="20"/>
        </w:rPr>
        <w:t xml:space="preserve"> Ja</w:t>
      </w:r>
      <w:r w:rsidRPr="00956B04">
        <w:rPr>
          <w:rFonts w:cs="Arial"/>
          <w:sz w:val="20"/>
        </w:rPr>
        <w:tab/>
      </w:r>
      <w:r w:rsidR="00FA4EAC" w:rsidRPr="00956B04">
        <w:rPr>
          <w:rFonts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56B04">
        <w:rPr>
          <w:rFonts w:cs="Arial"/>
          <w:sz w:val="20"/>
        </w:rPr>
        <w:instrText xml:space="preserve"> FORMCHECKBOX </w:instrText>
      </w:r>
      <w:r w:rsidR="00FA4EAC">
        <w:rPr>
          <w:rFonts w:cs="Arial"/>
          <w:sz w:val="20"/>
        </w:rPr>
      </w:r>
      <w:r w:rsidR="00FA4EAC">
        <w:rPr>
          <w:rFonts w:cs="Arial"/>
          <w:sz w:val="20"/>
        </w:rPr>
        <w:fldChar w:fldCharType="separate"/>
      </w:r>
      <w:r w:rsidR="00FA4EAC" w:rsidRPr="00956B04">
        <w:rPr>
          <w:rFonts w:cs="Arial"/>
          <w:sz w:val="20"/>
        </w:rPr>
        <w:fldChar w:fldCharType="end"/>
      </w:r>
      <w:r w:rsidRPr="00956B04">
        <w:rPr>
          <w:rFonts w:cs="Arial"/>
          <w:sz w:val="20"/>
        </w:rPr>
        <w:t xml:space="preserve"> Nein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4A5DA4" w:rsidRPr="00956B04" w:rsidTr="00FF626E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4A5DA4" w:rsidRPr="00956B04" w:rsidRDefault="004A5DA4" w:rsidP="00A667B6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4A5DA4" w:rsidRPr="00956B04" w:rsidRDefault="00FA4EAC" w:rsidP="00A667B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7B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A5DA4" w:rsidRPr="00956B04" w:rsidTr="00FF626E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4A5DA4" w:rsidRPr="00956B04" w:rsidRDefault="004A5DA4" w:rsidP="00A667B6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4A5DA4" w:rsidRPr="00956B04" w:rsidRDefault="00FA4EAC" w:rsidP="00A667B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67B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A5DA4" w:rsidRPr="00956B04" w:rsidTr="00FF626E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4A5DA4" w:rsidRPr="00956B04" w:rsidRDefault="004A5DA4" w:rsidP="00A667B6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4A5DA4" w:rsidRPr="00956B04" w:rsidRDefault="00FA4EAC" w:rsidP="00A667B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67B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A5DA4" w:rsidRPr="00956B04" w:rsidTr="00FF626E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4A5DA4" w:rsidRPr="00956B04" w:rsidRDefault="004A5DA4" w:rsidP="00A667B6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4A5DA4" w:rsidRPr="00956B04" w:rsidRDefault="00FA4EAC" w:rsidP="00A667B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667B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4A5DA4" w:rsidRPr="00956B04" w:rsidRDefault="004A5DA4" w:rsidP="004A5DA4">
      <w:pPr>
        <w:tabs>
          <w:tab w:val="left" w:pos="426"/>
          <w:tab w:val="left" w:pos="7371"/>
          <w:tab w:val="left" w:pos="8505"/>
        </w:tabs>
        <w:spacing w:before="240"/>
        <w:ind w:left="426"/>
        <w:rPr>
          <w:rFonts w:cs="Arial"/>
          <w:sz w:val="20"/>
        </w:rPr>
      </w:pPr>
      <w:r w:rsidRPr="00956B04">
        <w:rPr>
          <w:rFonts w:cs="Arial"/>
          <w:sz w:val="20"/>
        </w:rPr>
        <w:t>Welche haben einen Einfluss auf die Arbeitsfähigkeit?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4A5DA4" w:rsidRPr="00956B04" w:rsidTr="00FF626E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4A5DA4" w:rsidRPr="00956B04" w:rsidRDefault="004A5DA4" w:rsidP="00A667B6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4A5DA4" w:rsidRPr="00956B04" w:rsidRDefault="00FA4EAC" w:rsidP="00A667B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67B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A5DA4" w:rsidRPr="00956B04" w:rsidTr="00FF626E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4A5DA4" w:rsidRPr="00956B04" w:rsidRDefault="004A5DA4" w:rsidP="00A667B6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4A5DA4" w:rsidRPr="00956B04" w:rsidRDefault="00FA4EAC" w:rsidP="00A667B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67B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A5DA4" w:rsidRPr="00956B04" w:rsidTr="00FF626E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4A5DA4" w:rsidRPr="00956B04" w:rsidRDefault="004A5DA4" w:rsidP="00A667B6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4A5DA4" w:rsidRPr="00956B04" w:rsidRDefault="00FA4EAC" w:rsidP="00A667B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667B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A5DA4" w:rsidRPr="00956B04" w:rsidTr="00FF626E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4A5DA4" w:rsidRPr="00956B04" w:rsidRDefault="004A5DA4" w:rsidP="00A667B6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4A5DA4" w:rsidRPr="00956B04" w:rsidRDefault="00FA4EAC" w:rsidP="00A667B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7B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4A5DA4" w:rsidRPr="00956B04" w:rsidRDefault="004A5DA4" w:rsidP="004A5DA4">
      <w:pPr>
        <w:tabs>
          <w:tab w:val="left" w:pos="426"/>
          <w:tab w:val="left" w:pos="1985"/>
          <w:tab w:val="left" w:pos="7371"/>
          <w:tab w:val="left" w:pos="8505"/>
        </w:tabs>
        <w:spacing w:before="240"/>
        <w:ind w:left="426"/>
        <w:rPr>
          <w:rFonts w:cs="Arial"/>
          <w:sz w:val="20"/>
        </w:rPr>
      </w:pPr>
      <w:r w:rsidRPr="00956B04">
        <w:rPr>
          <w:rFonts w:cs="Arial"/>
          <w:sz w:val="20"/>
        </w:rPr>
        <w:t>Seit wann und in welchem Ausmass?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4A5DA4" w:rsidRPr="00956B04" w:rsidTr="00FF626E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4A5DA4" w:rsidRPr="00956B04" w:rsidRDefault="004A5DA4" w:rsidP="00A667B6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4A5DA4" w:rsidRPr="00956B04" w:rsidRDefault="00FA4EAC" w:rsidP="00A667B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667B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A5DA4" w:rsidRPr="00956B04" w:rsidTr="00FF626E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4A5DA4" w:rsidRPr="00956B04" w:rsidRDefault="004A5DA4" w:rsidP="00A667B6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4A5DA4" w:rsidRPr="00956B04" w:rsidRDefault="00FA4EAC" w:rsidP="00A667B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67B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A5DA4" w:rsidRPr="00956B04" w:rsidTr="00FF626E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4A5DA4" w:rsidRPr="00956B04" w:rsidRDefault="004A5DA4" w:rsidP="00A667B6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4A5DA4" w:rsidRPr="00956B04" w:rsidRDefault="00FA4EAC" w:rsidP="00A667B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667B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A5DA4" w:rsidRPr="00956B04" w:rsidTr="00FF626E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4A5DA4" w:rsidRPr="00956B04" w:rsidRDefault="004A5DA4" w:rsidP="00A667B6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4A5DA4" w:rsidRPr="00956B04" w:rsidRDefault="00FA4EAC" w:rsidP="00A667B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667B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22753D" w:rsidRDefault="0022753D" w:rsidP="0022753D">
      <w:pPr>
        <w:tabs>
          <w:tab w:val="left" w:pos="1985"/>
          <w:tab w:val="left" w:pos="7371"/>
          <w:tab w:val="left" w:pos="8505"/>
        </w:tabs>
        <w:spacing w:before="240" w:line="240" w:lineRule="auto"/>
        <w:rPr>
          <w:rFonts w:cs="Arial"/>
          <w:sz w:val="20"/>
        </w:rPr>
      </w:pPr>
    </w:p>
    <w:p w:rsidR="004A5DA4" w:rsidRPr="00956B04" w:rsidRDefault="0022753D" w:rsidP="004A5DA4">
      <w:pPr>
        <w:numPr>
          <w:ilvl w:val="0"/>
          <w:numId w:val="1"/>
        </w:numPr>
        <w:tabs>
          <w:tab w:val="clear" w:pos="360"/>
          <w:tab w:val="num" w:pos="426"/>
          <w:tab w:val="left" w:pos="1985"/>
          <w:tab w:val="left" w:pos="7371"/>
          <w:tab w:val="left" w:pos="8505"/>
        </w:tabs>
        <w:spacing w:before="240" w:line="240" w:lineRule="auto"/>
        <w:ind w:left="426" w:hanging="426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4A5DA4" w:rsidRPr="00956B04">
        <w:rPr>
          <w:rFonts w:cs="Arial"/>
          <w:sz w:val="20"/>
        </w:rPr>
        <w:lastRenderedPageBreak/>
        <w:t>Verlauf / veränderte Befunde: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4A5DA4" w:rsidRPr="00956B04" w:rsidTr="00FF626E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4A5DA4" w:rsidRPr="00956B04" w:rsidRDefault="004A5DA4" w:rsidP="00A667B6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4A5DA4" w:rsidRPr="00956B04" w:rsidRDefault="00FA4EAC" w:rsidP="00A667B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667B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A5DA4" w:rsidRPr="00956B04" w:rsidTr="00FF626E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4A5DA4" w:rsidRPr="00956B04" w:rsidRDefault="004A5DA4" w:rsidP="00A667B6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4A5DA4" w:rsidRPr="00956B04" w:rsidRDefault="00FA4EAC" w:rsidP="00A667B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667B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A5DA4" w:rsidRPr="00956B04" w:rsidTr="00FF626E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4A5DA4" w:rsidRPr="00956B04" w:rsidRDefault="004A5DA4" w:rsidP="00A667B6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4A5DA4" w:rsidRPr="00956B04" w:rsidRDefault="00FA4EAC" w:rsidP="00A667B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667B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A5DA4" w:rsidRPr="00956B04" w:rsidTr="00FF626E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4A5DA4" w:rsidRPr="00956B04" w:rsidRDefault="004A5DA4" w:rsidP="00A667B6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4A5DA4" w:rsidRPr="00956B04" w:rsidRDefault="00FA4EAC" w:rsidP="00A667B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667B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4A5DA4" w:rsidRPr="00956B04" w:rsidRDefault="004A5DA4" w:rsidP="004A5DA4">
      <w:pPr>
        <w:numPr>
          <w:ilvl w:val="0"/>
          <w:numId w:val="1"/>
        </w:numPr>
        <w:tabs>
          <w:tab w:val="clear" w:pos="360"/>
          <w:tab w:val="num" w:pos="426"/>
          <w:tab w:val="left" w:pos="1985"/>
          <w:tab w:val="left" w:pos="7371"/>
          <w:tab w:val="left" w:pos="8505"/>
        </w:tabs>
        <w:spacing w:before="240" w:line="240" w:lineRule="auto"/>
        <w:ind w:left="426" w:hanging="426"/>
        <w:rPr>
          <w:rFonts w:cs="Arial"/>
          <w:sz w:val="20"/>
        </w:rPr>
      </w:pPr>
      <w:r w:rsidRPr="00956B04">
        <w:rPr>
          <w:rFonts w:cs="Arial"/>
          <w:sz w:val="20"/>
        </w:rPr>
        <w:t>Therapeutische Massnahmen / Prognose: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4A5DA4" w:rsidRPr="00956B04" w:rsidTr="00FF626E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4A5DA4" w:rsidRPr="00956B04" w:rsidRDefault="004A5DA4" w:rsidP="00A667B6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4A5DA4" w:rsidRPr="00956B04" w:rsidRDefault="00FA4EAC" w:rsidP="00A667B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667B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A5DA4" w:rsidRPr="00956B04" w:rsidTr="00FF626E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4A5DA4" w:rsidRPr="00956B04" w:rsidRDefault="004A5DA4" w:rsidP="00A667B6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4A5DA4" w:rsidRPr="00956B04" w:rsidRDefault="00FA4EAC" w:rsidP="00A667B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667B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A5DA4" w:rsidRPr="00956B04" w:rsidTr="00FF626E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4A5DA4" w:rsidRPr="00956B04" w:rsidRDefault="004A5DA4" w:rsidP="00A667B6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4A5DA4" w:rsidRPr="00956B04" w:rsidRDefault="00FA4EAC" w:rsidP="00A667B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667B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4A5DA4" w:rsidRPr="00956B04" w:rsidRDefault="004A5DA4" w:rsidP="004A5DA4">
      <w:pPr>
        <w:numPr>
          <w:ilvl w:val="0"/>
          <w:numId w:val="1"/>
        </w:numPr>
        <w:tabs>
          <w:tab w:val="clear" w:pos="360"/>
          <w:tab w:val="num" w:pos="426"/>
          <w:tab w:val="left" w:pos="1985"/>
          <w:tab w:val="left" w:pos="7371"/>
          <w:tab w:val="left" w:pos="8505"/>
        </w:tabs>
        <w:spacing w:before="240" w:line="240" w:lineRule="auto"/>
        <w:ind w:left="426" w:hanging="426"/>
        <w:rPr>
          <w:rFonts w:cs="Arial"/>
          <w:sz w:val="20"/>
        </w:rPr>
      </w:pPr>
      <w:r w:rsidRPr="00956B04">
        <w:rPr>
          <w:rFonts w:cs="Arial"/>
          <w:sz w:val="20"/>
        </w:rPr>
        <w:t>Datum der letzten ärztlichen  Kontrolle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4A5DA4" w:rsidRPr="00956B04" w:rsidTr="00FF626E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4A5DA4" w:rsidRPr="00956B04" w:rsidRDefault="004A5DA4" w:rsidP="00A667B6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4A5DA4" w:rsidRPr="00956B04" w:rsidRDefault="00FA4EAC" w:rsidP="00A667B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667B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A5DA4" w:rsidRPr="00956B04" w:rsidTr="00FF626E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4A5DA4" w:rsidRPr="00956B04" w:rsidRDefault="004A5DA4" w:rsidP="00A667B6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4A5DA4" w:rsidRPr="00956B04" w:rsidRDefault="00FA4EAC" w:rsidP="00A667B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667B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4A5DA4" w:rsidRPr="00790097" w:rsidRDefault="004A5DA4" w:rsidP="004A5DA4">
      <w:pPr>
        <w:numPr>
          <w:ilvl w:val="0"/>
          <w:numId w:val="1"/>
        </w:numPr>
        <w:tabs>
          <w:tab w:val="clear" w:pos="360"/>
          <w:tab w:val="num" w:pos="426"/>
          <w:tab w:val="left" w:pos="1985"/>
          <w:tab w:val="left" w:pos="7371"/>
          <w:tab w:val="left" w:pos="8505"/>
        </w:tabs>
        <w:spacing w:before="240" w:line="240" w:lineRule="auto"/>
        <w:ind w:left="426" w:hanging="426"/>
        <w:rPr>
          <w:rFonts w:cs="Arial"/>
          <w:sz w:val="20"/>
        </w:rPr>
      </w:pPr>
      <w:r w:rsidRPr="00790097">
        <w:rPr>
          <w:rFonts w:cs="Arial"/>
          <w:sz w:val="20"/>
        </w:rPr>
        <w:t>Beilagen</w:t>
      </w:r>
    </w:p>
    <w:p w:rsidR="0000109F" w:rsidRDefault="004A5DA4" w:rsidP="004A5DA4">
      <w:pPr>
        <w:pStyle w:val="Textkrper"/>
        <w:tabs>
          <w:tab w:val="right" w:pos="7371"/>
          <w:tab w:val="left" w:pos="7938"/>
        </w:tabs>
        <w:ind w:left="426"/>
        <w:rPr>
          <w:rFonts w:cs="Arial"/>
          <w:b w:val="0"/>
          <w:sz w:val="20"/>
        </w:rPr>
      </w:pPr>
      <w:r w:rsidRPr="00956B04">
        <w:rPr>
          <w:rFonts w:cs="Arial"/>
          <w:b w:val="0"/>
          <w:sz w:val="20"/>
        </w:rPr>
        <w:t xml:space="preserve">Wir bitten Sie, neue in der Zwischenzeit eingetroffene Berichte </w:t>
      </w:r>
      <w:r w:rsidR="00137A55">
        <w:rPr>
          <w:rFonts w:cs="Arial"/>
          <w:b w:val="0"/>
          <w:sz w:val="20"/>
        </w:rPr>
        <w:t>v</w:t>
      </w:r>
      <w:r w:rsidR="0000109F">
        <w:rPr>
          <w:rFonts w:cs="Arial"/>
          <w:b w:val="0"/>
          <w:sz w:val="20"/>
        </w:rPr>
        <w:t>on Spitälern und Spezialärzten/</w:t>
      </w:r>
    </w:p>
    <w:p w:rsidR="004A5DA4" w:rsidRPr="00956B04" w:rsidRDefault="0000109F" w:rsidP="004A5DA4">
      <w:pPr>
        <w:pStyle w:val="Textkrper"/>
        <w:tabs>
          <w:tab w:val="right" w:pos="7371"/>
          <w:tab w:val="left" w:pos="7938"/>
        </w:tabs>
        <w:ind w:left="426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Spezial</w:t>
      </w:r>
      <w:r w:rsidR="004A5DA4" w:rsidRPr="00956B04">
        <w:rPr>
          <w:rFonts w:cs="Arial"/>
          <w:b w:val="0"/>
          <w:sz w:val="20"/>
        </w:rPr>
        <w:t>ärztinnen zuhanden unseres ärztlichen Dienstes beizulegen oder diese genau zu bezeichnen, damit wir sie selbst anfordern können. Originalberichte werden nach Einsichtnahme zurückgesandt.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4A5DA4" w:rsidRPr="00956B04" w:rsidTr="00FF626E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4A5DA4" w:rsidRPr="00956B04" w:rsidRDefault="004A5DA4" w:rsidP="00A667B6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4A5DA4" w:rsidRPr="00956B04" w:rsidRDefault="00FA4EAC" w:rsidP="00A667B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67B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A5DA4" w:rsidRPr="00956B04" w:rsidTr="00FF626E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4A5DA4" w:rsidRPr="00956B04" w:rsidRDefault="004A5DA4" w:rsidP="00A667B6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4A5DA4" w:rsidRPr="00956B04" w:rsidRDefault="00FA4EAC" w:rsidP="00A667B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667B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4A5DA4" w:rsidRPr="00956B04" w:rsidRDefault="004A5DA4" w:rsidP="004A5DA4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="Arial"/>
          <w:sz w:val="20"/>
        </w:rPr>
      </w:pPr>
    </w:p>
    <w:p w:rsidR="004A5DA4" w:rsidRPr="00956B04" w:rsidRDefault="004A5DA4" w:rsidP="004A5DA4">
      <w:pPr>
        <w:pStyle w:val="Kopfzeile"/>
        <w:tabs>
          <w:tab w:val="clear" w:pos="9072"/>
          <w:tab w:val="left" w:pos="4820"/>
        </w:tabs>
        <w:rPr>
          <w:rFonts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44"/>
      </w:tblGrid>
      <w:tr w:rsidR="004A5DA4" w:rsidRPr="00956B04" w:rsidTr="00FF626E">
        <w:tc>
          <w:tcPr>
            <w:tcW w:w="2622" w:type="dxa"/>
          </w:tcPr>
          <w:p w:rsidR="004A5DA4" w:rsidRPr="00956B04" w:rsidRDefault="004A5DA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  <w:r w:rsidRPr="00956B04">
              <w:rPr>
                <w:rFonts w:cs="Arial"/>
                <w:sz w:val="20"/>
              </w:rPr>
              <w:t>Ort und Datum:</w:t>
            </w:r>
          </w:p>
        </w:tc>
        <w:tc>
          <w:tcPr>
            <w:tcW w:w="7044" w:type="dxa"/>
          </w:tcPr>
          <w:p w:rsidR="004A5DA4" w:rsidRPr="00956B04" w:rsidRDefault="004A5DA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  <w:r w:rsidRPr="00956B04">
              <w:rPr>
                <w:rFonts w:cs="Arial"/>
                <w:sz w:val="20"/>
              </w:rPr>
              <w:t>Stempel und Unterschrift des Arztes / der Ärztin</w:t>
            </w:r>
          </w:p>
        </w:tc>
      </w:tr>
      <w:tr w:rsidR="004A5DA4" w:rsidRPr="00956B04" w:rsidTr="00FF626E">
        <w:trPr>
          <w:trHeight w:val="850"/>
        </w:trPr>
        <w:tc>
          <w:tcPr>
            <w:tcW w:w="2622" w:type="dxa"/>
            <w:tcBorders>
              <w:bottom w:val="dotted" w:sz="4" w:space="0" w:color="auto"/>
            </w:tcBorders>
            <w:vAlign w:val="bottom"/>
          </w:tcPr>
          <w:p w:rsidR="004A5DA4" w:rsidRPr="00956B04" w:rsidRDefault="00FA4EAC" w:rsidP="00A667B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667B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44" w:type="dxa"/>
            <w:tcBorders>
              <w:bottom w:val="dotted" w:sz="4" w:space="0" w:color="auto"/>
            </w:tcBorders>
            <w:vAlign w:val="bottom"/>
          </w:tcPr>
          <w:p w:rsidR="004A5DA4" w:rsidRPr="00956B04" w:rsidRDefault="00FA4EAC" w:rsidP="00A667B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667B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 w:rsidR="00A667B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4A5DA4" w:rsidRPr="00956B04" w:rsidRDefault="004A5DA4" w:rsidP="004A5DA4">
      <w:pPr>
        <w:pStyle w:val="Kopfzeile"/>
        <w:tabs>
          <w:tab w:val="clear" w:pos="9072"/>
          <w:tab w:val="left" w:pos="4820"/>
        </w:tabs>
        <w:rPr>
          <w:rFonts w:cs="Arial"/>
          <w:sz w:val="20"/>
        </w:rPr>
      </w:pPr>
    </w:p>
    <w:sectPr w:rsidR="004A5DA4" w:rsidRPr="00956B04" w:rsidSect="00FD3B85">
      <w:headerReference w:type="default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404" w:right="907" w:bottom="851" w:left="1474" w:header="284" w:footer="1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48" w:rsidRDefault="00AC3848">
      <w:pPr>
        <w:spacing w:line="240" w:lineRule="auto"/>
      </w:pPr>
      <w:r>
        <w:separator/>
      </w:r>
    </w:p>
    <w:p w:rsidR="00AC3848" w:rsidRDefault="00AC3848"/>
  </w:endnote>
  <w:endnote w:type="continuationSeparator" w:id="0">
    <w:p w:rsidR="00AC3848" w:rsidRDefault="00AC3848">
      <w:pPr>
        <w:spacing w:line="240" w:lineRule="auto"/>
      </w:pPr>
      <w:r>
        <w:continuationSeparator/>
      </w:r>
    </w:p>
    <w:p w:rsidR="00AC3848" w:rsidRDefault="00AC3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VARotis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D8" w:rsidRDefault="000737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D8" w:rsidRDefault="000737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D8" w:rsidRDefault="000737D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650"/>
    </w:tblGrid>
    <w:tr w:rsidR="00FD3B85" w:rsidTr="002F1B9D">
      <w:trPr>
        <w:trHeight w:hRule="exact" w:val="113"/>
      </w:trPr>
      <w:tc>
        <w:tcPr>
          <w:tcW w:w="9666" w:type="dxa"/>
          <w:gridSpan w:val="2"/>
          <w:tcBorders>
            <w:top w:val="dotted" w:sz="4" w:space="0" w:color="auto"/>
          </w:tcBorders>
        </w:tcPr>
        <w:p w:rsidR="00FD3B85" w:rsidRPr="00A052B4" w:rsidRDefault="00FD3B85" w:rsidP="002F1B9D"/>
      </w:tc>
    </w:tr>
    <w:tr w:rsidR="007F3352" w:rsidTr="008A4D45">
      <w:tc>
        <w:tcPr>
          <w:tcW w:w="7016" w:type="dxa"/>
        </w:tcPr>
        <w:p w:rsidR="007F3352" w:rsidRDefault="00FA4EAC" w:rsidP="008A4D45">
          <w:pPr>
            <w:pStyle w:val="Fusszeilelinks"/>
          </w:pPr>
          <w:r>
            <w:fldChar w:fldCharType="begin"/>
          </w:r>
          <w:r w:rsidR="000737D8">
            <w:instrText xml:space="preserve"> REF T_Versichertennummer \h </w:instrText>
          </w:r>
          <w:r>
            <w:fldChar w:fldCharType="separate"/>
          </w:r>
          <w:r w:rsidR="000737D8">
            <w:rPr>
              <w:noProof/>
            </w:rPr>
            <w:t xml:space="preserve">     </w:t>
          </w:r>
          <w:r>
            <w:fldChar w:fldCharType="end"/>
          </w:r>
          <w:r w:rsidR="000737D8">
            <w:t xml:space="preserve">, </w:t>
          </w:r>
          <w:r>
            <w:fldChar w:fldCharType="begin"/>
          </w:r>
          <w:r w:rsidR="000737D8">
            <w:instrText xml:space="preserve"> REF T_VornameName \h </w:instrText>
          </w:r>
          <w:r>
            <w:fldChar w:fldCharType="separate"/>
          </w:r>
          <w:r w:rsidR="000737D8">
            <w:rPr>
              <w:noProof/>
            </w:rPr>
            <w:t xml:space="preserve">     </w:t>
          </w:r>
          <w:r>
            <w:fldChar w:fldCharType="end"/>
          </w:r>
        </w:p>
      </w:tc>
      <w:tc>
        <w:tcPr>
          <w:tcW w:w="2650" w:type="dxa"/>
        </w:tcPr>
        <w:p w:rsidR="007F3352" w:rsidRPr="00F51ECD" w:rsidRDefault="00FA4EAC" w:rsidP="008A4D45">
          <w:pPr>
            <w:pStyle w:val="Fusszeilerechts"/>
          </w:pPr>
          <w:r>
            <w:fldChar w:fldCharType="begin"/>
          </w:r>
          <w:r w:rsidR="007F3352">
            <w:instrText xml:space="preserve"> date </w:instrText>
          </w:r>
          <w:r>
            <w:fldChar w:fldCharType="separate"/>
          </w:r>
          <w:r w:rsidR="001B3400">
            <w:rPr>
              <w:noProof/>
            </w:rPr>
            <w:t>08.05.2023</w:t>
          </w:r>
          <w:r>
            <w:rPr>
              <w:noProof/>
            </w:rPr>
            <w:fldChar w:fldCharType="end"/>
          </w:r>
        </w:p>
      </w:tc>
    </w:tr>
    <w:tr w:rsidR="007F3352" w:rsidTr="008A4D45">
      <w:tc>
        <w:tcPr>
          <w:tcW w:w="7016" w:type="dxa"/>
        </w:tcPr>
        <w:p w:rsidR="007F3352" w:rsidRPr="00FD3B85" w:rsidRDefault="00374D1B" w:rsidP="000737D8">
          <w:pPr>
            <w:pStyle w:val="Fusszeilelinks"/>
            <w:tabs>
              <w:tab w:val="center" w:pos="4536"/>
            </w:tabs>
          </w:pPr>
          <w:r>
            <w:rPr>
              <w:noProof/>
            </w:rPr>
            <w:t>FORM_0020_D</w:t>
          </w:r>
          <w:r w:rsidR="000737D8">
            <w:rPr>
              <w:noProof/>
            </w:rPr>
            <w:t xml:space="preserve"> (Web)</w:t>
          </w:r>
          <w:r w:rsidR="00790097">
            <w:tab/>
          </w:r>
          <w:r w:rsidR="004A5DA4">
            <w:t xml:space="preserve">Verlaufsbericht </w:t>
          </w:r>
          <w:r w:rsidR="00D14925">
            <w:t>zur</w:t>
          </w:r>
          <w:r w:rsidR="004A5DA4">
            <w:t xml:space="preserve"> Aktualisierung des Dossiers bei Erwachsenen, 5408 d</w:t>
          </w:r>
        </w:p>
      </w:tc>
      <w:tc>
        <w:tcPr>
          <w:tcW w:w="2650" w:type="dxa"/>
        </w:tcPr>
        <w:p w:rsidR="007F3352" w:rsidRPr="00F51ECD" w:rsidRDefault="007F3352" w:rsidP="008A4D45">
          <w:pPr>
            <w:pStyle w:val="Fusszeilerechts"/>
          </w:pPr>
          <w:r>
            <w:t>Seite</w:t>
          </w:r>
          <w:r w:rsidRPr="00F51ECD">
            <w:t xml:space="preserve"> </w:t>
          </w:r>
          <w:r w:rsidR="00FA4EAC" w:rsidRPr="00F51ECD">
            <w:fldChar w:fldCharType="begin"/>
          </w:r>
          <w:r>
            <w:instrText>=</w:instrText>
          </w:r>
          <w:r w:rsidR="00FA4EAC">
            <w:fldChar w:fldCharType="begin"/>
          </w:r>
          <w:r>
            <w:instrText xml:space="preserve"> PAGE </w:instrText>
          </w:r>
          <w:r w:rsidR="00FA4EAC">
            <w:fldChar w:fldCharType="separate"/>
          </w:r>
          <w:r w:rsidR="001B3400">
            <w:rPr>
              <w:noProof/>
            </w:rPr>
            <w:instrText>4</w:instrText>
          </w:r>
          <w:r w:rsidR="00FA4EAC">
            <w:fldChar w:fldCharType="end"/>
          </w:r>
          <w:r>
            <w:instrText>-2</w:instrText>
          </w:r>
          <w:r w:rsidRPr="00F51ECD">
            <w:instrText xml:space="preserve"> </w:instrText>
          </w:r>
          <w:r w:rsidR="00FA4EAC" w:rsidRPr="00F51ECD">
            <w:fldChar w:fldCharType="separate"/>
          </w:r>
          <w:r w:rsidR="001B3400">
            <w:rPr>
              <w:noProof/>
            </w:rPr>
            <w:t>2</w:t>
          </w:r>
          <w:r w:rsidR="00FA4EAC" w:rsidRPr="00F51ECD">
            <w:fldChar w:fldCharType="end"/>
          </w:r>
          <w:r w:rsidRPr="00F51ECD">
            <w:t xml:space="preserve"> </w:t>
          </w:r>
          <w:r>
            <w:t>von</w:t>
          </w:r>
          <w:r w:rsidRPr="00F51ECD">
            <w:t xml:space="preserve"> </w:t>
          </w:r>
          <w:r w:rsidR="00FA4EAC">
            <w:fldChar w:fldCharType="begin"/>
          </w:r>
          <w:r>
            <w:instrText>=</w:instrText>
          </w:r>
          <w:r w:rsidR="00FA4EAC">
            <w:fldChar w:fldCharType="begin"/>
          </w:r>
          <w:r>
            <w:instrText xml:space="preserve"> NUMPAGES </w:instrText>
          </w:r>
          <w:r w:rsidR="00FA4EAC">
            <w:fldChar w:fldCharType="separate"/>
          </w:r>
          <w:r w:rsidR="001B3400">
            <w:rPr>
              <w:noProof/>
            </w:rPr>
            <w:instrText>4</w:instrText>
          </w:r>
          <w:r w:rsidR="00FA4EAC">
            <w:fldChar w:fldCharType="end"/>
          </w:r>
          <w:r>
            <w:instrText xml:space="preserve">-2 </w:instrText>
          </w:r>
          <w:r w:rsidR="00FA4EAC">
            <w:fldChar w:fldCharType="separate"/>
          </w:r>
          <w:r w:rsidR="001B3400">
            <w:rPr>
              <w:noProof/>
            </w:rPr>
            <w:t>2</w:t>
          </w:r>
          <w:r w:rsidR="00FA4EAC">
            <w:rPr>
              <w:noProof/>
            </w:rPr>
            <w:fldChar w:fldCharType="end"/>
          </w:r>
        </w:p>
      </w:tc>
    </w:tr>
  </w:tbl>
  <w:p w:rsidR="00766986" w:rsidRPr="007F3352" w:rsidRDefault="00766986" w:rsidP="007F3352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650"/>
    </w:tblGrid>
    <w:tr w:rsidR="007F3352" w:rsidTr="008A4D45">
      <w:trPr>
        <w:trHeight w:hRule="exact" w:val="113"/>
      </w:trPr>
      <w:tc>
        <w:tcPr>
          <w:tcW w:w="9666" w:type="dxa"/>
          <w:gridSpan w:val="2"/>
          <w:tcBorders>
            <w:top w:val="dotted" w:sz="4" w:space="0" w:color="auto"/>
          </w:tcBorders>
        </w:tcPr>
        <w:p w:rsidR="007F3352" w:rsidRPr="00A052B4" w:rsidRDefault="007F3352" w:rsidP="008A4D45"/>
      </w:tc>
    </w:tr>
    <w:tr w:rsidR="007F3352" w:rsidTr="008A4D45">
      <w:tc>
        <w:tcPr>
          <w:tcW w:w="7016" w:type="dxa"/>
        </w:tcPr>
        <w:p w:rsidR="007F3352" w:rsidRDefault="007F3352" w:rsidP="008A4D45">
          <w:pPr>
            <w:pStyle w:val="Fusszeilelinks"/>
          </w:pPr>
        </w:p>
      </w:tc>
      <w:tc>
        <w:tcPr>
          <w:tcW w:w="2650" w:type="dxa"/>
        </w:tcPr>
        <w:p w:rsidR="007F3352" w:rsidRPr="00F51ECD" w:rsidRDefault="00FA4EAC" w:rsidP="008A4D45">
          <w:pPr>
            <w:pStyle w:val="Fusszeilerechts"/>
          </w:pPr>
          <w:r>
            <w:fldChar w:fldCharType="begin"/>
          </w:r>
          <w:r w:rsidR="007F3352">
            <w:instrText xml:space="preserve"> date </w:instrText>
          </w:r>
          <w:r>
            <w:fldChar w:fldCharType="separate"/>
          </w:r>
          <w:r w:rsidR="001B3400">
            <w:rPr>
              <w:noProof/>
            </w:rPr>
            <w:t>08.05.2023</w:t>
          </w:r>
          <w:r>
            <w:rPr>
              <w:noProof/>
            </w:rPr>
            <w:fldChar w:fldCharType="end"/>
          </w:r>
        </w:p>
      </w:tc>
    </w:tr>
    <w:tr w:rsidR="007F3352" w:rsidTr="008A4D45">
      <w:tc>
        <w:tcPr>
          <w:tcW w:w="7016" w:type="dxa"/>
        </w:tcPr>
        <w:p w:rsidR="007F3352" w:rsidRPr="00FD3B85" w:rsidRDefault="00FA4EAC" w:rsidP="007F3352">
          <w:pPr>
            <w:pStyle w:val="Fusszeilelinks"/>
          </w:pPr>
          <w:r w:rsidRPr="00A052B4">
            <w:fldChar w:fldCharType="begin"/>
          </w:r>
          <w:r w:rsidR="007F3352" w:rsidRPr="00FD3B85">
            <w:instrText xml:space="preserve"> filename </w:instrText>
          </w:r>
          <w:r w:rsidRPr="00A052B4">
            <w:fldChar w:fldCharType="separate"/>
          </w:r>
          <w:r w:rsidR="00137A55">
            <w:rPr>
              <w:noProof/>
            </w:rPr>
            <w:t>FORM_0020_D.xml</w:t>
          </w:r>
          <w:r w:rsidRPr="00A052B4">
            <w:fldChar w:fldCharType="end"/>
          </w:r>
          <w:r w:rsidR="007F3352" w:rsidRPr="00FD3B85">
            <w:t>, Verlaufsbericht Erwachsene, 5408 d</w:t>
          </w:r>
        </w:p>
      </w:tc>
      <w:tc>
        <w:tcPr>
          <w:tcW w:w="2650" w:type="dxa"/>
        </w:tcPr>
        <w:p w:rsidR="007F3352" w:rsidRPr="00F51ECD" w:rsidRDefault="007F3352" w:rsidP="008A4D45">
          <w:pPr>
            <w:pStyle w:val="Fusszeilerechts"/>
          </w:pPr>
          <w:r>
            <w:t>Seite</w:t>
          </w:r>
          <w:r w:rsidRPr="00F51ECD">
            <w:t xml:space="preserve"> </w:t>
          </w:r>
          <w:r w:rsidR="00FA4EAC" w:rsidRPr="00F51ECD">
            <w:fldChar w:fldCharType="begin"/>
          </w:r>
          <w:r>
            <w:instrText>=</w:instrText>
          </w:r>
          <w:r w:rsidR="00FA4EAC">
            <w:fldChar w:fldCharType="begin"/>
          </w:r>
          <w:r>
            <w:instrText xml:space="preserve"> PAGE </w:instrText>
          </w:r>
          <w:r w:rsidR="00FA4EAC">
            <w:fldChar w:fldCharType="separate"/>
          </w:r>
          <w:r w:rsidR="00EC0681">
            <w:rPr>
              <w:noProof/>
            </w:rPr>
            <w:instrText>3</w:instrText>
          </w:r>
          <w:r w:rsidR="00FA4EAC">
            <w:fldChar w:fldCharType="end"/>
          </w:r>
          <w:r>
            <w:instrText>-2</w:instrText>
          </w:r>
          <w:r w:rsidRPr="00F51ECD">
            <w:instrText xml:space="preserve"> </w:instrText>
          </w:r>
          <w:r w:rsidR="00FA4EAC" w:rsidRPr="00F51ECD">
            <w:fldChar w:fldCharType="separate"/>
          </w:r>
          <w:r w:rsidR="00EC0681">
            <w:rPr>
              <w:noProof/>
            </w:rPr>
            <w:t>1</w:t>
          </w:r>
          <w:r w:rsidR="00FA4EAC" w:rsidRPr="00F51ECD">
            <w:fldChar w:fldCharType="end"/>
          </w:r>
          <w:r w:rsidRPr="00F51ECD">
            <w:t xml:space="preserve"> </w:t>
          </w:r>
          <w:r>
            <w:t>von</w:t>
          </w:r>
          <w:r w:rsidRPr="00F51ECD">
            <w:t xml:space="preserve"> </w:t>
          </w:r>
          <w:r w:rsidR="00FA4EAC">
            <w:fldChar w:fldCharType="begin"/>
          </w:r>
          <w:r>
            <w:instrText>=</w:instrText>
          </w:r>
          <w:r w:rsidR="00FA4EAC">
            <w:fldChar w:fldCharType="begin"/>
          </w:r>
          <w:r>
            <w:instrText xml:space="preserve"> NUMPAGES </w:instrText>
          </w:r>
          <w:r w:rsidR="00FA4EAC">
            <w:fldChar w:fldCharType="separate"/>
          </w:r>
          <w:r w:rsidR="00137A55">
            <w:rPr>
              <w:noProof/>
            </w:rPr>
            <w:instrText>1</w:instrText>
          </w:r>
          <w:r w:rsidR="00FA4EAC">
            <w:fldChar w:fldCharType="end"/>
          </w:r>
          <w:r>
            <w:instrText xml:space="preserve">-2 </w:instrText>
          </w:r>
          <w:r w:rsidR="00FA4EAC">
            <w:fldChar w:fldCharType="separate"/>
          </w:r>
          <w:r w:rsidR="00137A55">
            <w:rPr>
              <w:noProof/>
            </w:rPr>
            <w:t>-1</w:t>
          </w:r>
          <w:r w:rsidR="00FA4EAC">
            <w:rPr>
              <w:noProof/>
            </w:rPr>
            <w:fldChar w:fldCharType="end"/>
          </w:r>
        </w:p>
      </w:tc>
    </w:tr>
  </w:tbl>
  <w:p w:rsidR="003024D0" w:rsidRPr="007F3352" w:rsidRDefault="003024D0" w:rsidP="007F33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48" w:rsidRDefault="00AC3848">
      <w:pPr>
        <w:spacing w:line="240" w:lineRule="auto"/>
      </w:pPr>
      <w:r>
        <w:separator/>
      </w:r>
    </w:p>
    <w:p w:rsidR="00AC3848" w:rsidRDefault="00AC3848"/>
  </w:footnote>
  <w:footnote w:type="continuationSeparator" w:id="0">
    <w:p w:rsidR="00AC3848" w:rsidRDefault="00AC3848">
      <w:pPr>
        <w:spacing w:line="240" w:lineRule="auto"/>
      </w:pPr>
      <w:r>
        <w:continuationSeparator/>
      </w:r>
    </w:p>
    <w:p w:rsidR="00AC3848" w:rsidRDefault="00AC38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D8" w:rsidRDefault="000737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D8" w:rsidRDefault="000737D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AF" w:rsidRPr="00732944" w:rsidRDefault="001B3400" w:rsidP="007374AF">
    <w:pPr>
      <w:pStyle w:val="Kopfzeile"/>
      <w:tabs>
        <w:tab w:val="clear" w:pos="4536"/>
        <w:tab w:val="clear" w:pos="9072"/>
        <w:tab w:val="left" w:pos="6435"/>
      </w:tabs>
      <w:spacing w:line="196" w:lineRule="atLeast"/>
      <w:rPr>
        <w:b/>
        <w:szCs w:val="22"/>
        <w:lang w:val="it-CH"/>
      </w:rPr>
    </w:pPr>
    <w:r w:rsidRPr="00FA4EAC">
      <w:rPr>
        <w:noProof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3672205</wp:posOffset>
          </wp:positionH>
          <wp:positionV relativeFrom="paragraph">
            <wp:posOffset>36195</wp:posOffset>
          </wp:positionV>
          <wp:extent cx="1979930" cy="683895"/>
          <wp:effectExtent l="0" t="0" r="0" b="0"/>
          <wp:wrapTight wrapText="bothSides">
            <wp:wrapPolygon edited="0">
              <wp:start x="0" y="0"/>
              <wp:lineTo x="0" y="21058"/>
              <wp:lineTo x="21406" y="21058"/>
              <wp:lineTo x="21406" y="0"/>
              <wp:lineTo x="0" y="0"/>
            </wp:wrapPolygon>
          </wp:wrapTight>
          <wp:docPr id="9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02"/>
        <w:tab w:val="left" w:pos="6435"/>
      </w:tabs>
      <w:spacing w:line="196" w:lineRule="atLeast"/>
      <w:rPr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02"/>
        <w:tab w:val="left" w:pos="6435"/>
      </w:tabs>
      <w:spacing w:line="196" w:lineRule="atLeast"/>
      <w:rPr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02"/>
        <w:tab w:val="left" w:pos="6435"/>
      </w:tabs>
      <w:spacing w:line="196" w:lineRule="atLeast"/>
      <w:rPr>
        <w:b/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435"/>
      </w:tabs>
      <w:spacing w:line="196" w:lineRule="atLeast"/>
      <w:rPr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435"/>
      </w:tabs>
      <w:spacing w:line="196" w:lineRule="atLeast"/>
      <w:rPr>
        <w:b/>
        <w:szCs w:val="22"/>
        <w:lang w:val="it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95" w:rsidRDefault="00687395" w:rsidP="00AC5FBD">
    <w:pPr>
      <w:pStyle w:val="KopfzeilefrStyleref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64" w:rsidRPr="006F3852" w:rsidRDefault="00FA4EAC" w:rsidP="00DA2064">
    <w:pPr>
      <w:pStyle w:val="KopfzeilefrStyleref"/>
      <w:rPr>
        <w:sz w:val="12"/>
        <w:szCs w:val="12"/>
      </w:rPr>
    </w:pPr>
    <w:r>
      <w:fldChar w:fldCharType="begin"/>
    </w:r>
    <w:r w:rsidR="00DA2064">
      <w:instrText xml:space="preserve"> STYLEREF  "vP-Daten für Styleref"  \* CHARFORMAT </w:instrText>
    </w:r>
    <w:r>
      <w:fldChar w:fldCharType="separate"/>
    </w:r>
    <w:r w:rsidR="00137A55">
      <w:rPr>
        <w:noProof/>
      </w:rPr>
      <w:t>,</w:t>
    </w:r>
    <w:r>
      <w:rPr>
        <w:noProof/>
      </w:rPr>
      <w:fldChar w:fldCharType="end"/>
    </w:r>
    <w:r w:rsidR="00DA206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skvTVfxOd6zXcbTtfXyZWtegi7KGvs+fbYEAH1O3DSK9/VrlLoMels6OsnkIa0Sg3XeUK2OhZZZ4ScG0XWjjg==" w:salt="W94kZYJUfgaUezzKzW2cMA=="/>
  <w:defaultTabStop w:val="708"/>
  <w:hyphenationZone w:val="85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D6"/>
    <w:rsid w:val="00000454"/>
    <w:rsid w:val="0000109F"/>
    <w:rsid w:val="0000327F"/>
    <w:rsid w:val="00015364"/>
    <w:rsid w:val="00016EB7"/>
    <w:rsid w:val="000177EA"/>
    <w:rsid w:val="000469A4"/>
    <w:rsid w:val="0005281F"/>
    <w:rsid w:val="000536BE"/>
    <w:rsid w:val="000544E6"/>
    <w:rsid w:val="00056498"/>
    <w:rsid w:val="000568B0"/>
    <w:rsid w:val="00060050"/>
    <w:rsid w:val="0006673B"/>
    <w:rsid w:val="000737D8"/>
    <w:rsid w:val="000748E3"/>
    <w:rsid w:val="0008296C"/>
    <w:rsid w:val="000860C9"/>
    <w:rsid w:val="000B6F0C"/>
    <w:rsid w:val="000C2D91"/>
    <w:rsid w:val="000C2F9D"/>
    <w:rsid w:val="000D4F28"/>
    <w:rsid w:val="000D57ED"/>
    <w:rsid w:val="000F7138"/>
    <w:rsid w:val="000F7616"/>
    <w:rsid w:val="000F76F9"/>
    <w:rsid w:val="001263E2"/>
    <w:rsid w:val="00127DC3"/>
    <w:rsid w:val="00137A55"/>
    <w:rsid w:val="00140DFE"/>
    <w:rsid w:val="0015144E"/>
    <w:rsid w:val="00164A40"/>
    <w:rsid w:val="00166A2A"/>
    <w:rsid w:val="00187919"/>
    <w:rsid w:val="00191638"/>
    <w:rsid w:val="00192DB8"/>
    <w:rsid w:val="00196B6E"/>
    <w:rsid w:val="001A06E1"/>
    <w:rsid w:val="001A6433"/>
    <w:rsid w:val="001B3400"/>
    <w:rsid w:val="001C045E"/>
    <w:rsid w:val="001C681F"/>
    <w:rsid w:val="001F5F66"/>
    <w:rsid w:val="00227364"/>
    <w:rsid w:val="0022753D"/>
    <w:rsid w:val="00232207"/>
    <w:rsid w:val="00234161"/>
    <w:rsid w:val="00244ABA"/>
    <w:rsid w:val="0026273D"/>
    <w:rsid w:val="00262E36"/>
    <w:rsid w:val="0026573E"/>
    <w:rsid w:val="002702A1"/>
    <w:rsid w:val="00275942"/>
    <w:rsid w:val="002805B1"/>
    <w:rsid w:val="00282792"/>
    <w:rsid w:val="00296E1F"/>
    <w:rsid w:val="002976E9"/>
    <w:rsid w:val="002A1C45"/>
    <w:rsid w:val="002A5ADE"/>
    <w:rsid w:val="002B30FD"/>
    <w:rsid w:val="002C1295"/>
    <w:rsid w:val="003024D0"/>
    <w:rsid w:val="003113BD"/>
    <w:rsid w:val="003114E4"/>
    <w:rsid w:val="00315129"/>
    <w:rsid w:val="00315490"/>
    <w:rsid w:val="0032692C"/>
    <w:rsid w:val="00326FE6"/>
    <w:rsid w:val="00335A42"/>
    <w:rsid w:val="00336825"/>
    <w:rsid w:val="003577F8"/>
    <w:rsid w:val="00361607"/>
    <w:rsid w:val="00362020"/>
    <w:rsid w:val="00365E83"/>
    <w:rsid w:val="00367B51"/>
    <w:rsid w:val="00372825"/>
    <w:rsid w:val="00374D1B"/>
    <w:rsid w:val="00380BAB"/>
    <w:rsid w:val="00381137"/>
    <w:rsid w:val="00387F00"/>
    <w:rsid w:val="00391D1E"/>
    <w:rsid w:val="0039405B"/>
    <w:rsid w:val="003A4BBC"/>
    <w:rsid w:val="003B6ED9"/>
    <w:rsid w:val="00401097"/>
    <w:rsid w:val="00420A56"/>
    <w:rsid w:val="00426180"/>
    <w:rsid w:val="00443C9B"/>
    <w:rsid w:val="00445D44"/>
    <w:rsid w:val="00454EF5"/>
    <w:rsid w:val="00456915"/>
    <w:rsid w:val="00461F7E"/>
    <w:rsid w:val="004625B5"/>
    <w:rsid w:val="00462B75"/>
    <w:rsid w:val="00465F82"/>
    <w:rsid w:val="00465FF3"/>
    <w:rsid w:val="00470D18"/>
    <w:rsid w:val="00475B96"/>
    <w:rsid w:val="0047799C"/>
    <w:rsid w:val="004822EF"/>
    <w:rsid w:val="004A0068"/>
    <w:rsid w:val="004A5DA4"/>
    <w:rsid w:val="004B369E"/>
    <w:rsid w:val="004B4DE3"/>
    <w:rsid w:val="004B5896"/>
    <w:rsid w:val="004D1B62"/>
    <w:rsid w:val="004D43AB"/>
    <w:rsid w:val="004D48C5"/>
    <w:rsid w:val="004D581B"/>
    <w:rsid w:val="004D73F7"/>
    <w:rsid w:val="004E785C"/>
    <w:rsid w:val="004F5D4F"/>
    <w:rsid w:val="004F7A73"/>
    <w:rsid w:val="00510DDD"/>
    <w:rsid w:val="00520D94"/>
    <w:rsid w:val="00523838"/>
    <w:rsid w:val="005317F6"/>
    <w:rsid w:val="00532568"/>
    <w:rsid w:val="005367B8"/>
    <w:rsid w:val="00537DFE"/>
    <w:rsid w:val="005429AF"/>
    <w:rsid w:val="00542D37"/>
    <w:rsid w:val="00544C21"/>
    <w:rsid w:val="00550E48"/>
    <w:rsid w:val="00554D9D"/>
    <w:rsid w:val="005572B6"/>
    <w:rsid w:val="005630C6"/>
    <w:rsid w:val="00564635"/>
    <w:rsid w:val="00564770"/>
    <w:rsid w:val="00573BB7"/>
    <w:rsid w:val="00573E9F"/>
    <w:rsid w:val="0058019D"/>
    <w:rsid w:val="00582B02"/>
    <w:rsid w:val="00584F18"/>
    <w:rsid w:val="00585F85"/>
    <w:rsid w:val="00594476"/>
    <w:rsid w:val="005A4B44"/>
    <w:rsid w:val="005B24D2"/>
    <w:rsid w:val="005B24D6"/>
    <w:rsid w:val="005C29C7"/>
    <w:rsid w:val="005C460C"/>
    <w:rsid w:val="005C4D01"/>
    <w:rsid w:val="005D35C5"/>
    <w:rsid w:val="005F073E"/>
    <w:rsid w:val="005F54C2"/>
    <w:rsid w:val="005F7124"/>
    <w:rsid w:val="006061A2"/>
    <w:rsid w:val="006078DA"/>
    <w:rsid w:val="0061090E"/>
    <w:rsid w:val="0061236E"/>
    <w:rsid w:val="0061316C"/>
    <w:rsid w:val="0061494F"/>
    <w:rsid w:val="00616444"/>
    <w:rsid w:val="00630776"/>
    <w:rsid w:val="00636377"/>
    <w:rsid w:val="006417FB"/>
    <w:rsid w:val="00643BEA"/>
    <w:rsid w:val="0065327D"/>
    <w:rsid w:val="00664866"/>
    <w:rsid w:val="00677583"/>
    <w:rsid w:val="00681845"/>
    <w:rsid w:val="00687395"/>
    <w:rsid w:val="006A7D69"/>
    <w:rsid w:val="006C32BE"/>
    <w:rsid w:val="006C3C43"/>
    <w:rsid w:val="006C6C6D"/>
    <w:rsid w:val="006C7A77"/>
    <w:rsid w:val="006E0685"/>
    <w:rsid w:val="006E4BE5"/>
    <w:rsid w:val="006E606A"/>
    <w:rsid w:val="006F3B98"/>
    <w:rsid w:val="00706A66"/>
    <w:rsid w:val="00707563"/>
    <w:rsid w:val="0071589F"/>
    <w:rsid w:val="00725C75"/>
    <w:rsid w:val="00725D09"/>
    <w:rsid w:val="00732944"/>
    <w:rsid w:val="007374AF"/>
    <w:rsid w:val="007437A1"/>
    <w:rsid w:val="00747FF8"/>
    <w:rsid w:val="0076405E"/>
    <w:rsid w:val="00766986"/>
    <w:rsid w:val="00786C8A"/>
    <w:rsid w:val="00790097"/>
    <w:rsid w:val="007A20B0"/>
    <w:rsid w:val="007A5997"/>
    <w:rsid w:val="007B144C"/>
    <w:rsid w:val="007B4777"/>
    <w:rsid w:val="007B7D57"/>
    <w:rsid w:val="007C05CC"/>
    <w:rsid w:val="007C0627"/>
    <w:rsid w:val="007C4775"/>
    <w:rsid w:val="007E7781"/>
    <w:rsid w:val="007F3352"/>
    <w:rsid w:val="007F34D6"/>
    <w:rsid w:val="00803356"/>
    <w:rsid w:val="00812A2B"/>
    <w:rsid w:val="00814925"/>
    <w:rsid w:val="00815CD4"/>
    <w:rsid w:val="00822F1F"/>
    <w:rsid w:val="00825D04"/>
    <w:rsid w:val="00826F81"/>
    <w:rsid w:val="008329C6"/>
    <w:rsid w:val="00850601"/>
    <w:rsid w:val="00862147"/>
    <w:rsid w:val="008626FD"/>
    <w:rsid w:val="00871374"/>
    <w:rsid w:val="00884C36"/>
    <w:rsid w:val="00887171"/>
    <w:rsid w:val="00890E9D"/>
    <w:rsid w:val="008A2657"/>
    <w:rsid w:val="008B29BE"/>
    <w:rsid w:val="008C3A0F"/>
    <w:rsid w:val="008D4889"/>
    <w:rsid w:val="008E2AD7"/>
    <w:rsid w:val="008F2897"/>
    <w:rsid w:val="008F3467"/>
    <w:rsid w:val="00901B65"/>
    <w:rsid w:val="00901BBD"/>
    <w:rsid w:val="00904D1A"/>
    <w:rsid w:val="00910703"/>
    <w:rsid w:val="0091111E"/>
    <w:rsid w:val="009220C8"/>
    <w:rsid w:val="00922DAD"/>
    <w:rsid w:val="00931A37"/>
    <w:rsid w:val="009365E6"/>
    <w:rsid w:val="0093667A"/>
    <w:rsid w:val="00941B1B"/>
    <w:rsid w:val="00942E1B"/>
    <w:rsid w:val="00954C01"/>
    <w:rsid w:val="009554B6"/>
    <w:rsid w:val="00956B04"/>
    <w:rsid w:val="00977B8A"/>
    <w:rsid w:val="00982E82"/>
    <w:rsid w:val="00986B9E"/>
    <w:rsid w:val="00993F25"/>
    <w:rsid w:val="009941A0"/>
    <w:rsid w:val="0099698B"/>
    <w:rsid w:val="00996B67"/>
    <w:rsid w:val="009A4991"/>
    <w:rsid w:val="009A7573"/>
    <w:rsid w:val="009B0839"/>
    <w:rsid w:val="009D1EFD"/>
    <w:rsid w:val="009D2A17"/>
    <w:rsid w:val="009D47B5"/>
    <w:rsid w:val="009D7C4D"/>
    <w:rsid w:val="009E1A16"/>
    <w:rsid w:val="009E2F0D"/>
    <w:rsid w:val="009E57C7"/>
    <w:rsid w:val="009F3B38"/>
    <w:rsid w:val="009F7518"/>
    <w:rsid w:val="00A03D4E"/>
    <w:rsid w:val="00A13162"/>
    <w:rsid w:val="00A13406"/>
    <w:rsid w:val="00A22D79"/>
    <w:rsid w:val="00A27C0A"/>
    <w:rsid w:val="00A37B7F"/>
    <w:rsid w:val="00A4328D"/>
    <w:rsid w:val="00A566E6"/>
    <w:rsid w:val="00A667B6"/>
    <w:rsid w:val="00A71260"/>
    <w:rsid w:val="00A85C92"/>
    <w:rsid w:val="00A95DDE"/>
    <w:rsid w:val="00AA1C33"/>
    <w:rsid w:val="00AA35BA"/>
    <w:rsid w:val="00AB1843"/>
    <w:rsid w:val="00AB3222"/>
    <w:rsid w:val="00AC3848"/>
    <w:rsid w:val="00AC5FBD"/>
    <w:rsid w:val="00AC7BD6"/>
    <w:rsid w:val="00AD3327"/>
    <w:rsid w:val="00AD5657"/>
    <w:rsid w:val="00AD618D"/>
    <w:rsid w:val="00AE4C59"/>
    <w:rsid w:val="00AE6EE3"/>
    <w:rsid w:val="00B040B2"/>
    <w:rsid w:val="00B06D5B"/>
    <w:rsid w:val="00B124C3"/>
    <w:rsid w:val="00B149BC"/>
    <w:rsid w:val="00B14BB4"/>
    <w:rsid w:val="00B212B4"/>
    <w:rsid w:val="00B419AC"/>
    <w:rsid w:val="00B47094"/>
    <w:rsid w:val="00B54675"/>
    <w:rsid w:val="00B618CF"/>
    <w:rsid w:val="00B653ED"/>
    <w:rsid w:val="00B71774"/>
    <w:rsid w:val="00B83705"/>
    <w:rsid w:val="00B91C3B"/>
    <w:rsid w:val="00B92B69"/>
    <w:rsid w:val="00B9499E"/>
    <w:rsid w:val="00BA6E47"/>
    <w:rsid w:val="00BB2D23"/>
    <w:rsid w:val="00BB7148"/>
    <w:rsid w:val="00BD0268"/>
    <w:rsid w:val="00BE1F5D"/>
    <w:rsid w:val="00BE7B57"/>
    <w:rsid w:val="00BF0B7F"/>
    <w:rsid w:val="00BF4FAE"/>
    <w:rsid w:val="00C140AB"/>
    <w:rsid w:val="00C15694"/>
    <w:rsid w:val="00C166B3"/>
    <w:rsid w:val="00C211A7"/>
    <w:rsid w:val="00C25774"/>
    <w:rsid w:val="00C356E9"/>
    <w:rsid w:val="00C43AE9"/>
    <w:rsid w:val="00C44F85"/>
    <w:rsid w:val="00C6384C"/>
    <w:rsid w:val="00C74A73"/>
    <w:rsid w:val="00C8351C"/>
    <w:rsid w:val="00C86E81"/>
    <w:rsid w:val="00C92B3F"/>
    <w:rsid w:val="00C959BC"/>
    <w:rsid w:val="00C96E59"/>
    <w:rsid w:val="00CB0529"/>
    <w:rsid w:val="00CB5ACA"/>
    <w:rsid w:val="00CC49FD"/>
    <w:rsid w:val="00CD0516"/>
    <w:rsid w:val="00CD169B"/>
    <w:rsid w:val="00CD5348"/>
    <w:rsid w:val="00CD7F60"/>
    <w:rsid w:val="00CE03F3"/>
    <w:rsid w:val="00CE0CFD"/>
    <w:rsid w:val="00CF647F"/>
    <w:rsid w:val="00D018E1"/>
    <w:rsid w:val="00D03C30"/>
    <w:rsid w:val="00D03CA1"/>
    <w:rsid w:val="00D03D51"/>
    <w:rsid w:val="00D05E72"/>
    <w:rsid w:val="00D1272F"/>
    <w:rsid w:val="00D14925"/>
    <w:rsid w:val="00D15395"/>
    <w:rsid w:val="00D24989"/>
    <w:rsid w:val="00D27E2A"/>
    <w:rsid w:val="00D322DF"/>
    <w:rsid w:val="00D46361"/>
    <w:rsid w:val="00D469C3"/>
    <w:rsid w:val="00D5387A"/>
    <w:rsid w:val="00D57EC5"/>
    <w:rsid w:val="00D630A0"/>
    <w:rsid w:val="00D83A09"/>
    <w:rsid w:val="00D87E7F"/>
    <w:rsid w:val="00D92A40"/>
    <w:rsid w:val="00D97173"/>
    <w:rsid w:val="00DA2064"/>
    <w:rsid w:val="00DA3550"/>
    <w:rsid w:val="00DB79B8"/>
    <w:rsid w:val="00DC097A"/>
    <w:rsid w:val="00DC0992"/>
    <w:rsid w:val="00DD2300"/>
    <w:rsid w:val="00DE2D85"/>
    <w:rsid w:val="00DF02C0"/>
    <w:rsid w:val="00E04371"/>
    <w:rsid w:val="00E3061D"/>
    <w:rsid w:val="00E33012"/>
    <w:rsid w:val="00E37757"/>
    <w:rsid w:val="00E613FB"/>
    <w:rsid w:val="00E632C3"/>
    <w:rsid w:val="00E72B6C"/>
    <w:rsid w:val="00E8253A"/>
    <w:rsid w:val="00E84B31"/>
    <w:rsid w:val="00E9049C"/>
    <w:rsid w:val="00E947DF"/>
    <w:rsid w:val="00E9505C"/>
    <w:rsid w:val="00E95C51"/>
    <w:rsid w:val="00EA4F7F"/>
    <w:rsid w:val="00EA6CDB"/>
    <w:rsid w:val="00EC0681"/>
    <w:rsid w:val="00EC64B1"/>
    <w:rsid w:val="00ED253E"/>
    <w:rsid w:val="00EE1EF1"/>
    <w:rsid w:val="00EE3626"/>
    <w:rsid w:val="00EF2DB6"/>
    <w:rsid w:val="00EF4F7C"/>
    <w:rsid w:val="00F13E7B"/>
    <w:rsid w:val="00F14CE8"/>
    <w:rsid w:val="00F17AFC"/>
    <w:rsid w:val="00F240D1"/>
    <w:rsid w:val="00F2510C"/>
    <w:rsid w:val="00F308D6"/>
    <w:rsid w:val="00F32F5A"/>
    <w:rsid w:val="00F423F5"/>
    <w:rsid w:val="00F528D7"/>
    <w:rsid w:val="00F6313F"/>
    <w:rsid w:val="00F73B3E"/>
    <w:rsid w:val="00F76501"/>
    <w:rsid w:val="00F8587B"/>
    <w:rsid w:val="00F90F35"/>
    <w:rsid w:val="00F932A2"/>
    <w:rsid w:val="00FA1D5C"/>
    <w:rsid w:val="00FA2316"/>
    <w:rsid w:val="00FA43F9"/>
    <w:rsid w:val="00FA4EAC"/>
    <w:rsid w:val="00FD3B85"/>
    <w:rsid w:val="00FD6B8A"/>
    <w:rsid w:val="00FE22A8"/>
    <w:rsid w:val="00FF215D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5:docId w15:val="{9708CBA9-EF35-43C7-B4C0-227F139B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3B6ED9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D618D"/>
    <w:pPr>
      <w:keepNext/>
      <w:tabs>
        <w:tab w:val="left" w:pos="2268"/>
        <w:tab w:val="left" w:pos="4820"/>
      </w:tabs>
      <w:spacing w:before="240" w:line="240" w:lineRule="auto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AD618D"/>
    <w:pPr>
      <w:keepNext/>
      <w:spacing w:before="240" w:line="24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D618D"/>
    <w:pPr>
      <w:keepNext/>
      <w:spacing w:before="240" w:line="360" w:lineRule="auto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D48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488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D4889"/>
  </w:style>
  <w:style w:type="paragraph" w:styleId="Textkrper">
    <w:name w:val="Body Text"/>
    <w:basedOn w:val="Standard"/>
    <w:rsid w:val="008D4889"/>
    <w:pPr>
      <w:tabs>
        <w:tab w:val="left" w:pos="4820"/>
      </w:tabs>
      <w:spacing w:line="240" w:lineRule="auto"/>
    </w:pPr>
    <w:rPr>
      <w:b/>
    </w:rPr>
  </w:style>
  <w:style w:type="paragraph" w:customStyle="1" w:styleId="Barcodezahl">
    <w:name w:val="Barcodezahl"/>
    <w:basedOn w:val="Standard"/>
    <w:rsid w:val="008D4889"/>
    <w:pPr>
      <w:spacing w:before="100" w:line="240" w:lineRule="auto"/>
    </w:pPr>
    <w:rPr>
      <w:rFonts w:ascii="SVARotis" w:hAnsi="SVARotis"/>
      <w:sz w:val="17"/>
    </w:rPr>
  </w:style>
  <w:style w:type="paragraph" w:styleId="Textkrper2">
    <w:name w:val="Body Text 2"/>
    <w:basedOn w:val="Standard"/>
    <w:rsid w:val="008D48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Sprechblasentext">
    <w:name w:val="Balloon Text"/>
    <w:basedOn w:val="Standard"/>
    <w:rsid w:val="00192DB8"/>
    <w:rPr>
      <w:rFonts w:ascii="Tahoma" w:hAnsi="Tahoma" w:cs="Tahoma"/>
      <w:sz w:val="16"/>
      <w:szCs w:val="16"/>
    </w:rPr>
  </w:style>
  <w:style w:type="paragraph" w:customStyle="1" w:styleId="BetreffFett">
    <w:name w:val="Betreff____________Fett"/>
    <w:basedOn w:val="Standard"/>
    <w:next w:val="Standard"/>
    <w:rsid w:val="00AD618D"/>
    <w:pPr>
      <w:spacing w:line="240" w:lineRule="auto"/>
    </w:pPr>
    <w:rPr>
      <w:b/>
    </w:rPr>
  </w:style>
  <w:style w:type="paragraph" w:customStyle="1" w:styleId="Formatvorlage9PtZeilenabstandeinfach">
    <w:name w:val="Formatvorlage 9 Pt. Zeilenabstand:  einfach"/>
    <w:basedOn w:val="Standard"/>
    <w:rsid w:val="00E33012"/>
    <w:pPr>
      <w:spacing w:line="240" w:lineRule="auto"/>
    </w:pPr>
    <w:rPr>
      <w:sz w:val="18"/>
    </w:rPr>
  </w:style>
  <w:style w:type="character" w:customStyle="1" w:styleId="KopfzeileZchn">
    <w:name w:val="Kopfzeile Zchn"/>
    <w:link w:val="Kopfzeile"/>
    <w:rsid w:val="008E2AD7"/>
    <w:rPr>
      <w:rFonts w:ascii="Arial" w:hAnsi="Arial"/>
      <w:sz w:val="22"/>
    </w:rPr>
  </w:style>
  <w:style w:type="paragraph" w:customStyle="1" w:styleId="StandardmitAbstanddavor">
    <w:name w:val="Standard mit Abstand davor"/>
    <w:basedOn w:val="Standard"/>
    <w:rsid w:val="00AD618D"/>
    <w:pPr>
      <w:spacing w:before="240"/>
    </w:pPr>
  </w:style>
  <w:style w:type="paragraph" w:customStyle="1" w:styleId="BeilageKopieFettAbstanddavor">
    <w:name w:val="Beilage/Kopie_______Fett Abstand davor"/>
    <w:basedOn w:val="Standard"/>
    <w:next w:val="Standard"/>
    <w:rsid w:val="00AB1843"/>
    <w:pPr>
      <w:keepNext/>
      <w:spacing w:before="240"/>
    </w:pPr>
    <w:rPr>
      <w:b/>
    </w:rPr>
  </w:style>
  <w:style w:type="paragraph" w:customStyle="1" w:styleId="AnredemitAbstanddavorunddanach">
    <w:name w:val="Anrede_______mit Abstand davor und danach"/>
    <w:basedOn w:val="Standard"/>
    <w:next w:val="Standard"/>
    <w:rsid w:val="00AD618D"/>
    <w:pPr>
      <w:spacing w:before="480" w:after="240" w:line="240" w:lineRule="auto"/>
    </w:pPr>
  </w:style>
  <w:style w:type="paragraph" w:customStyle="1" w:styleId="GrussAbstanddavor">
    <w:name w:val="Gruss____________Abstand davor"/>
    <w:basedOn w:val="Standard"/>
    <w:next w:val="Standard"/>
    <w:rsid w:val="00AD618D"/>
    <w:pPr>
      <w:spacing w:before="480"/>
    </w:pPr>
  </w:style>
  <w:style w:type="paragraph" w:customStyle="1" w:styleId="VersichertendatenAbstanddavor">
    <w:name w:val="Versichertendaten_________Abstand davor"/>
    <w:basedOn w:val="Standard"/>
    <w:rsid w:val="00AD618D"/>
    <w:pPr>
      <w:spacing w:before="240"/>
    </w:pPr>
  </w:style>
  <w:style w:type="paragraph" w:customStyle="1" w:styleId="Fusszeile">
    <w:name w:val="Fusszeile"/>
    <w:basedOn w:val="Fuzeile"/>
    <w:rsid w:val="00766986"/>
    <w:rPr>
      <w:sz w:val="16"/>
      <w:lang w:val="de-DE"/>
    </w:rPr>
  </w:style>
  <w:style w:type="paragraph" w:customStyle="1" w:styleId="vP-DatenfrStyleref">
    <w:name w:val="vP-Daten für Styleref"/>
    <w:basedOn w:val="Standard"/>
    <w:rsid w:val="00CD5348"/>
    <w:rPr>
      <w:color w:val="FFFFFF"/>
      <w:sz w:val="18"/>
    </w:rPr>
  </w:style>
  <w:style w:type="paragraph" w:customStyle="1" w:styleId="KopfzeilefrStyleref">
    <w:name w:val="Kopfzeile für Styleref"/>
    <w:basedOn w:val="Kopfzeile"/>
    <w:rsid w:val="00AC5FBD"/>
    <w:pPr>
      <w:spacing w:after="120"/>
    </w:pPr>
    <w:rPr>
      <w:sz w:val="18"/>
    </w:rPr>
  </w:style>
  <w:style w:type="paragraph" w:customStyle="1" w:styleId="berschriftVerlaufsbericht">
    <w:name w:val="Überschrift Verlaufsbericht______"/>
    <w:basedOn w:val="Standard"/>
    <w:rsid w:val="00D97173"/>
    <w:pPr>
      <w:spacing w:before="240" w:after="240" w:line="288" w:lineRule="auto"/>
    </w:pPr>
    <w:rPr>
      <w:b/>
      <w:sz w:val="24"/>
    </w:rPr>
  </w:style>
  <w:style w:type="paragraph" w:customStyle="1" w:styleId="tabellenkopfseite1">
    <w:name w:val="__tabellenkopf_seite1"/>
    <w:basedOn w:val="Standard"/>
    <w:rsid w:val="00DA2064"/>
    <w:pPr>
      <w:spacing w:line="250" w:lineRule="exact"/>
    </w:pPr>
    <w:rPr>
      <w:sz w:val="14"/>
      <w:szCs w:val="14"/>
      <w:lang w:eastAsia="de-DE"/>
    </w:rPr>
  </w:style>
  <w:style w:type="paragraph" w:customStyle="1" w:styleId="personalienseite1">
    <w:name w:val="__personalien_seite1"/>
    <w:basedOn w:val="Standard"/>
    <w:rsid w:val="00DA2064"/>
    <w:pPr>
      <w:tabs>
        <w:tab w:val="left" w:pos="340"/>
      </w:tabs>
      <w:spacing w:line="230" w:lineRule="exact"/>
    </w:pPr>
    <w:rPr>
      <w:sz w:val="20"/>
      <w:lang w:eastAsia="de-DE"/>
    </w:rPr>
  </w:style>
  <w:style w:type="paragraph" w:customStyle="1" w:styleId="Fusszeilelinks">
    <w:name w:val="Fusszeile links"/>
    <w:basedOn w:val="Standard"/>
    <w:rsid w:val="007F3352"/>
    <w:rPr>
      <w:sz w:val="14"/>
    </w:rPr>
  </w:style>
  <w:style w:type="paragraph" w:customStyle="1" w:styleId="Fusszeilerechts">
    <w:name w:val="Fusszeile rechts"/>
    <w:basedOn w:val="Standard"/>
    <w:rsid w:val="007F3352"/>
    <w:pPr>
      <w:jc w:val="right"/>
    </w:pPr>
    <w:rPr>
      <w:sz w:val="18"/>
    </w:rPr>
  </w:style>
  <w:style w:type="paragraph" w:customStyle="1" w:styleId="lauftextseite1">
    <w:name w:val="__lauftext_seite1"/>
    <w:basedOn w:val="Standard"/>
    <w:link w:val="lauftextseite1Zchn"/>
    <w:rsid w:val="009D2A17"/>
    <w:pPr>
      <w:tabs>
        <w:tab w:val="left" w:pos="340"/>
      </w:tabs>
    </w:pPr>
    <w:rPr>
      <w:sz w:val="20"/>
      <w:lang w:eastAsia="de-DE"/>
    </w:rPr>
  </w:style>
  <w:style w:type="character" w:customStyle="1" w:styleId="lauftextseite1Zchn">
    <w:name w:val="__lauftext_seite1 Zchn"/>
    <w:link w:val="lauftextseite1"/>
    <w:rsid w:val="009D2A17"/>
    <w:rPr>
      <w:rFonts w:ascii="Arial" w:hAnsi="Arial"/>
      <w:lang w:eastAsia="de-DE"/>
    </w:rPr>
  </w:style>
  <w:style w:type="paragraph" w:customStyle="1" w:styleId="titelschwarzohneabstand">
    <w:name w:val="_titel_schwarz_ohne_abstand"/>
    <w:basedOn w:val="Standard"/>
    <w:next w:val="Standard"/>
    <w:rsid w:val="009D2A17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  <w:ind w:hanging="454"/>
    </w:pPr>
    <w:rPr>
      <w:b/>
      <w:sz w:val="24"/>
      <w:szCs w:val="24"/>
      <w:lang w:eastAsia="de-DE"/>
    </w:rPr>
  </w:style>
  <w:style w:type="paragraph" w:customStyle="1" w:styleId="VersanddatummitAbstand">
    <w:name w:val="Versanddatum mit Abstand_________"/>
    <w:basedOn w:val="Standard"/>
    <w:rsid w:val="009D2A17"/>
    <w:pPr>
      <w:spacing w:after="2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st_WEBAI\Tiff_Kopf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Tiff_Kopfi.dot</Template>
  <TotalTime>0</TotalTime>
  <Pages>4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FORM_0020_D</vt:lpstr>
    </vt:vector>
  </TitlesOfParts>
  <Company>SVAG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FORM_0020_D</dc:title>
  <dc:subject/>
  <dc:creator>Caduff Pius</dc:creator>
  <cp:keywords/>
  <dc:description/>
  <cp:lastModifiedBy>Zimmermann Gian-Luca</cp:lastModifiedBy>
  <cp:revision>2</cp:revision>
  <cp:lastPrinted>2015-01-28T08:19:00Z</cp:lastPrinted>
  <dcterms:created xsi:type="dcterms:W3CDTF">2023-05-08T14:42:00Z</dcterms:created>
  <dcterms:modified xsi:type="dcterms:W3CDTF">2023-05-08T14:42:00Z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_PP_CH">
    <vt:lpwstr>CH-7001 Chur</vt:lpwstr>
  </property>
  <property fmtid="{D5CDD505-2E9C-101B-9397-08002B2CF9AE}" pid="3" name="GR_PP_Abs">
    <vt:lpwstr>Abs: GR018000</vt:lpwstr>
  </property>
  <property fmtid="{D5CDD505-2E9C-101B-9397-08002B2CF9AE}" pid="4" name="GRd_FIRM_SVA">
    <vt:lpwstr>Sozialversicherungsanstalt des Kantons Graubünden</vt:lpwstr>
  </property>
  <property fmtid="{D5CDD505-2E9C-101B-9397-08002B2CF9AE}" pid="5" name="GRd_FIRM_IV">
    <vt:lpwstr>IV-Stelle</vt:lpwstr>
  </property>
  <property fmtid="{D5CDD505-2E9C-101B-9397-08002B2CF9AE}" pid="6" name="GRd_FIRM_IVGR">
    <vt:lpwstr>IV-Stelle des Kantons Graubünden</vt:lpwstr>
  </property>
  <property fmtid="{D5CDD505-2E9C-101B-9397-08002B2CF9AE}" pid="7" name="GRd_FIRM_STR">
    <vt:lpwstr>Ottostrasse 24</vt:lpwstr>
  </property>
  <property fmtid="{D5CDD505-2E9C-101B-9397-08002B2CF9AE}" pid="8" name="GRd_FIRM_PF">
    <vt:lpwstr>Postfach</vt:lpwstr>
  </property>
  <property fmtid="{D5CDD505-2E9C-101B-9397-08002B2CF9AE}" pid="9" name="GRd_FIRM_PLZPF">
    <vt:lpwstr>7001</vt:lpwstr>
  </property>
  <property fmtid="{D5CDD505-2E9C-101B-9397-08002B2CF9AE}" pid="10" name="GRd_FIRM_PLZ">
    <vt:lpwstr>7000</vt:lpwstr>
  </property>
  <property fmtid="{D5CDD505-2E9C-101B-9397-08002B2CF9AE}" pid="11" name="GRd_FIRM_ORT">
    <vt:lpwstr>Chur</vt:lpwstr>
  </property>
  <property fmtid="{D5CDD505-2E9C-101B-9397-08002B2CF9AE}" pid="12" name="GRd_FIRM_TELSVA">
    <vt:lpwstr>081 257 41 11</vt:lpwstr>
  </property>
  <property fmtid="{D5CDD505-2E9C-101B-9397-08002B2CF9AE}" pid="13" name="GRd_FIRM_FAXSVA">
    <vt:lpwstr>081 257 42 22</vt:lpwstr>
  </property>
  <property fmtid="{D5CDD505-2E9C-101B-9397-08002B2CF9AE}" pid="14" name="GRd_FIRM_FAXIV">
    <vt:lpwstr>081 257 43 16</vt:lpwstr>
  </property>
  <property fmtid="{D5CDD505-2E9C-101B-9397-08002B2CF9AE}" pid="15" name="GRd_FIRM_HOMEPAG">
    <vt:lpwstr>www.sva.gr.ch</vt:lpwstr>
  </property>
  <property fmtid="{D5CDD505-2E9C-101B-9397-08002B2CF9AE}" pid="16" name="GRd_FIRM_EMAILIV">
    <vt:lpwstr>iv@sva.gr.ch</vt:lpwstr>
  </property>
  <property fmtid="{D5CDD505-2E9C-101B-9397-08002B2CF9AE}" pid="17" name="GRi_FIRM_SVA">
    <vt:lpwstr>Istituto delle assicurazioni sociali del Cantone dei Grigioni</vt:lpwstr>
  </property>
  <property fmtid="{D5CDD505-2E9C-101B-9397-08002B2CF9AE}" pid="18" name="GRi_FIRM_IVGR">
    <vt:lpwstr>Assicurazione invalidità del Cantone dei Grigioni</vt:lpwstr>
  </property>
  <property fmtid="{D5CDD505-2E9C-101B-9397-08002B2CF9AE}" pid="19" name="GRi_FIRM_IV">
    <vt:lpwstr>Assicurazione invalidità</vt:lpwstr>
  </property>
  <property fmtid="{D5CDD505-2E9C-101B-9397-08002B2CF9AE}" pid="20" name="GRi_FIRM_STR">
    <vt:lpwstr>Ottostrasse 24</vt:lpwstr>
  </property>
  <property fmtid="{D5CDD505-2E9C-101B-9397-08002B2CF9AE}" pid="21" name="GRi_FIRM_PF">
    <vt:lpwstr>Casella postale</vt:lpwstr>
  </property>
  <property fmtid="{D5CDD505-2E9C-101B-9397-08002B2CF9AE}" pid="22" name="GRi_FIRM_PLZPF">
    <vt:lpwstr>7001</vt:lpwstr>
  </property>
  <property fmtid="{D5CDD505-2E9C-101B-9397-08002B2CF9AE}" pid="23" name="GRi_FIRM_PLZ">
    <vt:lpwstr>7000</vt:lpwstr>
  </property>
  <property fmtid="{D5CDD505-2E9C-101B-9397-08002B2CF9AE}" pid="24" name="GRi_FIRM_ORT">
    <vt:lpwstr>Coira</vt:lpwstr>
  </property>
  <property fmtid="{D5CDD505-2E9C-101B-9397-08002B2CF9AE}" pid="25" name="GRi_FIRM_TELSVA">
    <vt:lpwstr>081 257 41 11</vt:lpwstr>
  </property>
  <property fmtid="{D5CDD505-2E9C-101B-9397-08002B2CF9AE}" pid="26" name="GRi_FIRM_FAXSVA">
    <vt:lpwstr>081 257 42 22</vt:lpwstr>
  </property>
  <property fmtid="{D5CDD505-2E9C-101B-9397-08002B2CF9AE}" pid="27" name="GRi_FIRM_FAXIV">
    <vt:lpwstr>081 257 43 16</vt:lpwstr>
  </property>
  <property fmtid="{D5CDD505-2E9C-101B-9397-08002B2CF9AE}" pid="28" name="GRi_FIRM_HOMEPAG">
    <vt:lpwstr>www.sva.gr.ch</vt:lpwstr>
  </property>
  <property fmtid="{D5CDD505-2E9C-101B-9397-08002B2CF9AE}" pid="29" name="GRi_FIRM_EMAILIV">
    <vt:lpwstr>iv@sva.gr.ch</vt:lpwstr>
  </property>
</Properties>
</file>