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11"/>
        <w:gridCol w:w="783"/>
        <w:gridCol w:w="4041"/>
        <w:gridCol w:w="12"/>
      </w:tblGrid>
      <w:tr w:rsidR="008E5548" w:rsidRPr="008E5548" w:rsidTr="00B51996">
        <w:trPr>
          <w:gridAfter w:val="1"/>
          <w:wAfter w:w="12" w:type="dxa"/>
          <w:cantSplit/>
          <w:trHeight w:val="428"/>
        </w:trPr>
        <w:tc>
          <w:tcPr>
            <w:tcW w:w="4309" w:type="dxa"/>
            <w:shd w:val="clear" w:color="auto" w:fill="auto"/>
          </w:tcPr>
          <w:p w:rsidR="008E5548" w:rsidRPr="008E5548" w:rsidRDefault="008E5548" w:rsidP="008E5548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8E5548" w:rsidRPr="008E5548" w:rsidRDefault="008E5548" w:rsidP="008E5548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8E5548" w:rsidRPr="008E5548" w:rsidTr="00B51996">
        <w:trPr>
          <w:gridAfter w:val="1"/>
          <w:wAfter w:w="12" w:type="dxa"/>
          <w:cantSplit/>
          <w:trHeight w:hRule="exact" w:val="1814"/>
        </w:trPr>
        <w:tc>
          <w:tcPr>
            <w:tcW w:w="4309" w:type="dxa"/>
            <w:shd w:val="clear" w:color="auto" w:fill="auto"/>
          </w:tcPr>
          <w:p w:rsidR="008E5548" w:rsidRPr="008E5548" w:rsidRDefault="008E5548" w:rsidP="008E5548">
            <w:pPr>
              <w:spacing w:line="240" w:lineRule="auto"/>
              <w:rPr>
                <w:sz w:val="20"/>
              </w:rPr>
            </w:pPr>
            <w:r w:rsidRPr="008E5548">
              <w:rPr>
                <w:b/>
                <w:spacing w:val="5"/>
                <w:sz w:val="26"/>
                <w:szCs w:val="26"/>
                <w:lang w:eastAsia="de-DE"/>
              </w:rPr>
              <w:t>Rapporto di decorso per persone che non hanno ancora compiuto i 20 anni</w:t>
            </w:r>
          </w:p>
          <w:p w:rsidR="008E5548" w:rsidRPr="008E5548" w:rsidRDefault="008E5548" w:rsidP="008E5548">
            <w:pPr>
              <w:spacing w:line="240" w:lineRule="auto"/>
              <w:rPr>
                <w:sz w:val="20"/>
              </w:rPr>
            </w:pPr>
          </w:p>
        </w:tc>
        <w:tc>
          <w:tcPr>
            <w:tcW w:w="794" w:type="dxa"/>
            <w:gridSpan w:val="2"/>
            <w:shd w:val="clear" w:color="auto" w:fill="auto"/>
          </w:tcPr>
          <w:p w:rsidR="008E5548" w:rsidRPr="008E5548" w:rsidRDefault="008E5548" w:rsidP="008E5548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8E5548">
              <w:rPr>
                <w:b/>
                <w:bCs/>
                <w:sz w:val="20"/>
                <w:lang w:eastAsia="de-DE"/>
              </w:rPr>
              <w:t>Istituto delle assicurazioni sociali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8E5548">
              <w:rPr>
                <w:b/>
                <w:bCs/>
                <w:sz w:val="20"/>
                <w:lang w:eastAsia="de-DE"/>
              </w:rPr>
              <w:t>del Cantone dei Grigioni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8E5548">
              <w:rPr>
                <w:b/>
                <w:bCs/>
                <w:sz w:val="20"/>
                <w:lang w:eastAsia="de-DE"/>
              </w:rPr>
              <w:t>Assicurazione invalidità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8E5548">
              <w:rPr>
                <w:b/>
                <w:bCs/>
                <w:sz w:val="20"/>
                <w:lang w:eastAsia="de-DE"/>
              </w:rPr>
              <w:t>Casella postale</w:t>
            </w:r>
          </w:p>
          <w:p w:rsidR="008E5548" w:rsidRPr="008E5548" w:rsidRDefault="008E5548" w:rsidP="008E5548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8E5548">
              <w:rPr>
                <w:b/>
                <w:bCs/>
                <w:sz w:val="20"/>
                <w:lang w:eastAsia="de-DE"/>
              </w:rPr>
              <w:t>7001 Coira</w:t>
            </w:r>
          </w:p>
        </w:tc>
      </w:tr>
      <w:tr w:rsidR="008E5548" w:rsidRPr="008E5548" w:rsidTr="00B51996">
        <w:trPr>
          <w:cantSplit/>
          <w:trHeight w:hRule="exact" w:val="1684"/>
        </w:trPr>
        <w:tc>
          <w:tcPr>
            <w:tcW w:w="4320" w:type="dxa"/>
            <w:gridSpan w:val="2"/>
            <w:shd w:val="clear" w:color="auto" w:fill="auto"/>
          </w:tcPr>
          <w:p w:rsidR="008E5548" w:rsidRPr="008E5548" w:rsidRDefault="008E5548" w:rsidP="008E5548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8E5548" w:rsidRPr="008E5548" w:rsidTr="00B51996">
        <w:trPr>
          <w:cantSplit/>
          <w:trHeight w:hRule="exact" w:val="2270"/>
        </w:trPr>
        <w:tc>
          <w:tcPr>
            <w:tcW w:w="4320" w:type="dxa"/>
            <w:gridSpan w:val="2"/>
            <w:shd w:val="clear" w:color="auto" w:fill="auto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783" w:type="dxa"/>
            <w:shd w:val="clear" w:color="auto" w:fill="auto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8E5548" w:rsidRPr="008E5548" w:rsidRDefault="008E5548" w:rsidP="008E554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Casella postale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7001 Coira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Telefono 081 257 41 11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8E5548" w:rsidRPr="008E5548" w:rsidRDefault="008E5548" w:rsidP="008E5548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8E5548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8E5548" w:rsidRPr="008E5548" w:rsidRDefault="008E5548" w:rsidP="008E5548">
      <w:pPr>
        <w:spacing w:line="240" w:lineRule="auto"/>
        <w:rPr>
          <w:b/>
          <w:lang w:val="it-CH"/>
        </w:rPr>
      </w:pPr>
      <w:r w:rsidRPr="008E5548">
        <w:rPr>
          <w:b/>
          <w:lang w:val="it-CH"/>
        </w:rPr>
        <w:t>Modulo per il rapporto di decorso</w:t>
      </w:r>
      <w:r w:rsidRPr="008E5548">
        <w:rPr>
          <w:b/>
          <w:lang w:val="it-CH"/>
        </w:rPr>
        <w:br/>
        <w:t>per persone che non hanno ancora compiuto i 20 anni</w:t>
      </w:r>
    </w:p>
    <w:p w:rsidR="008E5548" w:rsidRPr="008E5548" w:rsidRDefault="008E5548" w:rsidP="008E5548">
      <w:pPr>
        <w:spacing w:before="480" w:after="240" w:line="240" w:lineRule="auto"/>
        <w:rPr>
          <w:lang w:val="it-CH"/>
        </w:rPr>
      </w:pPr>
      <w:r w:rsidRPr="008E5548">
        <w:t>Gentile signora, egregio signore</w:t>
      </w:r>
    </w:p>
    <w:p w:rsidR="008E5548" w:rsidRPr="008E5548" w:rsidRDefault="008E5548" w:rsidP="008E5548">
      <w:pPr>
        <w:tabs>
          <w:tab w:val="left" w:pos="426"/>
        </w:tabs>
        <w:rPr>
          <w:rFonts w:cs="Arial"/>
          <w:szCs w:val="22"/>
          <w:lang w:val="it-CH"/>
        </w:rPr>
      </w:pPr>
      <w:r w:rsidRPr="008E5548">
        <w:rPr>
          <w:rFonts w:cs="Arial"/>
          <w:szCs w:val="22"/>
          <w:lang w:val="it-CH"/>
        </w:rPr>
        <w:t>voglia compilare il modulo per il rapporto di decorso in forma elettronica o a mano e ritornarcelo entro 30 giorni. Per quanto concerne l’onorario spettante per il suo impegno, proceda come finora secondo TARMED.</w:t>
      </w:r>
    </w:p>
    <w:p w:rsidR="008E5548" w:rsidRPr="008E5548" w:rsidRDefault="008E5548" w:rsidP="008E5548">
      <w:pPr>
        <w:tabs>
          <w:tab w:val="left" w:pos="426"/>
        </w:tabs>
        <w:rPr>
          <w:rFonts w:cs="Arial"/>
          <w:szCs w:val="22"/>
          <w:lang w:val="it-CH"/>
        </w:rPr>
      </w:pPr>
    </w:p>
    <w:p w:rsidR="008E5548" w:rsidRPr="008E5548" w:rsidRDefault="008E5548" w:rsidP="008E5548">
      <w:pPr>
        <w:tabs>
          <w:tab w:val="left" w:pos="426"/>
        </w:tabs>
        <w:rPr>
          <w:rFonts w:cs="Arial"/>
          <w:szCs w:val="22"/>
          <w:lang w:val="it-CH"/>
        </w:rPr>
      </w:pPr>
      <w:r w:rsidRPr="008E5548">
        <w:rPr>
          <w:rFonts w:cs="Arial"/>
          <w:szCs w:val="22"/>
          <w:lang w:val="it-CH"/>
        </w:rPr>
        <w:t>La ringraziamo per la collaborazione.</w:t>
      </w:r>
    </w:p>
    <w:p w:rsidR="008E5548" w:rsidRPr="008E5548" w:rsidRDefault="008E5548" w:rsidP="008E5548">
      <w:pPr>
        <w:tabs>
          <w:tab w:val="left" w:pos="426"/>
          <w:tab w:val="left" w:pos="5954"/>
        </w:tabs>
        <w:rPr>
          <w:lang w:val="it-CH"/>
        </w:rPr>
      </w:pPr>
    </w:p>
    <w:p w:rsidR="008E5548" w:rsidRPr="008E5548" w:rsidRDefault="008E5548" w:rsidP="008E5548">
      <w:pPr>
        <w:tabs>
          <w:tab w:val="left" w:pos="426"/>
          <w:tab w:val="left" w:pos="5954"/>
        </w:tabs>
        <w:rPr>
          <w:lang w:val="it-CH"/>
        </w:rPr>
      </w:pPr>
    </w:p>
    <w:p w:rsidR="008E5548" w:rsidRPr="008E5548" w:rsidRDefault="008E5548" w:rsidP="008E5548">
      <w:pPr>
        <w:rPr>
          <w:lang w:val="it-CH"/>
        </w:rPr>
      </w:pPr>
      <w:r w:rsidRPr="008E5548">
        <w:rPr>
          <w:lang w:val="it-CH"/>
        </w:rPr>
        <w:t>Salutiamo cordialmente</w:t>
      </w:r>
    </w:p>
    <w:p w:rsidR="008E5548" w:rsidRPr="008E5548" w:rsidRDefault="008E5548" w:rsidP="008E5548">
      <w:pPr>
        <w:rPr>
          <w:lang w:val="it-CH"/>
        </w:rPr>
      </w:pPr>
    </w:p>
    <w:p w:rsidR="008E5548" w:rsidRPr="008E5548" w:rsidRDefault="008E5548" w:rsidP="008E5548">
      <w:pPr>
        <w:rPr>
          <w:lang w:val="it-CH"/>
        </w:rPr>
      </w:pPr>
      <w:r w:rsidRPr="008E5548">
        <w:rPr>
          <w:lang w:val="it-CH"/>
        </w:rPr>
        <w:t>Ufficio AI</w:t>
      </w:r>
    </w:p>
    <w:p w:rsidR="008E5548" w:rsidRPr="008E5548" w:rsidRDefault="008E5548" w:rsidP="008E5548">
      <w:pPr>
        <w:rPr>
          <w:lang w:val="it-CH"/>
        </w:rPr>
      </w:pPr>
      <w:r w:rsidRPr="008E5548">
        <w:rPr>
          <w:lang w:val="it-CH"/>
        </w:rPr>
        <w:t>del Cantone dei Grigioni</w:t>
      </w:r>
    </w:p>
    <w:p w:rsidR="00E33012" w:rsidRPr="005C3CCA" w:rsidRDefault="00E33012" w:rsidP="00AD618D">
      <w:pPr>
        <w:rPr>
          <w:lang w:val="it-CH"/>
        </w:rPr>
      </w:pPr>
    </w:p>
    <w:p w:rsidR="00461F7E" w:rsidRPr="005C3CCA" w:rsidRDefault="00461F7E" w:rsidP="00AD618D">
      <w:pPr>
        <w:rPr>
          <w:lang w:val="it-CH"/>
        </w:rPr>
      </w:pPr>
    </w:p>
    <w:p w:rsidR="00AF5E76" w:rsidRPr="005C3CCA" w:rsidRDefault="00AF5E76" w:rsidP="00AD618D">
      <w:pPr>
        <w:rPr>
          <w:lang w:val="it-CH"/>
        </w:rPr>
        <w:sectPr w:rsidR="00AF5E76" w:rsidRPr="005C3CCA" w:rsidSect="00DD2300">
          <w:headerReference w:type="default" r:id="rId7"/>
          <w:headerReference w:type="first" r:id="rId8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</w:tblGrid>
      <w:tr w:rsidR="008C26CD" w:rsidTr="002F1B9D">
        <w:tc>
          <w:tcPr>
            <w:tcW w:w="8434" w:type="dxa"/>
            <w:gridSpan w:val="4"/>
          </w:tcPr>
          <w:p w:rsidR="008C26CD" w:rsidRPr="00E65DAE" w:rsidRDefault="008C26CD" w:rsidP="002F1B9D">
            <w:pPr>
              <w:pStyle w:val="berschriftVerlaufsbericht"/>
              <w:rPr>
                <w:lang w:val="it-CH"/>
              </w:rPr>
            </w:pPr>
            <w:r w:rsidRPr="00E65DAE">
              <w:rPr>
                <w:lang w:val="it-CH"/>
              </w:rPr>
              <w:lastRenderedPageBreak/>
              <w:br w:type="page"/>
            </w:r>
            <w:r w:rsidR="00E65DAE" w:rsidRPr="00E65DAE">
              <w:rPr>
                <w:lang w:val="it-CH"/>
              </w:rPr>
              <w:t>Rapporto di decorso</w:t>
            </w:r>
            <w:r w:rsidRPr="00E65DAE">
              <w:rPr>
                <w:lang w:val="it-CH"/>
              </w:rPr>
              <w:br/>
            </w:r>
            <w:r w:rsidR="00E65DAE">
              <w:rPr>
                <w:lang w:val="it-CH"/>
              </w:rPr>
              <w:t>per persone che non hanno ancora compiuto i 20 anni</w:t>
            </w:r>
          </w:p>
          <w:p w:rsidR="008C26CD" w:rsidRPr="009D2A17" w:rsidRDefault="006C26FB" w:rsidP="00661687">
            <w:pPr>
              <w:pStyle w:val="VersanddatummitAbstand"/>
            </w:pPr>
            <w:r w:rsidRPr="00E65DAE">
              <w:rPr>
                <w:lang w:val="it-CH"/>
              </w:rPr>
              <w:t>Data di spedizione</w:t>
            </w:r>
            <w:r w:rsidR="008C26CD" w:rsidRPr="00E65DAE">
              <w:rPr>
                <w:lang w:val="it-CH"/>
              </w:rPr>
              <w:t xml:space="preserve">: </w:t>
            </w:r>
            <w:r w:rsidR="00F97507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1687">
              <w:rPr>
                <w:lang w:val="it-CH"/>
              </w:rPr>
              <w:instrText xml:space="preserve"> FORMTEXT </w:instrText>
            </w:r>
            <w:r w:rsidR="00F97507">
              <w:rPr>
                <w:lang w:val="it-CH"/>
              </w:rPr>
            </w:r>
            <w:r w:rsidR="00F97507">
              <w:rPr>
                <w:lang w:val="it-CH"/>
              </w:rPr>
              <w:fldChar w:fldCharType="separate"/>
            </w:r>
            <w:bookmarkStart w:id="0" w:name="_GoBack"/>
            <w:r w:rsidR="00661687">
              <w:rPr>
                <w:noProof/>
                <w:lang w:val="it-CH"/>
              </w:rPr>
              <w:t> </w:t>
            </w:r>
            <w:r w:rsidR="00661687">
              <w:rPr>
                <w:noProof/>
                <w:lang w:val="it-CH"/>
              </w:rPr>
              <w:t> </w:t>
            </w:r>
            <w:r w:rsidR="00661687">
              <w:rPr>
                <w:noProof/>
                <w:lang w:val="it-CH"/>
              </w:rPr>
              <w:t> </w:t>
            </w:r>
            <w:r w:rsidR="00661687">
              <w:rPr>
                <w:noProof/>
                <w:lang w:val="it-CH"/>
              </w:rPr>
              <w:t> </w:t>
            </w:r>
            <w:r w:rsidR="00661687">
              <w:rPr>
                <w:noProof/>
                <w:lang w:val="it-CH"/>
              </w:rPr>
              <w:t> </w:t>
            </w:r>
            <w:bookmarkEnd w:id="0"/>
            <w:r w:rsidR="00F97507">
              <w:rPr>
                <w:lang w:val="it-CH"/>
              </w:rPr>
              <w:fldChar w:fldCharType="end"/>
            </w:r>
          </w:p>
        </w:tc>
        <w:tc>
          <w:tcPr>
            <w:tcW w:w="1232" w:type="dxa"/>
          </w:tcPr>
          <w:p w:rsidR="008C26CD" w:rsidRPr="00DA2064" w:rsidRDefault="008C26CD" w:rsidP="002F1B9D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8C26CD" w:rsidRPr="00F17AFC" w:rsidTr="00464735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7021BB" w:rsidRDefault="006C26FB" w:rsidP="008C26CD">
            <w:pPr>
              <w:pStyle w:val="tabellenkopfseite1"/>
              <w:rPr>
                <w:sz w:val="20"/>
                <w:szCs w:val="20"/>
                <w:lang w:val="it-CH"/>
              </w:rPr>
            </w:pPr>
            <w:r w:rsidRPr="007021BB">
              <w:rPr>
                <w:sz w:val="20"/>
                <w:szCs w:val="20"/>
                <w:lang w:val="it-CH"/>
              </w:rPr>
              <w:t>Nome, cognome della persona assicurata</w:t>
            </w:r>
          </w:p>
          <w:p w:rsidR="008C26CD" w:rsidRPr="008C6D90" w:rsidRDefault="00F97507" w:rsidP="00E9480D">
            <w:pPr>
              <w:pStyle w:val="personalienseite1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920578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920578">
              <w:rPr>
                <w:noProof/>
                <w:lang w:val="it-CH"/>
              </w:rPr>
              <w:t> </w:t>
            </w:r>
            <w:r w:rsidR="00920578">
              <w:rPr>
                <w:noProof/>
                <w:lang w:val="it-CH"/>
              </w:rPr>
              <w:t> </w:t>
            </w:r>
            <w:r w:rsidR="00920578">
              <w:rPr>
                <w:noProof/>
                <w:lang w:val="it-CH"/>
              </w:rPr>
              <w:t> </w:t>
            </w:r>
            <w:r w:rsidR="00920578">
              <w:rPr>
                <w:noProof/>
                <w:lang w:val="it-CH"/>
              </w:rPr>
              <w:t> </w:t>
            </w:r>
            <w:r w:rsidR="00920578"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8C26CD" w:rsidRPr="007021BB" w:rsidRDefault="008C26CD" w:rsidP="002F1B9D">
            <w:pPr>
              <w:pStyle w:val="tabellenkopfseite1"/>
              <w:rPr>
                <w:sz w:val="20"/>
                <w:szCs w:val="20"/>
              </w:rPr>
            </w:pPr>
            <w:r w:rsidRPr="007021BB">
              <w:rPr>
                <w:sz w:val="20"/>
                <w:szCs w:val="20"/>
              </w:rPr>
              <w:t>Data di nascita</w:t>
            </w:r>
          </w:p>
          <w:p w:rsidR="008C26CD" w:rsidRPr="00F17AFC" w:rsidRDefault="00F97507" w:rsidP="00E9480D">
            <w:pPr>
              <w:pStyle w:val="personalienseite1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9480D">
              <w:instrText xml:space="preserve"> FORMTEXT </w:instrText>
            </w:r>
            <w:r>
              <w:fldChar w:fldCharType="separate"/>
            </w:r>
            <w:r w:rsidR="00E9480D">
              <w:rPr>
                <w:noProof/>
              </w:rPr>
              <w:t> </w:t>
            </w:r>
            <w:r w:rsidR="00E9480D">
              <w:rPr>
                <w:noProof/>
              </w:rPr>
              <w:t> </w:t>
            </w:r>
            <w:r w:rsidR="00E9480D">
              <w:rPr>
                <w:noProof/>
              </w:rPr>
              <w:t> </w:t>
            </w:r>
            <w:r w:rsidR="00E9480D">
              <w:rPr>
                <w:noProof/>
              </w:rPr>
              <w:t> </w:t>
            </w:r>
            <w:r w:rsidR="00E9480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C26CD" w:rsidRPr="007021BB" w:rsidRDefault="00C55F75" w:rsidP="002F1B9D">
            <w:pPr>
              <w:pStyle w:val="tabellenkopfseite1"/>
              <w:rPr>
                <w:sz w:val="20"/>
                <w:szCs w:val="20"/>
              </w:rPr>
            </w:pPr>
            <w:r w:rsidRPr="00C55F75">
              <w:rPr>
                <w:sz w:val="20"/>
                <w:szCs w:val="20"/>
              </w:rPr>
              <w:t>Numero AVS</w:t>
            </w:r>
          </w:p>
          <w:p w:rsidR="008C26CD" w:rsidRPr="00F17AFC" w:rsidRDefault="00F97507" w:rsidP="00E9480D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920578">
              <w:instrText xml:space="preserve"> FORMTEXT </w:instrText>
            </w:r>
            <w:r>
              <w:fldChar w:fldCharType="separate"/>
            </w:r>
            <w:r w:rsidR="00920578">
              <w:rPr>
                <w:noProof/>
              </w:rPr>
              <w:t> </w:t>
            </w:r>
            <w:r w:rsidR="00920578">
              <w:rPr>
                <w:noProof/>
              </w:rPr>
              <w:t> </w:t>
            </w:r>
            <w:r w:rsidR="00920578">
              <w:rPr>
                <w:noProof/>
              </w:rPr>
              <w:t> </w:t>
            </w:r>
            <w:r w:rsidR="00920578">
              <w:rPr>
                <w:noProof/>
              </w:rPr>
              <w:t> </w:t>
            </w:r>
            <w:r w:rsidR="00920578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C26CD" w:rsidRPr="005340D5" w:rsidTr="002F1B9D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C26CD" w:rsidRPr="007021BB" w:rsidRDefault="008C6D90" w:rsidP="002F1B9D">
            <w:pPr>
              <w:pStyle w:val="tabellenkopfseite1"/>
              <w:rPr>
                <w:sz w:val="20"/>
                <w:szCs w:val="20"/>
              </w:rPr>
            </w:pPr>
            <w:r w:rsidRPr="007021BB">
              <w:rPr>
                <w:sz w:val="20"/>
                <w:szCs w:val="20"/>
              </w:rPr>
              <w:t>Nome e i</w:t>
            </w:r>
            <w:r w:rsidR="006C26FB" w:rsidRPr="007021BB">
              <w:rPr>
                <w:sz w:val="20"/>
                <w:szCs w:val="20"/>
              </w:rPr>
              <w:t>ndirizzo del medico</w:t>
            </w:r>
          </w:p>
          <w:p w:rsidR="00E9480D" w:rsidRPr="004D581B" w:rsidRDefault="00F97507" w:rsidP="00E9480D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61687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661687">
              <w:rPr>
                <w:noProof/>
                <w:sz w:val="20"/>
                <w:szCs w:val="20"/>
              </w:rPr>
              <w:t> </w:t>
            </w:r>
            <w:r w:rsidR="00661687">
              <w:rPr>
                <w:noProof/>
                <w:sz w:val="20"/>
                <w:szCs w:val="20"/>
              </w:rPr>
              <w:t> </w:t>
            </w:r>
            <w:r w:rsidR="00661687">
              <w:rPr>
                <w:noProof/>
                <w:sz w:val="20"/>
                <w:szCs w:val="20"/>
              </w:rPr>
              <w:t> </w:t>
            </w:r>
            <w:r w:rsidR="00661687">
              <w:rPr>
                <w:noProof/>
                <w:sz w:val="20"/>
                <w:szCs w:val="20"/>
              </w:rPr>
              <w:t> </w:t>
            </w:r>
            <w:r w:rsidR="00661687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8C26CD" w:rsidRPr="004D581B" w:rsidRDefault="008C26CD" w:rsidP="002F1B9D">
            <w:pPr>
              <w:pStyle w:val="tabellenkopfseite1"/>
              <w:rPr>
                <w:sz w:val="20"/>
                <w:szCs w:val="20"/>
              </w:rPr>
            </w:pPr>
          </w:p>
        </w:tc>
      </w:tr>
    </w:tbl>
    <w:p w:rsidR="008C26CD" w:rsidRDefault="008C26CD" w:rsidP="008C26CD">
      <w:pPr>
        <w:rPr>
          <w:rFonts w:cs="Arial"/>
          <w:szCs w:val="22"/>
        </w:rPr>
      </w:pPr>
    </w:p>
    <w:p w:rsidR="003765D2" w:rsidRDefault="003765D2" w:rsidP="003765D2">
      <w:pPr>
        <w:rPr>
          <w:rFonts w:cs="Arial"/>
          <w:sz w:val="20"/>
          <w:lang w:val="it-CH"/>
        </w:rPr>
      </w:pPr>
      <w:r w:rsidRPr="00573AFD">
        <w:rPr>
          <w:rFonts w:cs="Arial"/>
          <w:sz w:val="20"/>
          <w:lang w:val="it-CH"/>
        </w:rPr>
        <w:t>Rapporto di decorso</w:t>
      </w:r>
      <w:r>
        <w:rPr>
          <w:rFonts w:cs="Arial"/>
          <w:sz w:val="20"/>
          <w:lang w:val="it-CH"/>
        </w:rPr>
        <w:t xml:space="preserve"> valido</w:t>
      </w:r>
      <w:r w:rsidRPr="00573AFD">
        <w:rPr>
          <w:rFonts w:cs="Arial"/>
          <w:sz w:val="20"/>
          <w:lang w:val="it-CH"/>
        </w:rPr>
        <w:t xml:space="preserve"> dal </w:t>
      </w:r>
      <w:r w:rsidR="00F97507">
        <w:fldChar w:fldCharType="begin">
          <w:ffData>
            <w:name w:val="Text33"/>
            <w:enabled/>
            <w:calcOnExit w:val="0"/>
            <w:textInput/>
          </w:ffData>
        </w:fldChar>
      </w:r>
      <w:r w:rsidR="00E9480D">
        <w:instrText xml:space="preserve"> FORMTEXT </w:instrText>
      </w:r>
      <w:r w:rsidR="00F97507">
        <w:fldChar w:fldCharType="separate"/>
      </w:r>
      <w:r w:rsidR="00E9480D">
        <w:rPr>
          <w:noProof/>
        </w:rPr>
        <w:t> </w:t>
      </w:r>
      <w:r w:rsidR="00E9480D">
        <w:rPr>
          <w:noProof/>
        </w:rPr>
        <w:t> </w:t>
      </w:r>
      <w:r w:rsidR="00E9480D">
        <w:rPr>
          <w:noProof/>
        </w:rPr>
        <w:t> </w:t>
      </w:r>
      <w:r w:rsidR="00E9480D">
        <w:rPr>
          <w:noProof/>
        </w:rPr>
        <w:t> </w:t>
      </w:r>
      <w:r w:rsidR="00E9480D">
        <w:rPr>
          <w:noProof/>
        </w:rPr>
        <w:t> </w:t>
      </w:r>
      <w:r w:rsidR="00F97507">
        <w:fldChar w:fldCharType="end"/>
      </w:r>
    </w:p>
    <w:p w:rsidR="003765D2" w:rsidRDefault="003765D2" w:rsidP="003765D2">
      <w:pPr>
        <w:rPr>
          <w:rFonts w:cs="Arial"/>
          <w:sz w:val="20"/>
          <w:lang w:val="it-CH"/>
        </w:rPr>
      </w:pPr>
    </w:p>
    <w:p w:rsidR="00573AFD" w:rsidRPr="00DE0337" w:rsidRDefault="00F97507" w:rsidP="00573AFD">
      <w:pPr>
        <w:spacing w:line="240" w:lineRule="auto"/>
        <w:ind w:right="28"/>
        <w:rPr>
          <w:sz w:val="20"/>
          <w:lang w:val="it-IT" w:eastAsia="it-IT"/>
        </w:rPr>
      </w:pPr>
      <w:r w:rsidRPr="00DE0337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3AFD" w:rsidRPr="00DE0337">
        <w:rPr>
          <w:sz w:val="20"/>
          <w:lang w:val="it-CH" w:eastAsia="it-IT"/>
        </w:rPr>
        <w:instrText xml:space="preserve"> FORMCHECKBOX </w:instrText>
      </w:r>
      <w:r>
        <w:rPr>
          <w:sz w:val="20"/>
          <w:lang w:val="fr-CH" w:eastAsia="it-IT"/>
        </w:rPr>
      </w:r>
      <w:r>
        <w:rPr>
          <w:sz w:val="20"/>
          <w:lang w:val="fr-CH" w:eastAsia="it-IT"/>
        </w:rPr>
        <w:fldChar w:fldCharType="separate"/>
      </w:r>
      <w:r w:rsidRPr="00DE0337">
        <w:rPr>
          <w:sz w:val="20"/>
          <w:lang w:val="fr-CH" w:eastAsia="it-IT"/>
        </w:rPr>
        <w:fldChar w:fldCharType="end"/>
      </w:r>
      <w:r w:rsidR="00573AFD" w:rsidRPr="00DE0337">
        <w:rPr>
          <w:sz w:val="20"/>
          <w:lang w:val="it-CH" w:eastAsia="it-IT"/>
        </w:rPr>
        <w:t xml:space="preserve"> </w:t>
      </w:r>
      <w:r w:rsidR="00573AFD" w:rsidRPr="00DE0337">
        <w:rPr>
          <w:sz w:val="20"/>
          <w:lang w:val="it-IT" w:eastAsia="it-IT"/>
        </w:rPr>
        <w:t>Si prega di rispondere anche alle domande supplementari sul foglio allegato.</w:t>
      </w:r>
    </w:p>
    <w:p w:rsidR="00C5579A" w:rsidRPr="00573AFD" w:rsidRDefault="00C5579A" w:rsidP="00C5579A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IT"/>
        </w:rPr>
      </w:pPr>
    </w:p>
    <w:p w:rsidR="00C5579A" w:rsidRPr="00C41C2A" w:rsidRDefault="00C5579A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p w:rsidR="00C41C2A" w:rsidRPr="00C41C2A" w:rsidRDefault="00C41C2A" w:rsidP="00C41C2A">
      <w:pPr>
        <w:numPr>
          <w:ilvl w:val="0"/>
          <w:numId w:val="1"/>
        </w:numPr>
        <w:tabs>
          <w:tab w:val="left" w:pos="1985"/>
          <w:tab w:val="left" w:pos="4253"/>
          <w:tab w:val="left" w:pos="6804"/>
        </w:tabs>
        <w:spacing w:before="240" w:line="240" w:lineRule="auto"/>
        <w:ind w:left="357" w:hanging="357"/>
        <w:jc w:val="both"/>
        <w:rPr>
          <w:sz w:val="20"/>
          <w:lang w:val="it-IT" w:eastAsia="it-IT"/>
        </w:rPr>
      </w:pPr>
      <w:r w:rsidRPr="00C41C2A">
        <w:rPr>
          <w:sz w:val="20"/>
          <w:lang w:val="it-IT" w:eastAsia="it-IT"/>
        </w:rPr>
        <w:t>Decorso, cambiamento dei reperti oggettivi, eventuali nuove diagnosi (nel caso di infermità congenite indichi per favore il numero dell'OIC):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41C2A" w:rsidRPr="00C41C2A" w:rsidRDefault="00C41C2A" w:rsidP="00C41C2A">
      <w:pPr>
        <w:numPr>
          <w:ilvl w:val="0"/>
          <w:numId w:val="1"/>
        </w:numPr>
        <w:tabs>
          <w:tab w:val="left" w:pos="1985"/>
          <w:tab w:val="left" w:pos="4253"/>
          <w:tab w:val="left" w:pos="6804"/>
        </w:tabs>
        <w:spacing w:before="240" w:line="240" w:lineRule="auto"/>
        <w:ind w:left="357" w:hanging="357"/>
        <w:jc w:val="both"/>
        <w:rPr>
          <w:sz w:val="20"/>
          <w:lang w:val="it-IT" w:eastAsia="it-IT"/>
        </w:rPr>
      </w:pPr>
      <w:r w:rsidRPr="00C41C2A">
        <w:rPr>
          <w:sz w:val="20"/>
          <w:lang w:val="it-IT" w:eastAsia="it-IT"/>
        </w:rPr>
        <w:t>Programma di cura (inizio / durata) / prognosi: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D5649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41C2A" w:rsidRPr="00C41C2A" w:rsidRDefault="00C41C2A" w:rsidP="00C41C2A">
      <w:pPr>
        <w:numPr>
          <w:ilvl w:val="0"/>
          <w:numId w:val="1"/>
        </w:numPr>
        <w:tabs>
          <w:tab w:val="left" w:pos="7371"/>
          <w:tab w:val="left" w:pos="8505"/>
        </w:tabs>
        <w:spacing w:before="240" w:line="240" w:lineRule="auto"/>
        <w:ind w:left="357" w:hanging="357"/>
        <w:rPr>
          <w:sz w:val="20"/>
          <w:lang w:val="it-IT" w:eastAsia="it-IT"/>
        </w:rPr>
      </w:pPr>
      <w:r w:rsidRPr="00C41C2A">
        <w:rPr>
          <w:sz w:val="20"/>
          <w:lang w:val="it-IT" w:eastAsia="it-IT"/>
        </w:rPr>
        <w:t xml:space="preserve">Lo stato di salute incide sulla frequenza scolastica o sulla formazione </w:t>
      </w:r>
    </w:p>
    <w:p w:rsidR="00C41C2A" w:rsidRPr="00C41C2A" w:rsidRDefault="00C41C2A" w:rsidP="00C41C2A">
      <w:pPr>
        <w:tabs>
          <w:tab w:val="left" w:pos="7371"/>
          <w:tab w:val="left" w:pos="8505"/>
        </w:tabs>
        <w:spacing w:line="240" w:lineRule="auto"/>
        <w:ind w:left="378"/>
        <w:rPr>
          <w:sz w:val="20"/>
          <w:lang w:val="it-IT" w:eastAsia="it-IT"/>
        </w:rPr>
      </w:pPr>
      <w:r w:rsidRPr="00C41C2A">
        <w:rPr>
          <w:sz w:val="20"/>
          <w:lang w:val="it-IT" w:eastAsia="it-IT"/>
        </w:rPr>
        <w:t>professionale?</w:t>
      </w:r>
      <w:r w:rsidRPr="00C41C2A">
        <w:rPr>
          <w:sz w:val="20"/>
          <w:lang w:val="it-IT" w:eastAsia="it-IT"/>
        </w:rPr>
        <w:tab/>
      </w:r>
      <w:r w:rsidR="00F97507" w:rsidRPr="00EF48EF">
        <w:rPr>
          <w:sz w:val="20"/>
          <w:lang w:val="it-IT" w:eastAsia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F48EF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EF48EF">
        <w:rPr>
          <w:sz w:val="20"/>
          <w:lang w:val="it-IT" w:eastAsia="it-IT"/>
        </w:rPr>
        <w:fldChar w:fldCharType="end"/>
      </w:r>
      <w:r w:rsidRPr="00EF48EF">
        <w:rPr>
          <w:sz w:val="20"/>
          <w:lang w:val="it-CH" w:eastAsia="it-IT"/>
        </w:rPr>
        <w:t xml:space="preserve"> </w:t>
      </w:r>
      <w:r w:rsidR="005C4F76" w:rsidRPr="00EF48EF">
        <w:rPr>
          <w:sz w:val="20"/>
          <w:lang w:val="it-CH" w:eastAsia="it-IT"/>
        </w:rPr>
        <w:t>Sì</w:t>
      </w:r>
      <w:r w:rsidRPr="00EF48EF">
        <w:rPr>
          <w:sz w:val="20"/>
          <w:lang w:val="it-IT" w:eastAsia="it-IT"/>
        </w:rPr>
        <w:tab/>
      </w:r>
      <w:r w:rsidR="00F97507" w:rsidRPr="00C41C2A">
        <w:rPr>
          <w:sz w:val="20"/>
          <w:lang w:val="it-IT" w:eastAsia="it-I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41C2A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C41C2A">
        <w:rPr>
          <w:sz w:val="20"/>
          <w:lang w:val="it-IT" w:eastAsia="it-IT"/>
        </w:rPr>
        <w:fldChar w:fldCharType="end"/>
      </w:r>
      <w:r w:rsidRPr="00C41C2A">
        <w:rPr>
          <w:color w:val="000080"/>
          <w:sz w:val="20"/>
          <w:lang w:val="it-CH" w:eastAsia="it-IT"/>
        </w:rPr>
        <w:t xml:space="preserve"> </w:t>
      </w:r>
      <w:r w:rsidRPr="00C41C2A">
        <w:rPr>
          <w:sz w:val="20"/>
          <w:lang w:val="it-IT" w:eastAsia="it-IT"/>
        </w:rPr>
        <w:t>No</w:t>
      </w:r>
      <w:r w:rsidRPr="00C41C2A">
        <w:rPr>
          <w:sz w:val="20"/>
          <w:lang w:val="it-IT" w:eastAsia="it-IT"/>
        </w:rPr>
        <w:br/>
        <w:t>Se sì, da quando?</w:t>
      </w:r>
    </w:p>
    <w:p w:rsidR="00C41C2A" w:rsidRPr="00C41C2A" w:rsidRDefault="00F97507" w:rsidP="00C41C2A">
      <w:pPr>
        <w:tabs>
          <w:tab w:val="left" w:pos="1985"/>
          <w:tab w:val="left" w:pos="7371"/>
          <w:tab w:val="left" w:pos="8505"/>
        </w:tabs>
        <w:spacing w:before="120" w:after="60" w:line="240" w:lineRule="auto"/>
        <w:ind w:left="363"/>
        <w:rPr>
          <w:color w:val="000080"/>
          <w:sz w:val="20"/>
          <w:lang w:val="fr-CH" w:eastAsia="it-IT"/>
        </w:rPr>
      </w:pPr>
      <w:r w:rsidRPr="00C41C2A">
        <w:rPr>
          <w:color w:val="000080"/>
          <w:sz w:val="20"/>
          <w:lang w:val="fr-CH" w:eastAsia="it-IT"/>
        </w:rPr>
        <w:fldChar w:fldCharType="begin">
          <w:ffData>
            <w:name w:val="ADR5AI"/>
            <w:enabled/>
            <w:calcOnExit w:val="0"/>
            <w:textInput/>
          </w:ffData>
        </w:fldChar>
      </w:r>
      <w:r w:rsidR="00C41C2A" w:rsidRPr="00C41C2A">
        <w:rPr>
          <w:color w:val="000080"/>
          <w:sz w:val="20"/>
          <w:lang w:val="fr-CH" w:eastAsia="it-IT"/>
        </w:rPr>
        <w:instrText xml:space="preserve"> FORMTEXT </w:instrText>
      </w:r>
      <w:r w:rsidRPr="00C41C2A">
        <w:rPr>
          <w:color w:val="000080"/>
          <w:sz w:val="20"/>
          <w:lang w:val="fr-CH" w:eastAsia="it-IT"/>
        </w:rPr>
      </w:r>
      <w:r w:rsidRPr="00C41C2A">
        <w:rPr>
          <w:color w:val="000080"/>
          <w:sz w:val="20"/>
          <w:lang w:val="fr-CH" w:eastAsia="it-IT"/>
        </w:rPr>
        <w:fldChar w:fldCharType="separate"/>
      </w:r>
      <w:r w:rsidR="00C41C2A" w:rsidRPr="00C41C2A">
        <w:rPr>
          <w:noProof/>
          <w:color w:val="000080"/>
          <w:sz w:val="20"/>
          <w:lang w:val="fr-CH" w:eastAsia="it-IT"/>
        </w:rPr>
        <w:t> </w:t>
      </w:r>
      <w:r w:rsidR="00C41C2A" w:rsidRPr="00C41C2A">
        <w:rPr>
          <w:noProof/>
          <w:color w:val="000080"/>
          <w:sz w:val="20"/>
          <w:lang w:val="fr-CH" w:eastAsia="it-IT"/>
        </w:rPr>
        <w:t> </w:t>
      </w:r>
      <w:r w:rsidR="00C41C2A" w:rsidRPr="00C41C2A">
        <w:rPr>
          <w:noProof/>
          <w:color w:val="000080"/>
          <w:sz w:val="20"/>
          <w:lang w:val="fr-CH" w:eastAsia="it-IT"/>
        </w:rPr>
        <w:t> </w:t>
      </w:r>
      <w:r w:rsidR="00C41C2A" w:rsidRPr="00C41C2A">
        <w:rPr>
          <w:noProof/>
          <w:color w:val="000080"/>
          <w:sz w:val="20"/>
          <w:lang w:val="fr-CH" w:eastAsia="it-IT"/>
        </w:rPr>
        <w:t> </w:t>
      </w:r>
      <w:r w:rsidR="00C41C2A" w:rsidRPr="00C41C2A">
        <w:rPr>
          <w:noProof/>
          <w:color w:val="000080"/>
          <w:sz w:val="20"/>
          <w:lang w:val="fr-CH" w:eastAsia="it-IT"/>
        </w:rPr>
        <w:t> </w:t>
      </w:r>
      <w:r w:rsidRPr="00C41C2A">
        <w:rPr>
          <w:color w:val="000080"/>
          <w:sz w:val="20"/>
          <w:lang w:val="fr-CH" w:eastAsia="it-IT"/>
        </w:rPr>
        <w:fldChar w:fldCharType="end"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EB4DE1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EB4DE1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EB4DE1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D42E3A" w:rsidRDefault="00D42E3A" w:rsidP="00D42E3A">
      <w:pPr>
        <w:tabs>
          <w:tab w:val="left" w:pos="1985"/>
          <w:tab w:val="left" w:pos="7371"/>
          <w:tab w:val="left" w:pos="8505"/>
        </w:tabs>
        <w:spacing w:before="240" w:line="240" w:lineRule="auto"/>
        <w:rPr>
          <w:sz w:val="20"/>
          <w:lang w:val="it-IT" w:eastAsia="it-IT"/>
        </w:rPr>
      </w:pPr>
    </w:p>
    <w:p w:rsidR="00C41C2A" w:rsidRPr="00EF48EF" w:rsidRDefault="00D42E3A" w:rsidP="00C41C2A">
      <w:pPr>
        <w:numPr>
          <w:ilvl w:val="0"/>
          <w:numId w:val="1"/>
        </w:numPr>
        <w:tabs>
          <w:tab w:val="left" w:pos="1985"/>
          <w:tab w:val="left" w:pos="7371"/>
          <w:tab w:val="left" w:pos="8505"/>
        </w:tabs>
        <w:spacing w:before="240" w:line="240" w:lineRule="auto"/>
        <w:ind w:left="357" w:hanging="357"/>
        <w:rPr>
          <w:sz w:val="20"/>
          <w:lang w:val="it-IT" w:eastAsia="it-IT"/>
        </w:rPr>
      </w:pPr>
      <w:r>
        <w:rPr>
          <w:sz w:val="20"/>
          <w:lang w:val="it-IT" w:eastAsia="it-IT"/>
        </w:rPr>
        <w:br w:type="page"/>
      </w:r>
      <w:r w:rsidR="00C41C2A" w:rsidRPr="00C41C2A">
        <w:rPr>
          <w:sz w:val="20"/>
          <w:lang w:val="it-IT" w:eastAsia="it-IT"/>
        </w:rPr>
        <w:lastRenderedPageBreak/>
        <w:t xml:space="preserve">La necessità supplementare d'assistenza o di </w:t>
      </w:r>
      <w:r w:rsidR="00C41C2A" w:rsidRPr="00EF48EF">
        <w:rPr>
          <w:sz w:val="20"/>
          <w:lang w:val="it-IT" w:eastAsia="it-IT"/>
        </w:rPr>
        <w:t>sorveglianza</w:t>
      </w:r>
      <w:r w:rsidR="00C41C2A" w:rsidRPr="00EF48EF">
        <w:rPr>
          <w:sz w:val="20"/>
          <w:lang w:val="it-IT" w:eastAsia="it-IT"/>
        </w:rPr>
        <w:br/>
        <w:t>personale dovute all'invalidità rispetto a quelle fornite a una</w:t>
      </w:r>
      <w:r w:rsidR="00C41C2A" w:rsidRPr="00EF48EF">
        <w:rPr>
          <w:sz w:val="20"/>
          <w:lang w:val="it-IT" w:eastAsia="it-IT"/>
        </w:rPr>
        <w:br/>
        <w:t>persona non invalida della stessa età ha subito modifiche?</w:t>
      </w:r>
      <w:r w:rsidR="00C41C2A" w:rsidRPr="00EF48EF">
        <w:rPr>
          <w:sz w:val="20"/>
          <w:lang w:val="it-IT" w:eastAsia="it-IT"/>
        </w:rPr>
        <w:tab/>
      </w:r>
      <w:r w:rsidR="00F97507" w:rsidRPr="00EF48EF">
        <w:rPr>
          <w:sz w:val="20"/>
          <w:lang w:val="it-IT" w:eastAsia="it-I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41C2A" w:rsidRPr="00EF48EF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EF48EF">
        <w:rPr>
          <w:sz w:val="20"/>
          <w:lang w:val="it-IT" w:eastAsia="it-IT"/>
        </w:rPr>
        <w:fldChar w:fldCharType="end"/>
      </w:r>
      <w:r w:rsidR="00C41C2A" w:rsidRPr="00EF48EF">
        <w:rPr>
          <w:sz w:val="20"/>
          <w:lang w:val="it-CH" w:eastAsia="it-IT"/>
        </w:rPr>
        <w:t xml:space="preserve"> </w:t>
      </w:r>
      <w:r w:rsidR="005C4F76" w:rsidRPr="00EF48EF">
        <w:rPr>
          <w:sz w:val="20"/>
          <w:lang w:val="it-CH" w:eastAsia="it-IT"/>
        </w:rPr>
        <w:t>Sì</w:t>
      </w:r>
      <w:r w:rsidR="00C41C2A" w:rsidRPr="00EF48EF">
        <w:rPr>
          <w:sz w:val="20"/>
          <w:lang w:val="it-IT" w:eastAsia="it-IT"/>
        </w:rPr>
        <w:tab/>
      </w:r>
      <w:r w:rsidR="00F97507" w:rsidRPr="00EF48EF">
        <w:rPr>
          <w:sz w:val="20"/>
          <w:lang w:val="it-IT" w:eastAsia="it-IT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41C2A" w:rsidRPr="00EF48EF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EF48EF">
        <w:rPr>
          <w:sz w:val="20"/>
          <w:lang w:val="it-IT" w:eastAsia="it-IT"/>
        </w:rPr>
        <w:fldChar w:fldCharType="end"/>
      </w:r>
      <w:r w:rsidR="00C41C2A" w:rsidRPr="00EF48EF">
        <w:rPr>
          <w:sz w:val="20"/>
          <w:lang w:val="it-CH" w:eastAsia="it-IT"/>
        </w:rPr>
        <w:t xml:space="preserve"> </w:t>
      </w:r>
      <w:r w:rsidR="00C41C2A" w:rsidRPr="00EF48EF">
        <w:rPr>
          <w:sz w:val="20"/>
          <w:lang w:val="it-IT" w:eastAsia="it-IT"/>
        </w:rPr>
        <w:t>No</w:t>
      </w:r>
      <w:r w:rsidR="00C41C2A" w:rsidRPr="00EF48EF">
        <w:rPr>
          <w:sz w:val="20"/>
          <w:lang w:val="it-IT" w:eastAsia="it-IT"/>
        </w:rPr>
        <w:br/>
        <w:t xml:space="preserve">Se sì, come?  Da quando?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F48EF" w:rsidRPr="00EF48EF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F48EF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F48EF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 w:rsidRPr="00EF48EF"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A281F" w:rsidRPr="00EF48EF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EF48EF">
              <w:rPr>
                <w:rFonts w:cs="Arial"/>
                <w:sz w:val="20"/>
                <w:lang w:val="it-CH"/>
              </w:rPr>
            </w:r>
            <w:r w:rsidRPr="00EF48EF">
              <w:rPr>
                <w:rFonts w:cs="Arial"/>
                <w:sz w:val="20"/>
                <w:lang w:val="it-CH"/>
              </w:rPr>
              <w:fldChar w:fldCharType="separate"/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Pr="00EF48EF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F48EF" w:rsidRPr="00EF48EF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F48EF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F48EF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 w:rsidRPr="00EF48EF"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A281F" w:rsidRPr="00EF48EF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EF48EF">
              <w:rPr>
                <w:rFonts w:cs="Arial"/>
                <w:sz w:val="20"/>
                <w:lang w:val="it-CH"/>
              </w:rPr>
            </w:r>
            <w:r w:rsidRPr="00EF48EF">
              <w:rPr>
                <w:rFonts w:cs="Arial"/>
                <w:sz w:val="20"/>
                <w:lang w:val="it-CH"/>
              </w:rPr>
              <w:fldChar w:fldCharType="separate"/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Pr="00EF48EF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F48EF" w:rsidRPr="00EF48EF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F48EF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F48EF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 w:rsidRPr="00EF48EF"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A281F" w:rsidRPr="00EF48EF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EF48EF">
              <w:rPr>
                <w:rFonts w:cs="Arial"/>
                <w:sz w:val="20"/>
                <w:lang w:val="it-CH"/>
              </w:rPr>
            </w:r>
            <w:r w:rsidRPr="00EF48EF">
              <w:rPr>
                <w:rFonts w:cs="Arial"/>
                <w:sz w:val="20"/>
                <w:lang w:val="it-CH"/>
              </w:rPr>
              <w:fldChar w:fldCharType="separate"/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Pr="00EF48EF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F48EF" w:rsidRPr="00EF48EF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F48EF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F48EF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 w:rsidRPr="00EF48EF"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A281F" w:rsidRPr="00EF48EF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EF48EF">
              <w:rPr>
                <w:rFonts w:cs="Arial"/>
                <w:sz w:val="20"/>
                <w:lang w:val="it-CH"/>
              </w:rPr>
            </w:r>
            <w:r w:rsidRPr="00EF48EF">
              <w:rPr>
                <w:rFonts w:cs="Arial"/>
                <w:sz w:val="20"/>
                <w:lang w:val="it-CH"/>
              </w:rPr>
              <w:fldChar w:fldCharType="separate"/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Pr="00EF48EF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F48EF" w:rsidRPr="00EF48EF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F48EF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F48EF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 w:rsidRPr="00EF48EF"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A281F" w:rsidRPr="00EF48EF">
              <w:rPr>
                <w:rFonts w:cs="Arial"/>
                <w:sz w:val="20"/>
                <w:lang w:val="it-CH"/>
              </w:rPr>
              <w:instrText xml:space="preserve"> FORMTEXT </w:instrText>
            </w:r>
            <w:r w:rsidRPr="00EF48EF">
              <w:rPr>
                <w:rFonts w:cs="Arial"/>
                <w:sz w:val="20"/>
                <w:lang w:val="it-CH"/>
              </w:rPr>
            </w:r>
            <w:r w:rsidRPr="00EF48EF">
              <w:rPr>
                <w:rFonts w:cs="Arial"/>
                <w:sz w:val="20"/>
                <w:lang w:val="it-CH"/>
              </w:rPr>
              <w:fldChar w:fldCharType="separate"/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="00EA281F" w:rsidRPr="00EF48EF">
              <w:rPr>
                <w:rFonts w:cs="Arial"/>
                <w:noProof/>
                <w:sz w:val="20"/>
                <w:lang w:val="it-CH"/>
              </w:rPr>
              <w:t> </w:t>
            </w:r>
            <w:r w:rsidRPr="00EF48EF"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41C2A" w:rsidRPr="00EF48EF" w:rsidRDefault="00C41C2A" w:rsidP="00C41C2A">
      <w:pPr>
        <w:numPr>
          <w:ilvl w:val="0"/>
          <w:numId w:val="1"/>
        </w:numPr>
        <w:tabs>
          <w:tab w:val="left" w:pos="1985"/>
          <w:tab w:val="left" w:pos="7371"/>
          <w:tab w:val="left" w:pos="8505"/>
        </w:tabs>
        <w:spacing w:before="120" w:line="240" w:lineRule="auto"/>
        <w:ind w:left="357" w:hanging="357"/>
        <w:rPr>
          <w:sz w:val="20"/>
          <w:lang w:val="it-IT" w:eastAsia="it-IT"/>
        </w:rPr>
      </w:pPr>
      <w:r w:rsidRPr="00EF48EF">
        <w:rPr>
          <w:sz w:val="20"/>
          <w:lang w:val="it-IT" w:eastAsia="it-IT"/>
        </w:rPr>
        <w:t>Ha prescritto provvedimenti terapeutici a domicilio?</w:t>
      </w:r>
      <w:r w:rsidRPr="00EF48EF">
        <w:rPr>
          <w:sz w:val="20"/>
          <w:lang w:val="it-IT" w:eastAsia="it-IT"/>
        </w:rPr>
        <w:tab/>
      </w:r>
      <w:r w:rsidR="00F97507" w:rsidRPr="00EF48EF">
        <w:rPr>
          <w:sz w:val="20"/>
          <w:lang w:val="it-IT" w:eastAsia="it-IT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F48EF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EF48EF">
        <w:rPr>
          <w:sz w:val="20"/>
          <w:lang w:val="it-IT" w:eastAsia="it-IT"/>
        </w:rPr>
        <w:fldChar w:fldCharType="end"/>
      </w:r>
      <w:r w:rsidRPr="00EF48EF">
        <w:rPr>
          <w:sz w:val="20"/>
          <w:lang w:val="it-CH" w:eastAsia="it-IT"/>
        </w:rPr>
        <w:t xml:space="preserve"> </w:t>
      </w:r>
      <w:r w:rsidR="005C4F76" w:rsidRPr="00EF48EF">
        <w:rPr>
          <w:sz w:val="20"/>
          <w:lang w:val="it-CH" w:eastAsia="it-IT"/>
        </w:rPr>
        <w:t>Sì</w:t>
      </w:r>
      <w:r w:rsidRPr="00EF48EF">
        <w:rPr>
          <w:sz w:val="20"/>
          <w:lang w:val="it-IT" w:eastAsia="it-IT"/>
        </w:rPr>
        <w:tab/>
      </w:r>
      <w:r w:rsidR="00F97507" w:rsidRPr="00EF48EF">
        <w:rPr>
          <w:sz w:val="20"/>
          <w:lang w:val="it-IT" w:eastAsia="it-IT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F48EF">
        <w:rPr>
          <w:sz w:val="20"/>
          <w:lang w:val="it-IT" w:eastAsia="it-IT"/>
        </w:rPr>
        <w:instrText xml:space="preserve"> FORMCHECKBOX </w:instrText>
      </w:r>
      <w:r w:rsidR="00F97507">
        <w:rPr>
          <w:sz w:val="20"/>
          <w:lang w:val="it-IT" w:eastAsia="it-IT"/>
        </w:rPr>
      </w:r>
      <w:r w:rsidR="00F97507">
        <w:rPr>
          <w:sz w:val="20"/>
          <w:lang w:val="it-IT" w:eastAsia="it-IT"/>
        </w:rPr>
        <w:fldChar w:fldCharType="separate"/>
      </w:r>
      <w:r w:rsidR="00F97507" w:rsidRPr="00EF48EF">
        <w:rPr>
          <w:sz w:val="20"/>
          <w:lang w:val="it-IT" w:eastAsia="it-IT"/>
        </w:rPr>
        <w:fldChar w:fldCharType="end"/>
      </w:r>
      <w:r w:rsidRPr="00EF48EF">
        <w:rPr>
          <w:sz w:val="20"/>
          <w:lang w:val="it-CH" w:eastAsia="it-IT"/>
        </w:rPr>
        <w:t xml:space="preserve"> </w:t>
      </w:r>
      <w:r w:rsidRPr="00EF48EF">
        <w:rPr>
          <w:sz w:val="20"/>
          <w:lang w:val="it-IT" w:eastAsia="it-IT"/>
        </w:rPr>
        <w:t>No</w:t>
      </w:r>
      <w:r w:rsidRPr="00EF48EF">
        <w:rPr>
          <w:sz w:val="20"/>
          <w:lang w:val="it-IT" w:eastAsia="it-IT"/>
        </w:rPr>
        <w:br/>
        <w:t>Se sì: quali, quanti, per quanto tempo e effettuati da chi? Da quando?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D42E3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D42E3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D42E3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D42E3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41C2A" w:rsidRPr="00C41C2A" w:rsidRDefault="00C41C2A" w:rsidP="00C41C2A">
      <w:pPr>
        <w:numPr>
          <w:ilvl w:val="0"/>
          <w:numId w:val="1"/>
        </w:numPr>
        <w:tabs>
          <w:tab w:val="left" w:pos="1985"/>
          <w:tab w:val="right" w:leader="dot" w:pos="7088"/>
          <w:tab w:val="right" w:pos="7371"/>
          <w:tab w:val="left" w:pos="7938"/>
        </w:tabs>
        <w:spacing w:before="240" w:line="240" w:lineRule="auto"/>
        <w:ind w:left="357" w:hanging="357"/>
        <w:rPr>
          <w:sz w:val="20"/>
          <w:lang w:val="it-IT" w:eastAsia="it-IT"/>
        </w:rPr>
      </w:pPr>
      <w:r w:rsidRPr="00C41C2A">
        <w:rPr>
          <w:sz w:val="20"/>
          <w:lang w:val="it-IT" w:eastAsia="it-IT"/>
        </w:rPr>
        <w:t xml:space="preserve">Data dell'ultimo controllo medico: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EB4DE1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EB4DE1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C41C2A" w:rsidRPr="00C41C2A" w:rsidRDefault="00C41C2A" w:rsidP="00C41C2A">
      <w:pPr>
        <w:tabs>
          <w:tab w:val="left" w:pos="1985"/>
          <w:tab w:val="left" w:pos="7371"/>
          <w:tab w:val="left" w:pos="8505"/>
        </w:tabs>
        <w:spacing w:line="240" w:lineRule="auto"/>
        <w:ind w:left="364"/>
        <w:rPr>
          <w:sz w:val="20"/>
          <w:lang w:val="it-IT" w:eastAsia="it-IT"/>
        </w:rPr>
      </w:pPr>
    </w:p>
    <w:p w:rsidR="00C41C2A" w:rsidRPr="00C41C2A" w:rsidRDefault="00C41C2A" w:rsidP="00C41C2A">
      <w:pPr>
        <w:tabs>
          <w:tab w:val="left" w:pos="1985"/>
          <w:tab w:val="left" w:pos="7371"/>
          <w:tab w:val="left" w:pos="8505"/>
        </w:tabs>
        <w:spacing w:line="240" w:lineRule="auto"/>
        <w:ind w:left="364"/>
        <w:rPr>
          <w:sz w:val="20"/>
          <w:lang w:val="it-IT" w:eastAsia="it-IT"/>
        </w:rPr>
      </w:pPr>
    </w:p>
    <w:p w:rsidR="00C41C2A" w:rsidRPr="005C3CCA" w:rsidRDefault="00C41C2A" w:rsidP="00C41C2A">
      <w:pPr>
        <w:numPr>
          <w:ilvl w:val="0"/>
          <w:numId w:val="1"/>
        </w:num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rPr>
          <w:sz w:val="20"/>
          <w:lang w:val="it-IT" w:eastAsia="it-IT"/>
        </w:rPr>
      </w:pPr>
      <w:r w:rsidRPr="005C3CCA">
        <w:rPr>
          <w:sz w:val="20"/>
          <w:lang w:val="it-IT" w:eastAsia="it-IT"/>
        </w:rPr>
        <w:t>Allegati</w:t>
      </w:r>
    </w:p>
    <w:p w:rsidR="005C3CCA" w:rsidRPr="00C41C2A" w:rsidRDefault="005C3CCA" w:rsidP="005C3CCA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ind w:left="360"/>
        <w:rPr>
          <w:b/>
          <w:sz w:val="20"/>
          <w:lang w:val="it-IT" w:eastAsia="it-IT"/>
        </w:rPr>
      </w:pPr>
    </w:p>
    <w:p w:rsidR="00C41C2A" w:rsidRPr="00C41C2A" w:rsidRDefault="00C41C2A" w:rsidP="00C41C2A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ind w:left="284"/>
        <w:rPr>
          <w:rFonts w:cs="Arial"/>
          <w:sz w:val="20"/>
          <w:lang w:val="it-IT" w:eastAsia="it-IT"/>
        </w:rPr>
      </w:pPr>
      <w:r w:rsidRPr="00C41C2A">
        <w:rPr>
          <w:rFonts w:cs="Arial"/>
          <w:sz w:val="20"/>
          <w:lang w:val="it-IT" w:eastAsia="it-IT"/>
        </w:rPr>
        <w:t>La preghiamo di allegare al presente modulo all'attenzione del nostro servizio medico i nuovi rapporti ospedalieri o degli specialisti da Lei ricevuti nel frattempo oppure di indicarli con precisione per permetterci di richiederli direttamente. I rapporti originali saranno restituiti non appena consultati.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C41C2A" w:rsidRPr="005C3CC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C3CC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C41C2A" w:rsidRPr="005C3CCA" w:rsidTr="00EA281F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C41C2A" w:rsidRPr="00EB4DE1" w:rsidRDefault="00C41C2A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C41C2A" w:rsidRPr="00EB4DE1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573AFD" w:rsidRPr="00C41C2A" w:rsidRDefault="0062160E" w:rsidP="00573AFD">
      <w:pPr>
        <w:jc w:val="both"/>
        <w:rPr>
          <w:sz w:val="20"/>
          <w:lang w:val="it-CH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7929880</wp:posOffset>
                </wp:positionV>
                <wp:extent cx="340360" cy="10096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" cy="10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AFD" w:rsidRPr="000524BF" w:rsidRDefault="00F97507" w:rsidP="00573AFD"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NOMAS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PRENAS </w:instrText>
                            </w:r>
                            <w:r w:rsidRPr="000524BF">
                              <w:fldChar w:fldCharType="end"/>
                            </w:r>
                            <w:r w:rsidR="00573AFD" w:rsidRPr="000524BF">
                              <w:t xml:space="preserve"> </w:t>
                            </w:r>
                            <w:r w:rsidRPr="000524BF">
                              <w:fldChar w:fldCharType="begin"/>
                            </w:r>
                            <w:r w:rsidR="00573AFD" w:rsidRPr="000524BF">
                              <w:instrText xml:space="preserve"> FILLIN NAVSAS </w:instrText>
                            </w:r>
                            <w:r w:rsidRPr="000524BF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88.5pt;margin-top:624.4pt;width:26.8pt;height: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" strokecolor="white">
                <v:textbox>
                  <w:txbxContent>
                    <w:p w:rsidR="00573AFD" w:rsidRPr="000524BF" w:rsidRDefault="00F97507" w:rsidP="00573AFD">
                      <w:r w:rsidRPr="000524BF">
                        <w:fldChar w:fldCharType="begin"/>
                      </w:r>
                      <w:r w:rsidR="00573AFD" w:rsidRPr="000524BF">
                        <w:instrText xml:space="preserve"> FILLIN NOMAS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PRENAS </w:instrText>
                      </w:r>
                      <w:r w:rsidRPr="000524BF">
                        <w:fldChar w:fldCharType="end"/>
                      </w:r>
                      <w:r w:rsidR="00573AFD" w:rsidRPr="000524BF">
                        <w:t xml:space="preserve"> </w:t>
                      </w:r>
                      <w:r w:rsidRPr="000524BF">
                        <w:fldChar w:fldCharType="begin"/>
                      </w:r>
                      <w:r w:rsidR="00573AFD" w:rsidRPr="000524BF">
                        <w:instrText xml:space="preserve"> FILLIN NAVSAS </w:instrText>
                      </w:r>
                      <w:r w:rsidRPr="000524B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573AFD" w:rsidRPr="005D5649" w:rsidTr="00EA281F">
        <w:tc>
          <w:tcPr>
            <w:tcW w:w="2622" w:type="dxa"/>
          </w:tcPr>
          <w:p w:rsidR="00573AFD" w:rsidRPr="00C41C2A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C41C2A">
              <w:rPr>
                <w:rFonts w:cs="Arial"/>
                <w:sz w:val="20"/>
              </w:rPr>
              <w:t>Luogo e data</w:t>
            </w:r>
          </w:p>
        </w:tc>
        <w:tc>
          <w:tcPr>
            <w:tcW w:w="7044" w:type="dxa"/>
          </w:tcPr>
          <w:p w:rsidR="00573AFD" w:rsidRPr="00C41C2A" w:rsidRDefault="00573AFD" w:rsidP="008A4D45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  <w:r w:rsidRPr="00C41C2A">
              <w:rPr>
                <w:rFonts w:cs="Arial"/>
                <w:sz w:val="20"/>
                <w:lang w:val="it-CH"/>
              </w:rPr>
              <w:t>Timbro e firma del medico</w:t>
            </w:r>
          </w:p>
        </w:tc>
      </w:tr>
      <w:tr w:rsidR="00573AFD" w:rsidRPr="005D5649" w:rsidTr="00EA281F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573AFD" w:rsidRPr="00C41C2A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573AFD" w:rsidRPr="00C41C2A" w:rsidRDefault="00F97507" w:rsidP="00EA281F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A281F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 w:rsidR="00EA281F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8C26CD" w:rsidRPr="00C41C2A" w:rsidRDefault="008C26CD" w:rsidP="00C5579A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  <w:lang w:val="it-CH"/>
        </w:rPr>
      </w:pPr>
    </w:p>
    <w:sectPr w:rsidR="008C26CD" w:rsidRPr="00C41C2A" w:rsidSect="00AF5E76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437" w:right="907" w:bottom="851" w:left="1474" w:header="282" w:footer="1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EC" w:rsidRDefault="00F06EEC">
      <w:pPr>
        <w:spacing w:line="240" w:lineRule="auto"/>
      </w:pPr>
      <w:r>
        <w:separator/>
      </w:r>
    </w:p>
    <w:p w:rsidR="00F06EEC" w:rsidRDefault="00F06EEC"/>
  </w:endnote>
  <w:endnote w:type="continuationSeparator" w:id="0">
    <w:p w:rsidR="00F06EEC" w:rsidRDefault="00F06EEC">
      <w:pPr>
        <w:spacing w:line="240" w:lineRule="auto"/>
      </w:pPr>
      <w:r>
        <w:continuationSeparator/>
      </w:r>
    </w:p>
    <w:p w:rsidR="00F06EEC" w:rsidRDefault="00F06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C5579A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C5579A" w:rsidRPr="00A052B4" w:rsidRDefault="00C5579A" w:rsidP="008A4D45"/>
      </w:tc>
    </w:tr>
    <w:tr w:rsidR="00C5579A" w:rsidTr="008A4D45">
      <w:tc>
        <w:tcPr>
          <w:tcW w:w="7016" w:type="dxa"/>
        </w:tcPr>
        <w:p w:rsidR="00C5579A" w:rsidRDefault="00F97507" w:rsidP="008A4D45">
          <w:pPr>
            <w:pStyle w:val="Fusszeilelinks"/>
          </w:pPr>
          <w:r>
            <w:fldChar w:fldCharType="begin"/>
          </w:r>
          <w:r w:rsidR="00E9480D">
            <w:instrText xml:space="preserve"> REF T_Versichertennummer \h </w:instrText>
          </w:r>
          <w:r>
            <w:fldChar w:fldCharType="separate"/>
          </w:r>
          <w:r w:rsidR="00E9480D">
            <w:rPr>
              <w:noProof/>
            </w:rPr>
            <w:t xml:space="preserve">     </w:t>
          </w:r>
          <w:r>
            <w:fldChar w:fldCharType="end"/>
          </w:r>
          <w:r w:rsidR="00E9480D">
            <w:t xml:space="preserve">, </w:t>
          </w:r>
          <w:r>
            <w:fldChar w:fldCharType="begin"/>
          </w:r>
          <w:r w:rsidR="00E9480D">
            <w:instrText xml:space="preserve"> REF T_VornameName \h </w:instrText>
          </w:r>
          <w:r>
            <w:fldChar w:fldCharType="separate"/>
          </w:r>
          <w:r w:rsidR="00E9480D">
            <w:rPr>
              <w:noProof/>
              <w:lang w:val="it-CH"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C5579A" w:rsidRPr="00F51ECD" w:rsidRDefault="00F97507" w:rsidP="008A4D45">
          <w:pPr>
            <w:pStyle w:val="Fusszeilerechts"/>
          </w:pPr>
          <w:r>
            <w:fldChar w:fldCharType="begin"/>
          </w:r>
          <w:r w:rsidR="00C5579A">
            <w:instrText xml:space="preserve"> date </w:instrText>
          </w:r>
          <w:r>
            <w:fldChar w:fldCharType="separate"/>
          </w:r>
          <w:r w:rsidR="0062160E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C5579A" w:rsidTr="008A4D45">
      <w:tc>
        <w:tcPr>
          <w:tcW w:w="7016" w:type="dxa"/>
        </w:tcPr>
        <w:p w:rsidR="00C5579A" w:rsidRPr="00C41C2A" w:rsidRDefault="00E9480D" w:rsidP="00E9480D">
          <w:pPr>
            <w:pStyle w:val="Fusszeilelinks"/>
            <w:tabs>
              <w:tab w:val="center" w:pos="4524"/>
            </w:tabs>
            <w:rPr>
              <w:lang w:val="it-CH"/>
            </w:rPr>
          </w:pPr>
          <w:r>
            <w:rPr>
              <w:noProof/>
              <w:lang w:val="it-CH"/>
            </w:rPr>
            <w:t>FORM_0019_I (Web)</w:t>
          </w:r>
          <w:r>
            <w:rPr>
              <w:noProof/>
              <w:lang w:val="it-CH"/>
            </w:rPr>
            <w:tab/>
          </w:r>
          <w:r w:rsidR="00C41C2A" w:rsidRPr="00C41C2A">
            <w:rPr>
              <w:lang w:val="it-CH"/>
            </w:rPr>
            <w:t>Rapporto di decorso per persone che non hanno</w:t>
          </w:r>
          <w:r w:rsidR="00C41C2A">
            <w:rPr>
              <w:lang w:val="it-CH"/>
            </w:rPr>
            <w:t xml:space="preserve"> ancora compiuto i 20 anni, 5404 i</w:t>
          </w:r>
        </w:p>
      </w:tc>
      <w:tc>
        <w:tcPr>
          <w:tcW w:w="2650" w:type="dxa"/>
        </w:tcPr>
        <w:p w:rsidR="00C5579A" w:rsidRPr="00F51ECD" w:rsidRDefault="00C5579A" w:rsidP="00C5579A">
          <w:pPr>
            <w:pStyle w:val="Fusszeilerechts"/>
          </w:pPr>
          <w:r>
            <w:t>pagina</w:t>
          </w:r>
          <w:r w:rsidRPr="00F51ECD">
            <w:t xml:space="preserve"> </w:t>
          </w:r>
          <w:r w:rsidR="00F97507" w:rsidRPr="00F51ECD">
            <w:fldChar w:fldCharType="begin"/>
          </w:r>
          <w:r>
            <w:instrText>=</w:instrText>
          </w:r>
          <w:r w:rsidR="00F97507">
            <w:fldChar w:fldCharType="begin"/>
          </w:r>
          <w:r>
            <w:instrText xml:space="preserve"> PAGE </w:instrText>
          </w:r>
          <w:r w:rsidR="00F97507">
            <w:fldChar w:fldCharType="separate"/>
          </w:r>
          <w:r w:rsidR="0062160E">
            <w:rPr>
              <w:noProof/>
            </w:rPr>
            <w:instrText>4</w:instrText>
          </w:r>
          <w:r w:rsidR="00F97507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F97507" w:rsidRPr="00F51ECD">
            <w:fldChar w:fldCharType="separate"/>
          </w:r>
          <w:r w:rsidR="0062160E">
            <w:rPr>
              <w:noProof/>
            </w:rPr>
            <w:t>2</w:t>
          </w:r>
          <w:r w:rsidR="00F97507" w:rsidRPr="00F51ECD">
            <w:fldChar w:fldCharType="end"/>
          </w:r>
          <w:r w:rsidRPr="00F51ECD">
            <w:t xml:space="preserve"> </w:t>
          </w:r>
          <w:r>
            <w:t>/</w:t>
          </w:r>
          <w:r w:rsidRPr="00F51ECD">
            <w:t xml:space="preserve"> </w:t>
          </w:r>
          <w:r w:rsidR="00F97507">
            <w:fldChar w:fldCharType="begin"/>
          </w:r>
          <w:r>
            <w:instrText>=</w:instrText>
          </w:r>
          <w:fldSimple w:instr=" NUMPAGES ">
            <w:r w:rsidR="0062160E">
              <w:rPr>
                <w:noProof/>
              </w:rPr>
              <w:instrText>4</w:instrText>
            </w:r>
          </w:fldSimple>
          <w:r>
            <w:instrText xml:space="preserve">-2 </w:instrText>
          </w:r>
          <w:r w:rsidR="00F97507">
            <w:fldChar w:fldCharType="separate"/>
          </w:r>
          <w:r w:rsidR="0062160E">
            <w:rPr>
              <w:noProof/>
            </w:rPr>
            <w:t>2</w:t>
          </w:r>
          <w:r w:rsidR="00F97507">
            <w:rPr>
              <w:noProof/>
            </w:rPr>
            <w:fldChar w:fldCharType="end"/>
          </w:r>
        </w:p>
      </w:tc>
    </w:tr>
  </w:tbl>
  <w:p w:rsidR="00766986" w:rsidRPr="00C5579A" w:rsidRDefault="00766986" w:rsidP="00C557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766986" w:rsidRDefault="00461F7E" w:rsidP="007669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EC" w:rsidRDefault="00F06EEC">
      <w:pPr>
        <w:spacing w:line="240" w:lineRule="auto"/>
      </w:pPr>
      <w:r>
        <w:separator/>
      </w:r>
    </w:p>
    <w:p w:rsidR="00F06EEC" w:rsidRDefault="00F06EEC"/>
  </w:footnote>
  <w:footnote w:type="continuationSeparator" w:id="0">
    <w:p w:rsidR="00F06EEC" w:rsidRDefault="00F06EEC">
      <w:pPr>
        <w:spacing w:line="240" w:lineRule="auto"/>
      </w:pPr>
      <w:r>
        <w:continuationSeparator/>
      </w:r>
    </w:p>
    <w:p w:rsidR="00F06EEC" w:rsidRDefault="00F06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DC" w:rsidRDefault="00F97507" w:rsidP="007223DC">
    <w:pPr>
      <w:pStyle w:val="KopfzeilefrStyleref"/>
    </w:pPr>
    <w:r>
      <w:fldChar w:fldCharType="begin"/>
    </w:r>
    <w:r w:rsidR="007223DC">
      <w:instrText xml:space="preserve"> STYLEREF  "vP-Daten für Styleref"  \* charformat </w:instrText>
    </w:r>
    <w:r>
      <w:fldChar w:fldCharType="separate"/>
    </w:r>
    <w:r w:rsidR="00371485">
      <w:rPr>
        <w:noProof/>
      </w:rPr>
      <w:t>,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62160E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F97507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10" w:rsidRPr="00E9480D" w:rsidRDefault="00E35810" w:rsidP="00E9480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F7E" w:rsidRPr="00AF5E76" w:rsidRDefault="00461F7E" w:rsidP="00AF5E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0gmpZ3uGOsVjjahphudnTPAJPZFXb/AJirZI9CfR1efKFqfjxwDntx31dLzFBhc8WXjenyxRIHUnYyIZhRBGA==" w:salt="dc67YquyyRiJtmnHQeeLpw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177EA"/>
    <w:rsid w:val="00051969"/>
    <w:rsid w:val="0005281F"/>
    <w:rsid w:val="000536BE"/>
    <w:rsid w:val="00056498"/>
    <w:rsid w:val="000568B0"/>
    <w:rsid w:val="00060050"/>
    <w:rsid w:val="000602FF"/>
    <w:rsid w:val="0006673B"/>
    <w:rsid w:val="000860C9"/>
    <w:rsid w:val="000C2D91"/>
    <w:rsid w:val="000C7945"/>
    <w:rsid w:val="000D33F3"/>
    <w:rsid w:val="000D57ED"/>
    <w:rsid w:val="000D67A7"/>
    <w:rsid w:val="000D6B28"/>
    <w:rsid w:val="000F7616"/>
    <w:rsid w:val="000F76F9"/>
    <w:rsid w:val="0015144E"/>
    <w:rsid w:val="00164A40"/>
    <w:rsid w:val="00166A2A"/>
    <w:rsid w:val="00175126"/>
    <w:rsid w:val="00182641"/>
    <w:rsid w:val="00187919"/>
    <w:rsid w:val="00191638"/>
    <w:rsid w:val="00192DB8"/>
    <w:rsid w:val="00196B6E"/>
    <w:rsid w:val="001A06E1"/>
    <w:rsid w:val="001A0B9E"/>
    <w:rsid w:val="001A5AFC"/>
    <w:rsid w:val="001C045E"/>
    <w:rsid w:val="001F00F2"/>
    <w:rsid w:val="001F5F66"/>
    <w:rsid w:val="00216A2C"/>
    <w:rsid w:val="00227364"/>
    <w:rsid w:val="00232207"/>
    <w:rsid w:val="00244ABA"/>
    <w:rsid w:val="00247A49"/>
    <w:rsid w:val="0026273D"/>
    <w:rsid w:val="002702A1"/>
    <w:rsid w:val="002805B1"/>
    <w:rsid w:val="0029527A"/>
    <w:rsid w:val="002A1C45"/>
    <w:rsid w:val="002B30FD"/>
    <w:rsid w:val="002C1295"/>
    <w:rsid w:val="002E08A9"/>
    <w:rsid w:val="00315490"/>
    <w:rsid w:val="0032753E"/>
    <w:rsid w:val="00334DCA"/>
    <w:rsid w:val="0033523B"/>
    <w:rsid w:val="003360D7"/>
    <w:rsid w:val="00336825"/>
    <w:rsid w:val="00345791"/>
    <w:rsid w:val="003577F8"/>
    <w:rsid w:val="00361607"/>
    <w:rsid w:val="00365E83"/>
    <w:rsid w:val="00371485"/>
    <w:rsid w:val="00372825"/>
    <w:rsid w:val="003765D2"/>
    <w:rsid w:val="00385944"/>
    <w:rsid w:val="00391D1E"/>
    <w:rsid w:val="003A13E4"/>
    <w:rsid w:val="003B0D41"/>
    <w:rsid w:val="003B5A42"/>
    <w:rsid w:val="003B6ED9"/>
    <w:rsid w:val="003C0E81"/>
    <w:rsid w:val="003C217A"/>
    <w:rsid w:val="003D584E"/>
    <w:rsid w:val="00400595"/>
    <w:rsid w:val="00401097"/>
    <w:rsid w:val="00420A56"/>
    <w:rsid w:val="00426180"/>
    <w:rsid w:val="00443C9B"/>
    <w:rsid w:val="00445D44"/>
    <w:rsid w:val="00456915"/>
    <w:rsid w:val="00461F7E"/>
    <w:rsid w:val="00464735"/>
    <w:rsid w:val="00465F82"/>
    <w:rsid w:val="00470D18"/>
    <w:rsid w:val="00474588"/>
    <w:rsid w:val="0047799C"/>
    <w:rsid w:val="0048043D"/>
    <w:rsid w:val="004822EF"/>
    <w:rsid w:val="00482784"/>
    <w:rsid w:val="004A4B39"/>
    <w:rsid w:val="004B369E"/>
    <w:rsid w:val="004B4DE3"/>
    <w:rsid w:val="004D3C3D"/>
    <w:rsid w:val="004D73F7"/>
    <w:rsid w:val="004F64DA"/>
    <w:rsid w:val="0051605C"/>
    <w:rsid w:val="00520D94"/>
    <w:rsid w:val="00520D98"/>
    <w:rsid w:val="00521047"/>
    <w:rsid w:val="00523838"/>
    <w:rsid w:val="005317F6"/>
    <w:rsid w:val="00532A94"/>
    <w:rsid w:val="0053387F"/>
    <w:rsid w:val="005367B8"/>
    <w:rsid w:val="00537DFE"/>
    <w:rsid w:val="00542D37"/>
    <w:rsid w:val="0055009E"/>
    <w:rsid w:val="005630C6"/>
    <w:rsid w:val="00564770"/>
    <w:rsid w:val="00566581"/>
    <w:rsid w:val="00571C38"/>
    <w:rsid w:val="00573AFD"/>
    <w:rsid w:val="00573BB7"/>
    <w:rsid w:val="00582B02"/>
    <w:rsid w:val="00584F18"/>
    <w:rsid w:val="005B236F"/>
    <w:rsid w:val="005B24D6"/>
    <w:rsid w:val="005C29C7"/>
    <w:rsid w:val="005C3CCA"/>
    <w:rsid w:val="005C4224"/>
    <w:rsid w:val="005C4F76"/>
    <w:rsid w:val="005D5649"/>
    <w:rsid w:val="005F073E"/>
    <w:rsid w:val="005F13BF"/>
    <w:rsid w:val="005F7124"/>
    <w:rsid w:val="006061A2"/>
    <w:rsid w:val="0061090E"/>
    <w:rsid w:val="0061236E"/>
    <w:rsid w:val="0061494F"/>
    <w:rsid w:val="00616444"/>
    <w:rsid w:val="0062160E"/>
    <w:rsid w:val="00633DBD"/>
    <w:rsid w:val="00635986"/>
    <w:rsid w:val="006417FB"/>
    <w:rsid w:val="00643BEA"/>
    <w:rsid w:val="0065327D"/>
    <w:rsid w:val="006574FF"/>
    <w:rsid w:val="00661687"/>
    <w:rsid w:val="00674A61"/>
    <w:rsid w:val="00681845"/>
    <w:rsid w:val="00692793"/>
    <w:rsid w:val="006A1204"/>
    <w:rsid w:val="006B2220"/>
    <w:rsid w:val="006C26FB"/>
    <w:rsid w:val="006C32BE"/>
    <w:rsid w:val="006D1D14"/>
    <w:rsid w:val="006E0685"/>
    <w:rsid w:val="006E4BE5"/>
    <w:rsid w:val="006E606A"/>
    <w:rsid w:val="006F3B98"/>
    <w:rsid w:val="006F5F81"/>
    <w:rsid w:val="006F64FE"/>
    <w:rsid w:val="007021BB"/>
    <w:rsid w:val="0070514A"/>
    <w:rsid w:val="00706A66"/>
    <w:rsid w:val="0071589F"/>
    <w:rsid w:val="007223DC"/>
    <w:rsid w:val="007243E0"/>
    <w:rsid w:val="00725C75"/>
    <w:rsid w:val="007264B8"/>
    <w:rsid w:val="00732944"/>
    <w:rsid w:val="007374AF"/>
    <w:rsid w:val="007379D2"/>
    <w:rsid w:val="007437A1"/>
    <w:rsid w:val="007457B0"/>
    <w:rsid w:val="00747FF8"/>
    <w:rsid w:val="00753B84"/>
    <w:rsid w:val="0075680D"/>
    <w:rsid w:val="0076405E"/>
    <w:rsid w:val="00766986"/>
    <w:rsid w:val="00767F69"/>
    <w:rsid w:val="00786C8A"/>
    <w:rsid w:val="007A3420"/>
    <w:rsid w:val="007A6603"/>
    <w:rsid w:val="007B144C"/>
    <w:rsid w:val="007B2F16"/>
    <w:rsid w:val="007B4777"/>
    <w:rsid w:val="007C05CC"/>
    <w:rsid w:val="007C0627"/>
    <w:rsid w:val="007C4775"/>
    <w:rsid w:val="007D6745"/>
    <w:rsid w:val="007E7781"/>
    <w:rsid w:val="007F34D6"/>
    <w:rsid w:val="00814925"/>
    <w:rsid w:val="00815CD4"/>
    <w:rsid w:val="00825604"/>
    <w:rsid w:val="00825D04"/>
    <w:rsid w:val="00863DB0"/>
    <w:rsid w:val="00863EA4"/>
    <w:rsid w:val="00870551"/>
    <w:rsid w:val="00871374"/>
    <w:rsid w:val="008763AD"/>
    <w:rsid w:val="00887171"/>
    <w:rsid w:val="00890E9D"/>
    <w:rsid w:val="008A75AF"/>
    <w:rsid w:val="008B2793"/>
    <w:rsid w:val="008B29BE"/>
    <w:rsid w:val="008C26CD"/>
    <w:rsid w:val="008C3A0F"/>
    <w:rsid w:val="008C6D90"/>
    <w:rsid w:val="008D4889"/>
    <w:rsid w:val="008E2AD7"/>
    <w:rsid w:val="008E5548"/>
    <w:rsid w:val="008F2897"/>
    <w:rsid w:val="00903381"/>
    <w:rsid w:val="00904D1A"/>
    <w:rsid w:val="00907395"/>
    <w:rsid w:val="00910703"/>
    <w:rsid w:val="0091111E"/>
    <w:rsid w:val="00920578"/>
    <w:rsid w:val="009220C8"/>
    <w:rsid w:val="00922DAD"/>
    <w:rsid w:val="00931A37"/>
    <w:rsid w:val="009365E6"/>
    <w:rsid w:val="00941B1B"/>
    <w:rsid w:val="00942E1B"/>
    <w:rsid w:val="00943485"/>
    <w:rsid w:val="00945FA2"/>
    <w:rsid w:val="00971CFB"/>
    <w:rsid w:val="009732ED"/>
    <w:rsid w:val="00977B8A"/>
    <w:rsid w:val="00982E82"/>
    <w:rsid w:val="00985F6F"/>
    <w:rsid w:val="00993F25"/>
    <w:rsid w:val="0099698B"/>
    <w:rsid w:val="009A3CD3"/>
    <w:rsid w:val="009A4991"/>
    <w:rsid w:val="009A7573"/>
    <w:rsid w:val="009B0839"/>
    <w:rsid w:val="009D1EFD"/>
    <w:rsid w:val="009D47B5"/>
    <w:rsid w:val="009D7C4D"/>
    <w:rsid w:val="009E1A16"/>
    <w:rsid w:val="009E2F0D"/>
    <w:rsid w:val="009E57C7"/>
    <w:rsid w:val="00A22D79"/>
    <w:rsid w:val="00A37B7F"/>
    <w:rsid w:val="00A41810"/>
    <w:rsid w:val="00A43678"/>
    <w:rsid w:val="00A566E6"/>
    <w:rsid w:val="00A75087"/>
    <w:rsid w:val="00A81B98"/>
    <w:rsid w:val="00A85C92"/>
    <w:rsid w:val="00A86A5C"/>
    <w:rsid w:val="00A94BB6"/>
    <w:rsid w:val="00A95DDE"/>
    <w:rsid w:val="00AA1C33"/>
    <w:rsid w:val="00AA35BA"/>
    <w:rsid w:val="00AB10EE"/>
    <w:rsid w:val="00AB1843"/>
    <w:rsid w:val="00AB3222"/>
    <w:rsid w:val="00AB7D3F"/>
    <w:rsid w:val="00AC7BD6"/>
    <w:rsid w:val="00AD5657"/>
    <w:rsid w:val="00AD618D"/>
    <w:rsid w:val="00AE6CFB"/>
    <w:rsid w:val="00AF5E76"/>
    <w:rsid w:val="00AF6CCA"/>
    <w:rsid w:val="00B040B2"/>
    <w:rsid w:val="00B14BB4"/>
    <w:rsid w:val="00B32A10"/>
    <w:rsid w:val="00B419AC"/>
    <w:rsid w:val="00B47094"/>
    <w:rsid w:val="00B618CF"/>
    <w:rsid w:val="00B653ED"/>
    <w:rsid w:val="00B66F19"/>
    <w:rsid w:val="00B74201"/>
    <w:rsid w:val="00B80D18"/>
    <w:rsid w:val="00B91C3B"/>
    <w:rsid w:val="00BB5315"/>
    <w:rsid w:val="00BE1F5D"/>
    <w:rsid w:val="00BF0B7F"/>
    <w:rsid w:val="00BF4FAE"/>
    <w:rsid w:val="00C140AB"/>
    <w:rsid w:val="00C166B3"/>
    <w:rsid w:val="00C25774"/>
    <w:rsid w:val="00C26B73"/>
    <w:rsid w:val="00C356E9"/>
    <w:rsid w:val="00C41C2A"/>
    <w:rsid w:val="00C44F85"/>
    <w:rsid w:val="00C45E06"/>
    <w:rsid w:val="00C5579A"/>
    <w:rsid w:val="00C55F75"/>
    <w:rsid w:val="00C56B5C"/>
    <w:rsid w:val="00C6384C"/>
    <w:rsid w:val="00C76E8C"/>
    <w:rsid w:val="00C77CF0"/>
    <w:rsid w:val="00C84612"/>
    <w:rsid w:val="00C86E81"/>
    <w:rsid w:val="00C96E59"/>
    <w:rsid w:val="00CA1105"/>
    <w:rsid w:val="00CB01C2"/>
    <w:rsid w:val="00CB0529"/>
    <w:rsid w:val="00CB5ACA"/>
    <w:rsid w:val="00CB6E8A"/>
    <w:rsid w:val="00CC49FD"/>
    <w:rsid w:val="00CD169B"/>
    <w:rsid w:val="00CD415D"/>
    <w:rsid w:val="00CD7F60"/>
    <w:rsid w:val="00CE03F3"/>
    <w:rsid w:val="00CE0CFD"/>
    <w:rsid w:val="00D018E1"/>
    <w:rsid w:val="00D03C30"/>
    <w:rsid w:val="00D1272F"/>
    <w:rsid w:val="00D15395"/>
    <w:rsid w:val="00D2371F"/>
    <w:rsid w:val="00D24989"/>
    <w:rsid w:val="00D27E2A"/>
    <w:rsid w:val="00D322DF"/>
    <w:rsid w:val="00D32A34"/>
    <w:rsid w:val="00D42E3A"/>
    <w:rsid w:val="00D5387A"/>
    <w:rsid w:val="00D57A8F"/>
    <w:rsid w:val="00D57B0D"/>
    <w:rsid w:val="00D630A0"/>
    <w:rsid w:val="00D83A09"/>
    <w:rsid w:val="00D92A40"/>
    <w:rsid w:val="00DA3550"/>
    <w:rsid w:val="00DA5059"/>
    <w:rsid w:val="00DB79B8"/>
    <w:rsid w:val="00DD2300"/>
    <w:rsid w:val="00DF02C0"/>
    <w:rsid w:val="00DF744A"/>
    <w:rsid w:val="00E04371"/>
    <w:rsid w:val="00E1025F"/>
    <w:rsid w:val="00E1454E"/>
    <w:rsid w:val="00E33012"/>
    <w:rsid w:val="00E35810"/>
    <w:rsid w:val="00E37757"/>
    <w:rsid w:val="00E613FB"/>
    <w:rsid w:val="00E65DAE"/>
    <w:rsid w:val="00E84B31"/>
    <w:rsid w:val="00E9049C"/>
    <w:rsid w:val="00E9480D"/>
    <w:rsid w:val="00E9505C"/>
    <w:rsid w:val="00E95C51"/>
    <w:rsid w:val="00EA281F"/>
    <w:rsid w:val="00EB098D"/>
    <w:rsid w:val="00EC64B1"/>
    <w:rsid w:val="00ED253E"/>
    <w:rsid w:val="00EE7195"/>
    <w:rsid w:val="00EF2DB6"/>
    <w:rsid w:val="00EF48EF"/>
    <w:rsid w:val="00EF4F7C"/>
    <w:rsid w:val="00F06EEC"/>
    <w:rsid w:val="00F1192A"/>
    <w:rsid w:val="00F13E7B"/>
    <w:rsid w:val="00F14CE8"/>
    <w:rsid w:val="00F239AD"/>
    <w:rsid w:val="00F240D1"/>
    <w:rsid w:val="00F2510C"/>
    <w:rsid w:val="00F308D6"/>
    <w:rsid w:val="00F32DB3"/>
    <w:rsid w:val="00F351A5"/>
    <w:rsid w:val="00F423F5"/>
    <w:rsid w:val="00F528D7"/>
    <w:rsid w:val="00F56D87"/>
    <w:rsid w:val="00F56E96"/>
    <w:rsid w:val="00F76501"/>
    <w:rsid w:val="00F91306"/>
    <w:rsid w:val="00F932A2"/>
    <w:rsid w:val="00F97507"/>
    <w:rsid w:val="00FA6F42"/>
    <w:rsid w:val="00FB2C66"/>
    <w:rsid w:val="00FC5DFD"/>
    <w:rsid w:val="00FD6B8A"/>
    <w:rsid w:val="00FE22A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05994B9A-7AA2-4452-B0A2-6383667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7223DC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825604"/>
    <w:pPr>
      <w:spacing w:after="120"/>
    </w:pPr>
    <w:rPr>
      <w:sz w:val="18"/>
    </w:rPr>
  </w:style>
  <w:style w:type="paragraph" w:customStyle="1" w:styleId="Fusszeilelinks">
    <w:name w:val="Fusszeile links"/>
    <w:basedOn w:val="Standard"/>
    <w:rsid w:val="00C5579A"/>
    <w:rPr>
      <w:sz w:val="14"/>
    </w:rPr>
  </w:style>
  <w:style w:type="paragraph" w:customStyle="1" w:styleId="Fusszeilerechts">
    <w:name w:val="Fusszeile rechts"/>
    <w:basedOn w:val="Standard"/>
    <w:rsid w:val="00C5579A"/>
    <w:pPr>
      <w:jc w:val="right"/>
    </w:pPr>
    <w:rPr>
      <w:sz w:val="18"/>
    </w:rPr>
  </w:style>
  <w:style w:type="paragraph" w:customStyle="1" w:styleId="berschriftVerlaufsbericht">
    <w:name w:val="Überschrift Verlaufsbericht______"/>
    <w:basedOn w:val="Standard"/>
    <w:rsid w:val="00C5579A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C5579A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C5579A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VersanddatummitAbstand">
    <w:name w:val="Versanddatum mit Abstand_________"/>
    <w:basedOn w:val="Standard"/>
    <w:rsid w:val="008C26CD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4</Pages>
  <Words>405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FORM_0019_I</vt:lpstr>
    </vt:vector>
  </TitlesOfParts>
  <Company>SVAG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FORM_0019_I</dc:title>
  <dc:subject/>
  <dc:creator>Caduff Pius</dc:creator>
  <cp:keywords/>
  <dc:description/>
  <cp:lastModifiedBy>Zimmermann Gian-Luca</cp:lastModifiedBy>
  <cp:revision>2</cp:revision>
  <cp:lastPrinted>2016-07-06T13:28:00Z</cp:lastPrinted>
  <dcterms:created xsi:type="dcterms:W3CDTF">2023-05-08T14:44:00Z</dcterms:created>
  <dcterms:modified xsi:type="dcterms:W3CDTF">2023-05-08T14:44:00Z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