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11"/>
        <w:gridCol w:w="783"/>
        <w:gridCol w:w="4041"/>
        <w:gridCol w:w="12"/>
      </w:tblGrid>
      <w:tr w:rsidR="004F0044" w:rsidRPr="004F0044" w:rsidTr="004F0044">
        <w:trPr>
          <w:gridAfter w:val="1"/>
          <w:wAfter w:w="12" w:type="dxa"/>
          <w:cantSplit/>
          <w:trHeight w:val="428"/>
        </w:trPr>
        <w:tc>
          <w:tcPr>
            <w:tcW w:w="4309" w:type="dxa"/>
            <w:shd w:val="clear" w:color="auto" w:fill="auto"/>
          </w:tcPr>
          <w:p w:rsidR="004F0044" w:rsidRPr="004F0044" w:rsidRDefault="004F0044" w:rsidP="004F0044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4F0044" w:rsidRPr="004F0044" w:rsidRDefault="004F0044" w:rsidP="004F0044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4F0044" w:rsidRPr="004F0044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4F0044" w:rsidRPr="004F0044" w:rsidTr="004F0044">
        <w:trPr>
          <w:gridAfter w:val="1"/>
          <w:wAfter w:w="12" w:type="dxa"/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4F0044" w:rsidRPr="004F0044" w:rsidRDefault="004F0044" w:rsidP="004F0044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  <w:r w:rsidRPr="004F0044">
              <w:rPr>
                <w:b/>
                <w:spacing w:val="5"/>
                <w:sz w:val="26"/>
                <w:szCs w:val="26"/>
                <w:lang w:eastAsia="de-DE"/>
              </w:rPr>
              <w:t>Arztbericht betreffend:</w:t>
            </w:r>
          </w:p>
          <w:p w:rsidR="004F0044" w:rsidRPr="004F0044" w:rsidRDefault="004F0044" w:rsidP="004F0044">
            <w:pPr>
              <w:spacing w:line="240" w:lineRule="auto"/>
              <w:rPr>
                <w:sz w:val="20"/>
              </w:rPr>
            </w:pPr>
            <w:r w:rsidRPr="004F0044">
              <w:rPr>
                <w:b/>
                <w:sz w:val="26"/>
                <w:szCs w:val="26"/>
              </w:rPr>
              <w:t>Hilflosenentschädigung der AHV/IV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4F0044" w:rsidRPr="004F0044" w:rsidRDefault="004F0044" w:rsidP="004F0044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4F0044" w:rsidRPr="004F0044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4F0044">
              <w:rPr>
                <w:b/>
                <w:bCs/>
                <w:sz w:val="20"/>
                <w:lang w:eastAsia="de-DE"/>
              </w:rPr>
              <w:t>Sozialversicherungsanstalt</w:t>
            </w:r>
          </w:p>
          <w:p w:rsidR="004F0044" w:rsidRPr="004F0044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4F0044">
              <w:rPr>
                <w:b/>
                <w:bCs/>
                <w:sz w:val="20"/>
                <w:lang w:eastAsia="de-DE"/>
              </w:rPr>
              <w:t>des Kantons Graubünden</w:t>
            </w:r>
          </w:p>
          <w:p w:rsidR="004F0044" w:rsidRPr="004F0044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4F0044">
              <w:rPr>
                <w:b/>
                <w:bCs/>
                <w:sz w:val="20"/>
                <w:lang w:eastAsia="de-DE"/>
              </w:rPr>
              <w:t>IV-Stelle</w:t>
            </w:r>
          </w:p>
          <w:p w:rsidR="004F0044" w:rsidRPr="004F0044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4F0044">
              <w:rPr>
                <w:b/>
                <w:bCs/>
                <w:sz w:val="20"/>
                <w:lang w:eastAsia="de-DE"/>
              </w:rPr>
              <w:t>Postfach</w:t>
            </w:r>
          </w:p>
          <w:p w:rsidR="004F0044" w:rsidRPr="004F0044" w:rsidRDefault="004F0044" w:rsidP="004F0044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4F0044">
              <w:rPr>
                <w:b/>
                <w:sz w:val="19"/>
                <w:szCs w:val="19"/>
                <w:lang w:eastAsia="de-DE"/>
              </w:rPr>
              <w:t>7001 Chur</w:t>
            </w:r>
          </w:p>
        </w:tc>
      </w:tr>
      <w:tr w:rsidR="00AD2DE8" w:rsidRPr="00AD2DE8" w:rsidTr="004F0044">
        <w:trPr>
          <w:cantSplit/>
          <w:trHeight w:hRule="exact" w:val="1684"/>
        </w:trPr>
        <w:tc>
          <w:tcPr>
            <w:tcW w:w="4320" w:type="dxa"/>
            <w:gridSpan w:val="2"/>
            <w:shd w:val="clear" w:color="auto" w:fill="auto"/>
          </w:tcPr>
          <w:p w:rsidR="004F0044" w:rsidRPr="00AD2DE8" w:rsidRDefault="004F0044" w:rsidP="004F0044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4F0044" w:rsidRPr="00AD2DE8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4F0044" w:rsidRPr="00AD2DE8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4F0044" w:rsidRPr="00AD2DE8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AD2DE8" w:rsidRPr="00AD2DE8" w:rsidTr="004F0044">
        <w:trPr>
          <w:cantSplit/>
          <w:trHeight w:hRule="exact" w:val="2270"/>
        </w:trPr>
        <w:tc>
          <w:tcPr>
            <w:tcW w:w="4320" w:type="dxa"/>
            <w:gridSpan w:val="2"/>
            <w:shd w:val="clear" w:color="auto" w:fill="auto"/>
          </w:tcPr>
          <w:p w:rsidR="004F0044" w:rsidRPr="00AD2DE8" w:rsidRDefault="004F0044" w:rsidP="004F0044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4F0044" w:rsidRPr="00AD2DE8" w:rsidRDefault="004F0044" w:rsidP="004F0044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4F0044" w:rsidRPr="00AD2DE8" w:rsidRDefault="004F0044" w:rsidP="004F0044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FF41CB" w:rsidRPr="00AD2DE8" w:rsidRDefault="00FF41CB" w:rsidP="004F0044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>Postfach</w:t>
            </w:r>
          </w:p>
          <w:p w:rsidR="00FF41CB" w:rsidRPr="00AD2DE8" w:rsidRDefault="00FF41CB" w:rsidP="004F0044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>7001 Chur</w:t>
            </w:r>
          </w:p>
          <w:p w:rsidR="004F0044" w:rsidRPr="00AD2DE8" w:rsidRDefault="004F0044" w:rsidP="004F0044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>Telefon 081 257 41 11</w:t>
            </w:r>
          </w:p>
          <w:p w:rsidR="004F0044" w:rsidRPr="00AD2DE8" w:rsidRDefault="004F0044" w:rsidP="004F0044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 xml:space="preserve">Fax 081 257 </w:t>
            </w:r>
            <w:r w:rsidR="00FF41CB"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>42 22</w:t>
            </w:r>
          </w:p>
          <w:p w:rsidR="004F0044" w:rsidRPr="00AD2DE8" w:rsidRDefault="004F0044" w:rsidP="004F0044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AD2DE8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9D2A17" w:rsidRPr="007C7C88" w:rsidRDefault="00EC6178" w:rsidP="00986B9E">
      <w:pPr>
        <w:pStyle w:val="BetreffFett"/>
        <w:rPr>
          <w:b w:val="0"/>
        </w:rPr>
      </w:pPr>
      <w:r w:rsidRPr="007C7C88">
        <w:t>Arztbericht</w:t>
      </w:r>
      <w:r w:rsidR="00A76A95" w:rsidRPr="007C7C88">
        <w:t>-Formular</w:t>
      </w:r>
      <w:r w:rsidRPr="007C7C88">
        <w:t xml:space="preserve"> betreffend</w:t>
      </w:r>
      <w:r w:rsidR="00986B9E" w:rsidRPr="007C7C88">
        <w:br/>
      </w:r>
      <w:r w:rsidRPr="007C7C88">
        <w:t>Hilflosenentschädigung der AHV/IV</w:t>
      </w:r>
    </w:p>
    <w:p w:rsidR="00910703" w:rsidRPr="007C7C88" w:rsidRDefault="004F0044" w:rsidP="00910703">
      <w:pPr>
        <w:pStyle w:val="AnredemitAbstanddavorunddanach"/>
      </w:pPr>
      <w:r>
        <w:t>Guten Tag</w:t>
      </w:r>
    </w:p>
    <w:p w:rsidR="00EC6178" w:rsidRPr="000233FC" w:rsidRDefault="00EC6178" w:rsidP="00EC6178">
      <w:pPr>
        <w:tabs>
          <w:tab w:val="left" w:pos="426"/>
        </w:tabs>
        <w:rPr>
          <w:rFonts w:cs="Arial"/>
          <w:szCs w:val="22"/>
        </w:rPr>
      </w:pPr>
      <w:r w:rsidRPr="007C7C88">
        <w:rPr>
          <w:rFonts w:cs="Arial"/>
          <w:szCs w:val="22"/>
        </w:rPr>
        <w:t xml:space="preserve">Wir bitten Sie, </w:t>
      </w:r>
      <w:r w:rsidR="00F31CA9" w:rsidRPr="007C7C88">
        <w:rPr>
          <w:rFonts w:cs="Arial"/>
          <w:szCs w:val="22"/>
        </w:rPr>
        <w:t>das ausgefüllte Formular</w:t>
      </w:r>
      <w:r w:rsidRPr="007C7C88">
        <w:rPr>
          <w:rFonts w:cs="Arial"/>
          <w:szCs w:val="22"/>
        </w:rPr>
        <w:t xml:space="preserve"> innert Monatsfrist zurücksenden.</w:t>
      </w:r>
      <w:r w:rsidRPr="000233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Sie können dieses Formular </w:t>
      </w:r>
      <w:r w:rsidRPr="000233FC">
        <w:rPr>
          <w:rFonts w:cs="Arial"/>
          <w:szCs w:val="22"/>
        </w:rPr>
        <w:t xml:space="preserve">auch </w:t>
      </w:r>
      <w:r w:rsidR="007519D7">
        <w:rPr>
          <w:rFonts w:cs="Arial"/>
          <w:szCs w:val="22"/>
        </w:rPr>
        <w:t>von</w:t>
      </w:r>
      <w:r w:rsidRPr="000233FC">
        <w:rPr>
          <w:rFonts w:cs="Arial"/>
          <w:szCs w:val="22"/>
        </w:rPr>
        <w:t xml:space="preserve"> unserer Webs</w:t>
      </w:r>
      <w:r>
        <w:rPr>
          <w:rFonts w:cs="Arial"/>
          <w:szCs w:val="22"/>
        </w:rPr>
        <w:t>e</w:t>
      </w:r>
      <w:r w:rsidRPr="000233FC">
        <w:rPr>
          <w:rFonts w:cs="Arial"/>
          <w:szCs w:val="22"/>
        </w:rPr>
        <w:t>ite herunterladen.</w:t>
      </w:r>
    </w:p>
    <w:p w:rsidR="00EC6178" w:rsidRPr="000233FC" w:rsidRDefault="00EC6178" w:rsidP="00EC6178">
      <w:pPr>
        <w:tabs>
          <w:tab w:val="left" w:pos="426"/>
        </w:tabs>
      </w:pPr>
    </w:p>
    <w:p w:rsidR="00EC6178" w:rsidRDefault="00EC6178" w:rsidP="00EC6178">
      <w:pPr>
        <w:tabs>
          <w:tab w:val="left" w:pos="426"/>
          <w:tab w:val="left" w:pos="5954"/>
        </w:tabs>
      </w:pPr>
      <w:r w:rsidRPr="000515BA">
        <w:t>Eine kurze Übersicht über den Begriff der Hilflosigkeit in der AHV/IV</w:t>
      </w:r>
      <w:r w:rsidR="007D35F1">
        <w:t xml:space="preserve"> gibt Ihnen der Text auf Seite 3</w:t>
      </w:r>
      <w:r w:rsidRPr="000515BA">
        <w:t xml:space="preserve"> des </w:t>
      </w:r>
      <w:r w:rsidR="007D35F1">
        <w:t>Anmeldeformulars.</w:t>
      </w:r>
    </w:p>
    <w:p w:rsidR="00D97C66" w:rsidRDefault="00D97C66" w:rsidP="00EC6178">
      <w:pPr>
        <w:tabs>
          <w:tab w:val="left" w:pos="426"/>
          <w:tab w:val="left" w:pos="5954"/>
        </w:tabs>
      </w:pPr>
    </w:p>
    <w:p w:rsidR="00117CD7" w:rsidRDefault="00D97C66" w:rsidP="00117CD7">
      <w:pPr>
        <w:tabs>
          <w:tab w:val="left" w:pos="426"/>
          <w:tab w:val="left" w:pos="5954"/>
        </w:tabs>
      </w:pPr>
      <w:r>
        <w:t xml:space="preserve">Vielen Dank für Ihre Mitarbeit. </w:t>
      </w:r>
    </w:p>
    <w:p w:rsidR="00FF41CB" w:rsidRDefault="00FF41CB" w:rsidP="00117CD7">
      <w:pPr>
        <w:tabs>
          <w:tab w:val="left" w:pos="426"/>
          <w:tab w:val="left" w:pos="5954"/>
        </w:tabs>
      </w:pPr>
    </w:p>
    <w:p w:rsidR="00117CD7" w:rsidRDefault="00117CD7" w:rsidP="00117CD7">
      <w:pPr>
        <w:tabs>
          <w:tab w:val="left" w:pos="426"/>
          <w:tab w:val="left" w:pos="5954"/>
        </w:tabs>
      </w:pPr>
    </w:p>
    <w:p w:rsidR="00AB1843" w:rsidRDefault="00CF60E7" w:rsidP="00117CD7">
      <w:pPr>
        <w:tabs>
          <w:tab w:val="left" w:pos="426"/>
          <w:tab w:val="left" w:pos="5954"/>
        </w:tabs>
      </w:pPr>
      <w:r w:rsidRPr="004F0044">
        <w:t>Wir grüssen Sie freundlich</w:t>
      </w:r>
    </w:p>
    <w:p w:rsidR="00FF41CB" w:rsidRDefault="00FF41CB" w:rsidP="00117CD7">
      <w:pPr>
        <w:tabs>
          <w:tab w:val="left" w:pos="426"/>
          <w:tab w:val="left" w:pos="5954"/>
        </w:tabs>
      </w:pPr>
    </w:p>
    <w:p w:rsidR="00FF41CB" w:rsidRDefault="00FF41CB" w:rsidP="00117CD7">
      <w:pPr>
        <w:tabs>
          <w:tab w:val="left" w:pos="426"/>
          <w:tab w:val="left" w:pos="5954"/>
        </w:tabs>
      </w:pPr>
      <w:r>
        <w:t>IV-Stelle</w:t>
      </w:r>
    </w:p>
    <w:p w:rsidR="00FF41CB" w:rsidRPr="00AB1843" w:rsidRDefault="00FF41CB" w:rsidP="00117CD7">
      <w:pPr>
        <w:tabs>
          <w:tab w:val="left" w:pos="426"/>
          <w:tab w:val="left" w:pos="5954"/>
        </w:tabs>
      </w:pPr>
      <w:r>
        <w:t>des Kantons Graubünden</w:t>
      </w:r>
    </w:p>
    <w:p w:rsidR="00E33012" w:rsidRDefault="00E33012" w:rsidP="00AD618D"/>
    <w:p w:rsidR="009D2A17" w:rsidRDefault="009D2A17" w:rsidP="00AD618D"/>
    <w:p w:rsidR="009D2A17" w:rsidRDefault="009D2A17" w:rsidP="00AD618D">
      <w:pPr>
        <w:sectPr w:rsidR="009D2A17" w:rsidSect="00DD2300">
          <w:headerReference w:type="first" r:id="rId7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  <w:gridCol w:w="7"/>
      </w:tblGrid>
      <w:tr w:rsidR="00DA2064" w:rsidTr="002130AA">
        <w:trPr>
          <w:gridAfter w:val="1"/>
          <w:wAfter w:w="7" w:type="dxa"/>
        </w:trPr>
        <w:tc>
          <w:tcPr>
            <w:tcW w:w="8434" w:type="dxa"/>
            <w:gridSpan w:val="4"/>
          </w:tcPr>
          <w:p w:rsidR="00DA2064" w:rsidRDefault="00E33012" w:rsidP="002A5ADE">
            <w:pPr>
              <w:pStyle w:val="berschriftVerlaufsbericht"/>
            </w:pPr>
            <w:r>
              <w:lastRenderedPageBreak/>
              <w:br w:type="page"/>
            </w:r>
            <w:r w:rsidR="00EC6178">
              <w:t>Arztbericht betreffend</w:t>
            </w:r>
            <w:r w:rsidR="00DA2064">
              <w:br/>
            </w:r>
            <w:r w:rsidR="00EC6178">
              <w:t>Hilflosenentschädigung der AHV/IV</w:t>
            </w:r>
            <w:r w:rsidR="00986B9E">
              <w:t xml:space="preserve">: </w:t>
            </w:r>
          </w:p>
          <w:p w:rsidR="009D2A17" w:rsidRPr="009D2A17" w:rsidRDefault="009D2A17" w:rsidP="00CF60E7">
            <w:pPr>
              <w:pStyle w:val="VersanddatummitAbstand"/>
            </w:pPr>
            <w:r w:rsidRPr="009D2A17">
              <w:t xml:space="preserve">Versanddatum: </w:t>
            </w:r>
            <w:r w:rsidR="00445E6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F60E7">
              <w:instrText xml:space="preserve"> FORMTEXT </w:instrText>
            </w:r>
            <w:r w:rsidR="00445E63">
              <w:fldChar w:fldCharType="separate"/>
            </w:r>
            <w:bookmarkStart w:id="0" w:name="_GoBack"/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bookmarkEnd w:id="0"/>
            <w:r w:rsidR="00445E63">
              <w:fldChar w:fldCharType="end"/>
            </w:r>
          </w:p>
        </w:tc>
        <w:tc>
          <w:tcPr>
            <w:tcW w:w="1232" w:type="dxa"/>
          </w:tcPr>
          <w:p w:rsidR="00DA2064" w:rsidRPr="00DA2064" w:rsidRDefault="00DA2064" w:rsidP="00DA2064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DA2064" w:rsidRPr="00F17AFC" w:rsidTr="002130A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986B9E" w:rsidP="008A4D45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Vorname, Name der versicherten Person</w:t>
            </w:r>
          </w:p>
          <w:p w:rsidR="00DA2064" w:rsidRPr="00F17AFC" w:rsidRDefault="00445E63" w:rsidP="008A4D45">
            <w:pPr>
              <w:pStyle w:val="personalienseite1"/>
            </w:pPr>
            <w: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0E729D">
              <w:instrText xml:space="preserve"> FORMTEXT </w:instrText>
            </w:r>
            <w:r>
              <w:fldChar w:fldCharType="separate"/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DA2064" w:rsidP="008A4D45">
            <w:pPr>
              <w:pStyle w:val="tabellenkopfseite1"/>
              <w:rPr>
                <w:sz w:val="17"/>
                <w:szCs w:val="17"/>
              </w:rPr>
            </w:pPr>
            <w:r w:rsidRPr="009D2A17">
              <w:rPr>
                <w:sz w:val="17"/>
                <w:szCs w:val="17"/>
              </w:rPr>
              <w:t>Geburtsdatum</w:t>
            </w:r>
          </w:p>
          <w:p w:rsidR="00DA2064" w:rsidRPr="00F17AFC" w:rsidRDefault="00445E63" w:rsidP="008A4D45">
            <w:pPr>
              <w:pStyle w:val="personalienseite1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F60E7">
              <w:instrText xml:space="preserve"> FORMTEXT </w:instrText>
            </w:r>
            <w:r>
              <w:fldChar w:fldCharType="separate"/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 w:rsidR="00CF60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184B39" w:rsidP="008A4D45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  <w:sz w:val="17"/>
                <w:szCs w:val="17"/>
              </w:rPr>
              <w:t xml:space="preserve">AHV-Nummer </w:t>
            </w:r>
          </w:p>
          <w:p w:rsidR="00DA2064" w:rsidRPr="00F17AFC" w:rsidRDefault="00445E63" w:rsidP="008A4D45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0E729D">
              <w:instrText xml:space="preserve"> FORMTEXT </w:instrText>
            </w:r>
            <w:r>
              <w:fldChar w:fldCharType="separate"/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 w:rsidR="000E729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2A17" w:rsidRPr="005340D5" w:rsidTr="002130AA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" w:type="dxa"/>
          <w:wAfter w:w="7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D2A17" w:rsidRPr="009D2A17" w:rsidRDefault="001364E6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und </w:t>
            </w:r>
            <w:r w:rsidR="009D2A17" w:rsidRPr="009D2A17">
              <w:rPr>
                <w:sz w:val="17"/>
                <w:szCs w:val="17"/>
              </w:rPr>
              <w:t>Adresse des Arztes/der Ärztin</w:t>
            </w:r>
          </w:p>
          <w:p w:rsidR="009D2A17" w:rsidRPr="004D581B" w:rsidRDefault="00445E63" w:rsidP="004D581B">
            <w:pPr>
              <w:pStyle w:val="tabellenkopfsei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F60E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F60E7">
              <w:rPr>
                <w:noProof/>
                <w:sz w:val="20"/>
                <w:szCs w:val="20"/>
              </w:rPr>
              <w:t> </w:t>
            </w:r>
            <w:r w:rsidR="00CF60E7">
              <w:rPr>
                <w:noProof/>
                <w:sz w:val="20"/>
                <w:szCs w:val="20"/>
              </w:rPr>
              <w:t> </w:t>
            </w:r>
            <w:r w:rsidR="00CF60E7">
              <w:rPr>
                <w:noProof/>
                <w:sz w:val="20"/>
                <w:szCs w:val="20"/>
              </w:rPr>
              <w:t> </w:t>
            </w:r>
            <w:r w:rsidR="00CF60E7">
              <w:rPr>
                <w:noProof/>
                <w:sz w:val="20"/>
                <w:szCs w:val="20"/>
              </w:rPr>
              <w:t> </w:t>
            </w:r>
            <w:r w:rsidR="00CF60E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019D" w:rsidRDefault="0058019D" w:rsidP="00986B9E">
      <w:pPr>
        <w:rPr>
          <w:rFonts w:cs="Arial"/>
          <w:sz w:val="20"/>
        </w:rPr>
      </w:pPr>
    </w:p>
    <w:p w:rsidR="00083E8F" w:rsidRPr="007D35F1" w:rsidRDefault="00083E8F" w:rsidP="00083E8F">
      <w:pPr>
        <w:tabs>
          <w:tab w:val="left" w:pos="567"/>
          <w:tab w:val="left" w:pos="1418"/>
          <w:tab w:val="left" w:pos="3119"/>
          <w:tab w:val="left" w:pos="4253"/>
          <w:tab w:val="left" w:pos="5245"/>
          <w:tab w:val="left" w:pos="7655"/>
          <w:tab w:val="left" w:pos="9356"/>
        </w:tabs>
        <w:rPr>
          <w:sz w:val="20"/>
        </w:rPr>
      </w:pPr>
      <w:r w:rsidRPr="007D35F1">
        <w:rPr>
          <w:sz w:val="20"/>
        </w:rPr>
        <w:t>Arztbericht für die Beurteilung des Anspruchs auf:</w:t>
      </w:r>
    </w:p>
    <w:p w:rsidR="00083E8F" w:rsidRPr="007D35F1" w:rsidRDefault="00083E8F" w:rsidP="00083E8F">
      <w:pPr>
        <w:tabs>
          <w:tab w:val="left" w:pos="567"/>
          <w:tab w:val="left" w:pos="1418"/>
          <w:tab w:val="left" w:pos="3119"/>
          <w:tab w:val="left" w:pos="4253"/>
          <w:tab w:val="left" w:pos="5245"/>
          <w:tab w:val="left" w:pos="7655"/>
          <w:tab w:val="left" w:pos="9356"/>
        </w:tabs>
        <w:rPr>
          <w:sz w:val="20"/>
        </w:rPr>
      </w:pPr>
    </w:p>
    <w:p w:rsidR="00083E8F" w:rsidRPr="007D35F1" w:rsidRDefault="00083E8F" w:rsidP="00083E8F">
      <w:pPr>
        <w:tabs>
          <w:tab w:val="left" w:pos="567"/>
          <w:tab w:val="left" w:pos="1418"/>
          <w:tab w:val="left" w:pos="3969"/>
          <w:tab w:val="left" w:pos="5245"/>
          <w:tab w:val="left" w:pos="7371"/>
          <w:tab w:val="left" w:pos="9498"/>
        </w:tabs>
        <w:rPr>
          <w:sz w:val="20"/>
        </w:rPr>
      </w:pPr>
      <w:r w:rsidRPr="007D35F1">
        <w:rPr>
          <w:sz w:val="20"/>
        </w:rPr>
        <w:t xml:space="preserve">Hilflosenentschädigung </w:t>
      </w:r>
      <w:r w:rsidRPr="007D35F1">
        <w:rPr>
          <w:sz w:val="20"/>
        </w:rPr>
        <w:tab/>
        <w:t xml:space="preserve">der AHV </w:t>
      </w:r>
      <w:r w:rsidR="00445E63" w:rsidRPr="007D35F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35F1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7D35F1">
        <w:rPr>
          <w:sz w:val="20"/>
        </w:rPr>
        <w:fldChar w:fldCharType="end"/>
      </w:r>
      <w:r w:rsidRPr="007D35F1">
        <w:rPr>
          <w:sz w:val="20"/>
        </w:rPr>
        <w:tab/>
      </w:r>
      <w:r w:rsidRPr="007D35F1">
        <w:rPr>
          <w:sz w:val="20"/>
        </w:rPr>
        <w:tab/>
        <w:t xml:space="preserve">der IV </w:t>
      </w:r>
      <w:r w:rsidR="00445E63" w:rsidRPr="007D35F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D35F1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7D35F1">
        <w:rPr>
          <w:sz w:val="20"/>
        </w:rPr>
        <w:fldChar w:fldCharType="end"/>
      </w:r>
    </w:p>
    <w:p w:rsidR="00083E8F" w:rsidRDefault="00083E8F" w:rsidP="00986B9E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7D35F1" w:rsidRDefault="007D35F1" w:rsidP="00986B9E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986B9E" w:rsidRDefault="007D35F1" w:rsidP="00986B9E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  <w:r>
        <w:rPr>
          <w:rFonts w:cs="Arial"/>
          <w:sz w:val="20"/>
        </w:rPr>
        <w:t>Angaben (Feststellungen) des Arztes / der Aerztin</w:t>
      </w:r>
    </w:p>
    <w:p w:rsidR="007D35F1" w:rsidRPr="001364E6" w:rsidRDefault="007D35F1" w:rsidP="00986B9E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EC6178" w:rsidRPr="00502F24" w:rsidRDefault="00EC6178" w:rsidP="00EC6178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6" w:hanging="426"/>
        <w:rPr>
          <w:b/>
          <w:bCs/>
          <w:sz w:val="20"/>
        </w:rPr>
      </w:pPr>
      <w:r w:rsidRPr="00502F24">
        <w:rPr>
          <w:b/>
          <w:bCs/>
          <w:sz w:val="20"/>
        </w:rPr>
        <w:t>Besondere Fragen der IV-Stelle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83E8F" w:rsidRDefault="00502F24" w:rsidP="009C0408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83E8F" w:rsidRDefault="00445E63" w:rsidP="009C0408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83E8F" w:rsidRDefault="00502F24" w:rsidP="009C0408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83E8F" w:rsidRDefault="00445E63" w:rsidP="009C0408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83E8F" w:rsidRDefault="00502F24" w:rsidP="009C0408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83E8F" w:rsidRDefault="00445E63" w:rsidP="009C0408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EC6178" w:rsidP="00EC6178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</w:rPr>
      </w:pPr>
      <w:r w:rsidRPr="00502F24">
        <w:rPr>
          <w:b/>
          <w:bCs/>
          <w:sz w:val="20"/>
        </w:rPr>
        <w:t xml:space="preserve">Anamnese </w:t>
      </w:r>
      <w:r w:rsidRPr="00502F24">
        <w:rPr>
          <w:sz w:val="20"/>
        </w:rPr>
        <w:t>(Angaben über den Beginn der Hilflosigkeit)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EC6178" w:rsidP="00EC6178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</w:rPr>
      </w:pPr>
      <w:r w:rsidRPr="00502F24">
        <w:rPr>
          <w:b/>
          <w:bCs/>
          <w:sz w:val="20"/>
        </w:rPr>
        <w:t xml:space="preserve">Diagnosen </w:t>
      </w:r>
      <w:r w:rsidRPr="00502F24">
        <w:rPr>
          <w:sz w:val="20"/>
        </w:rPr>
        <w:t>(bitte die wichtigsten unterstreichen)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C6178" w:rsidRPr="00502F24" w:rsidRDefault="00EC6178" w:rsidP="00EC6178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</w:rPr>
      </w:pPr>
      <w:r w:rsidRPr="00502F24">
        <w:rPr>
          <w:b/>
          <w:bCs/>
          <w:sz w:val="20"/>
        </w:rPr>
        <w:br w:type="page"/>
      </w:r>
      <w:r w:rsidRPr="00502F24">
        <w:rPr>
          <w:b/>
          <w:bCs/>
          <w:sz w:val="20"/>
        </w:rPr>
        <w:lastRenderedPageBreak/>
        <w:t>Ärztlicher Befund</w:t>
      </w:r>
    </w:p>
    <w:p w:rsidR="00EC6178" w:rsidRPr="00502F24" w:rsidRDefault="001A28C1" w:rsidP="001A28C1">
      <w:pPr>
        <w:tabs>
          <w:tab w:val="left" w:leader="underscore" w:pos="426"/>
          <w:tab w:val="left" w:pos="2410"/>
        </w:tabs>
        <w:spacing w:after="120"/>
        <w:ind w:left="425"/>
        <w:rPr>
          <w:sz w:val="20"/>
        </w:rPr>
      </w:pPr>
      <w:r>
        <w:rPr>
          <w:sz w:val="20"/>
        </w:rPr>
        <w:t>Untersuchung vom</w:t>
      </w:r>
      <w:r>
        <w:rPr>
          <w:sz w:val="20"/>
        </w:rPr>
        <w:tab/>
      </w:r>
      <w:r w:rsidR="00445E63"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556BC">
        <w:rPr>
          <w:sz w:val="20"/>
        </w:rPr>
        <w:instrText xml:space="preserve"> FORMTEXT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E556BC">
        <w:rPr>
          <w:noProof/>
          <w:sz w:val="20"/>
        </w:rPr>
        <w:t> </w:t>
      </w:r>
      <w:r w:rsidR="00E556BC">
        <w:rPr>
          <w:noProof/>
          <w:sz w:val="20"/>
        </w:rPr>
        <w:t> </w:t>
      </w:r>
      <w:r w:rsidR="00E556BC">
        <w:rPr>
          <w:noProof/>
          <w:sz w:val="20"/>
        </w:rPr>
        <w:t> </w:t>
      </w:r>
      <w:r w:rsidR="00E556BC">
        <w:rPr>
          <w:noProof/>
          <w:sz w:val="20"/>
        </w:rPr>
        <w:t> </w:t>
      </w:r>
      <w:r w:rsidR="00E556BC">
        <w:rPr>
          <w:noProof/>
          <w:sz w:val="20"/>
        </w:rPr>
        <w:t> </w:t>
      </w:r>
      <w:r w:rsidR="00445E63">
        <w:rPr>
          <w:sz w:val="20"/>
        </w:rPr>
        <w:fldChar w:fldCharType="end"/>
      </w:r>
    </w:p>
    <w:p w:rsidR="00EC6178" w:rsidRPr="00502F24" w:rsidRDefault="00EC6178" w:rsidP="001A28C1">
      <w:pPr>
        <w:tabs>
          <w:tab w:val="left" w:pos="426"/>
          <w:tab w:val="left" w:pos="2410"/>
          <w:tab w:val="left" w:pos="4111"/>
        </w:tabs>
        <w:spacing w:after="120"/>
        <w:ind w:left="426"/>
        <w:rPr>
          <w:sz w:val="20"/>
        </w:rPr>
      </w:pPr>
      <w:r w:rsidRPr="00502F24">
        <w:rPr>
          <w:sz w:val="20"/>
        </w:rPr>
        <w:t>Beobachtung vom</w:t>
      </w:r>
      <w:r w:rsidRPr="00502F24">
        <w:rPr>
          <w:sz w:val="20"/>
        </w:rPr>
        <w:tab/>
      </w:r>
      <w:r w:rsidR="00445E63" w:rsidRPr="00E556BC"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E556BC" w:rsidRPr="00E556BC">
        <w:rPr>
          <w:sz w:val="20"/>
        </w:rPr>
        <w:instrText xml:space="preserve"> FORMTEXT </w:instrText>
      </w:r>
      <w:r w:rsidR="00445E63" w:rsidRPr="00E556BC">
        <w:rPr>
          <w:sz w:val="20"/>
        </w:rPr>
      </w:r>
      <w:r w:rsidR="00445E63" w:rsidRPr="00E556BC">
        <w:rPr>
          <w:sz w:val="20"/>
        </w:rPr>
        <w:fldChar w:fldCharType="separate"/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445E63" w:rsidRPr="00E556BC">
        <w:rPr>
          <w:sz w:val="20"/>
        </w:rPr>
        <w:fldChar w:fldCharType="end"/>
      </w:r>
      <w:r w:rsidR="001A28C1">
        <w:rPr>
          <w:sz w:val="6"/>
          <w:szCs w:val="6"/>
        </w:rPr>
        <w:tab/>
      </w:r>
      <w:r w:rsidRPr="00502F24">
        <w:rPr>
          <w:sz w:val="20"/>
        </w:rPr>
        <w:t>bis</w:t>
      </w:r>
      <w:r w:rsidR="0009667B">
        <w:rPr>
          <w:sz w:val="20"/>
        </w:rPr>
        <w:t xml:space="preserve"> </w:t>
      </w:r>
      <w:r w:rsidR="00445E63" w:rsidRPr="00E556BC"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556BC" w:rsidRPr="00E556BC">
        <w:rPr>
          <w:sz w:val="20"/>
        </w:rPr>
        <w:instrText xml:space="preserve"> FORMTEXT </w:instrText>
      </w:r>
      <w:r w:rsidR="00445E63" w:rsidRPr="00E556BC">
        <w:rPr>
          <w:sz w:val="20"/>
        </w:rPr>
      </w:r>
      <w:r w:rsidR="00445E63" w:rsidRPr="00E556BC">
        <w:rPr>
          <w:sz w:val="20"/>
        </w:rPr>
        <w:fldChar w:fldCharType="separate"/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E556BC" w:rsidRPr="00E556BC">
        <w:rPr>
          <w:noProof/>
          <w:sz w:val="20"/>
        </w:rPr>
        <w:t> </w:t>
      </w:r>
      <w:r w:rsidR="00445E63" w:rsidRPr="00E556BC">
        <w:rPr>
          <w:sz w:val="20"/>
        </w:rPr>
        <w:fldChar w:fldCharType="end"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09667B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9667B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9667B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09667B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9667B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9667B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09667B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9667B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9667B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09667B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9667B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9667B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09667B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09667B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09667B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</w:tabs>
        <w:ind w:left="426"/>
        <w:rPr>
          <w:sz w:val="20"/>
        </w:rPr>
      </w:pPr>
    </w:p>
    <w:p w:rsidR="00EC6178" w:rsidRPr="00502F24" w:rsidRDefault="00EC6178" w:rsidP="00EC6178">
      <w:pPr>
        <w:numPr>
          <w:ilvl w:val="0"/>
          <w:numId w:val="2"/>
        </w:numPr>
        <w:tabs>
          <w:tab w:val="clear" w:pos="360"/>
          <w:tab w:val="left" w:pos="426"/>
          <w:tab w:val="left" w:pos="4253"/>
          <w:tab w:val="left" w:pos="6804"/>
        </w:tabs>
        <w:spacing w:after="120" w:line="240" w:lineRule="auto"/>
        <w:ind w:left="425" w:hanging="425"/>
        <w:rPr>
          <w:sz w:val="20"/>
        </w:rPr>
      </w:pPr>
      <w:r w:rsidRPr="00502F24">
        <w:rPr>
          <w:b/>
          <w:bCs/>
          <w:sz w:val="20"/>
        </w:rPr>
        <w:t>Fragen</w:t>
      </w:r>
      <w:r w:rsidRPr="00502F24">
        <w:rPr>
          <w:sz w:val="20"/>
        </w:rPr>
        <w:t xml:space="preserve"> (zutreffendes bitte ankreuzen)</w:t>
      </w:r>
    </w:p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EC6178" w:rsidP="00EC6178">
      <w:pPr>
        <w:numPr>
          <w:ilvl w:val="1"/>
          <w:numId w:val="2"/>
        </w:numPr>
        <w:tabs>
          <w:tab w:val="clear" w:pos="792"/>
          <w:tab w:val="num" w:pos="426"/>
          <w:tab w:val="left" w:pos="2127"/>
          <w:tab w:val="left" w:pos="4111"/>
          <w:tab w:val="left" w:pos="6521"/>
        </w:tabs>
        <w:spacing w:after="240" w:line="240" w:lineRule="auto"/>
        <w:ind w:left="425" w:hanging="425"/>
        <w:rPr>
          <w:sz w:val="20"/>
        </w:rPr>
      </w:pPr>
      <w:r w:rsidRPr="00502F24">
        <w:rPr>
          <w:sz w:val="20"/>
        </w:rPr>
        <w:t xml:space="preserve">Sind die Angaben des/der Versicherten bzw. der Abklärungsperson mit den von Ihnen erhobenen Befunden vereinbar?     </w:t>
      </w:r>
      <w:r w:rsidRPr="00502F24">
        <w:rPr>
          <w:sz w:val="20"/>
        </w:rPr>
        <w:br/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color w:val="000000"/>
          <w:sz w:val="20"/>
        </w:rPr>
        <w:t xml:space="preserve"> ja</w:t>
      </w:r>
      <w:r w:rsidRPr="00502F24">
        <w:rPr>
          <w:sz w:val="20"/>
        </w:rPr>
        <w:t xml:space="preserve">    </w:t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nein </w:t>
      </w:r>
    </w:p>
    <w:p w:rsidR="00EC6178" w:rsidRPr="00502F24" w:rsidRDefault="00EC6178" w:rsidP="00EC6178">
      <w:pPr>
        <w:tabs>
          <w:tab w:val="left" w:pos="426"/>
          <w:tab w:val="left" w:pos="4111"/>
          <w:tab w:val="left" w:pos="6521"/>
        </w:tabs>
        <w:spacing w:after="120"/>
        <w:ind w:left="426"/>
        <w:rPr>
          <w:sz w:val="20"/>
        </w:rPr>
      </w:pPr>
      <w:r w:rsidRPr="00502F24">
        <w:rPr>
          <w:sz w:val="20"/>
        </w:rPr>
        <w:t xml:space="preserve">Wenn nein, welche Änderungen oder Ergänzungen haben Sie anzubringen?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1364E6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502F24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9667B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09667B" w:rsidRPr="001364E6" w:rsidRDefault="0009667B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09667B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9667B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09667B" w:rsidRPr="001364E6" w:rsidRDefault="0009667B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09667B" w:rsidRPr="001364E6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EC6178" w:rsidP="00EC6178">
      <w:pPr>
        <w:numPr>
          <w:ilvl w:val="1"/>
          <w:numId w:val="2"/>
        </w:numPr>
        <w:tabs>
          <w:tab w:val="clear" w:pos="792"/>
          <w:tab w:val="num" w:pos="426"/>
          <w:tab w:val="left" w:pos="2127"/>
          <w:tab w:val="left" w:pos="4111"/>
          <w:tab w:val="left" w:pos="6521"/>
        </w:tabs>
        <w:spacing w:after="240" w:line="240" w:lineRule="auto"/>
        <w:ind w:left="425" w:hanging="425"/>
        <w:rPr>
          <w:sz w:val="20"/>
        </w:rPr>
      </w:pPr>
      <w:r w:rsidRPr="00502F24">
        <w:rPr>
          <w:sz w:val="20"/>
        </w:rPr>
        <w:t xml:space="preserve">Wie ist der Gesundheitszustand des/der Versicherten?   </w:t>
      </w:r>
      <w:r w:rsidRPr="00502F24">
        <w:rPr>
          <w:sz w:val="20"/>
        </w:rPr>
        <w:br/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stationär   </w:t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besserungsfähig   </w:t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sich verschlechternd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6"/>
        <w:rPr>
          <w:sz w:val="20"/>
        </w:rPr>
      </w:pPr>
    </w:p>
    <w:p w:rsidR="00EC6178" w:rsidRPr="00502F24" w:rsidRDefault="00EC6178" w:rsidP="00EC6178">
      <w:pPr>
        <w:numPr>
          <w:ilvl w:val="1"/>
          <w:numId w:val="2"/>
        </w:numPr>
        <w:tabs>
          <w:tab w:val="clear" w:pos="792"/>
          <w:tab w:val="num" w:pos="426"/>
          <w:tab w:val="left" w:pos="2127"/>
          <w:tab w:val="left" w:pos="4111"/>
          <w:tab w:val="left" w:pos="6521"/>
        </w:tabs>
        <w:spacing w:after="120" w:line="240" w:lineRule="auto"/>
        <w:ind w:left="425" w:hanging="425"/>
        <w:rPr>
          <w:sz w:val="20"/>
        </w:rPr>
      </w:pPr>
      <w:r w:rsidRPr="00502F24">
        <w:rPr>
          <w:sz w:val="20"/>
        </w:rPr>
        <w:t xml:space="preserve">Könnte der Zustand durch medizinische Massnahmen verbessert werden?   </w:t>
      </w:r>
      <w:r w:rsidRPr="00502F24">
        <w:rPr>
          <w:sz w:val="20"/>
        </w:rPr>
        <w:br/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ja   </w:t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nein    </w:t>
      </w:r>
    </w:p>
    <w:p w:rsidR="00EC6178" w:rsidRPr="00502F24" w:rsidRDefault="00EC6178" w:rsidP="00EC6178">
      <w:pPr>
        <w:tabs>
          <w:tab w:val="left" w:pos="426"/>
          <w:tab w:val="left" w:pos="4111"/>
          <w:tab w:val="left" w:pos="6521"/>
        </w:tabs>
        <w:spacing w:after="120"/>
        <w:ind w:left="426"/>
        <w:rPr>
          <w:sz w:val="20"/>
        </w:rPr>
      </w:pPr>
      <w:r w:rsidRPr="00502F24">
        <w:rPr>
          <w:sz w:val="20"/>
        </w:rPr>
        <w:t>Wenn ja, durch welche?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502F24" w:rsidRDefault="00502F24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502F24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  <w:r>
        <w:rPr>
          <w:sz w:val="20"/>
        </w:rPr>
        <w:br w:type="page"/>
      </w:r>
    </w:p>
    <w:p w:rsidR="00EC6178" w:rsidRPr="00502F24" w:rsidRDefault="00EC6178" w:rsidP="00EC6178">
      <w:pPr>
        <w:numPr>
          <w:ilvl w:val="1"/>
          <w:numId w:val="2"/>
        </w:numPr>
        <w:tabs>
          <w:tab w:val="clear" w:pos="792"/>
          <w:tab w:val="num" w:pos="426"/>
          <w:tab w:val="left" w:pos="2127"/>
          <w:tab w:val="left" w:pos="4111"/>
          <w:tab w:val="left" w:pos="6521"/>
        </w:tabs>
        <w:spacing w:after="120" w:line="240" w:lineRule="auto"/>
        <w:ind w:left="425" w:hanging="425"/>
        <w:rPr>
          <w:sz w:val="20"/>
        </w:rPr>
      </w:pPr>
      <w:r w:rsidRPr="00502F24">
        <w:rPr>
          <w:sz w:val="20"/>
        </w:rPr>
        <w:lastRenderedPageBreak/>
        <w:t xml:space="preserve">Könnte die Hilflosigkeit durch die Anschaffung von Hilfsmitteln vermindert werden?   </w:t>
      </w:r>
      <w:r w:rsidRPr="00502F24">
        <w:rPr>
          <w:sz w:val="20"/>
        </w:rPr>
        <w:br/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ja   </w:t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nein</w:t>
      </w:r>
    </w:p>
    <w:p w:rsidR="00EC6178" w:rsidRPr="00502F24" w:rsidRDefault="00EC6178" w:rsidP="00EC6178">
      <w:pPr>
        <w:tabs>
          <w:tab w:val="left" w:pos="426"/>
          <w:tab w:val="left" w:pos="4111"/>
          <w:tab w:val="left" w:pos="6521"/>
        </w:tabs>
        <w:spacing w:after="120"/>
        <w:ind w:left="426"/>
        <w:rPr>
          <w:sz w:val="20"/>
        </w:rPr>
      </w:pPr>
      <w:r w:rsidRPr="00502F24">
        <w:rPr>
          <w:sz w:val="20"/>
        </w:rPr>
        <w:t>Wenn ja, mit welchen?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5"/>
        <w:rPr>
          <w:sz w:val="20"/>
        </w:rPr>
      </w:pPr>
    </w:p>
    <w:p w:rsidR="00EC6178" w:rsidRPr="00502F24" w:rsidRDefault="00EC6178" w:rsidP="00EC6178">
      <w:pPr>
        <w:numPr>
          <w:ilvl w:val="1"/>
          <w:numId w:val="2"/>
        </w:numPr>
        <w:tabs>
          <w:tab w:val="clear" w:pos="792"/>
          <w:tab w:val="num" w:pos="426"/>
          <w:tab w:val="left" w:pos="2127"/>
          <w:tab w:val="left" w:pos="4111"/>
          <w:tab w:val="left" w:pos="6521"/>
        </w:tabs>
        <w:spacing w:after="120" w:line="240" w:lineRule="auto"/>
        <w:ind w:left="425" w:hanging="425"/>
        <w:rPr>
          <w:sz w:val="20"/>
        </w:rPr>
      </w:pPr>
      <w:r w:rsidRPr="00502F24">
        <w:rPr>
          <w:sz w:val="20"/>
        </w:rPr>
        <w:t xml:space="preserve">Haben Sie besondere Bemerkungen anzubringen?   </w:t>
      </w:r>
      <w:r w:rsidRPr="00502F24">
        <w:rPr>
          <w:sz w:val="20"/>
        </w:rPr>
        <w:br/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ja   </w:t>
      </w:r>
      <w:r w:rsidR="00445E63" w:rsidRPr="00502F2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02F24">
        <w:rPr>
          <w:sz w:val="20"/>
        </w:rPr>
        <w:instrText xml:space="preserve"> FORMCHECKBOX </w:instrText>
      </w:r>
      <w:r w:rsidR="00445E63">
        <w:rPr>
          <w:sz w:val="20"/>
        </w:rPr>
      </w:r>
      <w:r w:rsidR="00445E63">
        <w:rPr>
          <w:sz w:val="20"/>
        </w:rPr>
        <w:fldChar w:fldCharType="separate"/>
      </w:r>
      <w:r w:rsidR="00445E63" w:rsidRPr="00502F24">
        <w:rPr>
          <w:sz w:val="20"/>
        </w:rPr>
        <w:fldChar w:fldCharType="end"/>
      </w:r>
      <w:r w:rsidRPr="00502F24">
        <w:rPr>
          <w:sz w:val="20"/>
        </w:rPr>
        <w:t xml:space="preserve"> nein</w:t>
      </w:r>
    </w:p>
    <w:p w:rsidR="00EC6178" w:rsidRPr="00502F24" w:rsidRDefault="00EC6178" w:rsidP="00EC6178">
      <w:pPr>
        <w:tabs>
          <w:tab w:val="left" w:pos="426"/>
          <w:tab w:val="left" w:pos="4111"/>
          <w:tab w:val="left" w:pos="6521"/>
        </w:tabs>
        <w:spacing w:after="120"/>
        <w:ind w:left="426"/>
        <w:rPr>
          <w:sz w:val="20"/>
        </w:rPr>
      </w:pPr>
      <w:r w:rsidRPr="00502F24">
        <w:rPr>
          <w:sz w:val="20"/>
        </w:rPr>
        <w:t>Wenn ja, welche?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502F24" w:rsidRPr="00502F24" w:rsidTr="009C0408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502F24" w:rsidRPr="00502F24" w:rsidRDefault="00445E63" w:rsidP="003E1484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 w:rsidR="00E556B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C6178" w:rsidRPr="00502F24" w:rsidRDefault="00EC6178" w:rsidP="00EC6178">
      <w:pPr>
        <w:tabs>
          <w:tab w:val="left" w:pos="426"/>
          <w:tab w:val="left" w:pos="4253"/>
          <w:tab w:val="left" w:pos="6804"/>
        </w:tabs>
        <w:ind w:left="426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502F24" w:rsidRPr="00502F24" w:rsidTr="00A263AD">
        <w:tc>
          <w:tcPr>
            <w:tcW w:w="2622" w:type="dxa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502F24">
              <w:rPr>
                <w:rFonts w:cs="Arial"/>
                <w:sz w:val="20"/>
              </w:rPr>
              <w:t>Ort und Datum</w:t>
            </w:r>
          </w:p>
        </w:tc>
        <w:tc>
          <w:tcPr>
            <w:tcW w:w="7044" w:type="dxa"/>
          </w:tcPr>
          <w:p w:rsidR="00502F24" w:rsidRPr="00502F24" w:rsidRDefault="00502F24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502F24">
              <w:rPr>
                <w:rFonts w:cs="Arial"/>
                <w:sz w:val="20"/>
              </w:rPr>
              <w:t>Stempel und Unterschrift des Arztes / der Ärztin</w:t>
            </w:r>
          </w:p>
        </w:tc>
      </w:tr>
      <w:tr w:rsidR="00502F24" w:rsidRPr="00502F24" w:rsidTr="00A263AD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502F24" w:rsidRPr="00502F24" w:rsidRDefault="00445E63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502F24" w:rsidRPr="00502F24" w:rsidRDefault="00445E63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556B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 w:rsidR="00E556B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C6178" w:rsidRPr="00502F24" w:rsidRDefault="00EC6178" w:rsidP="00EC6178">
      <w:pPr>
        <w:pStyle w:val="Kopfzeile"/>
        <w:tabs>
          <w:tab w:val="clear" w:pos="9072"/>
          <w:tab w:val="left" w:pos="4820"/>
        </w:tabs>
        <w:rPr>
          <w:sz w:val="20"/>
        </w:rPr>
      </w:pPr>
    </w:p>
    <w:p w:rsidR="00EC6178" w:rsidRPr="00502F24" w:rsidRDefault="00EC6178" w:rsidP="00EC6178">
      <w:pPr>
        <w:pStyle w:val="BeilageKopieFettAbstanddavor"/>
        <w:rPr>
          <w:sz w:val="20"/>
        </w:rPr>
      </w:pPr>
      <w:r w:rsidRPr="00502F24">
        <w:rPr>
          <w:sz w:val="20"/>
        </w:rPr>
        <w:t>Beilage</w:t>
      </w:r>
    </w:p>
    <w:p w:rsidR="00EC6178" w:rsidRPr="00502F24" w:rsidRDefault="00EC6178" w:rsidP="00EC6178">
      <w:pPr>
        <w:rPr>
          <w:sz w:val="20"/>
        </w:rPr>
      </w:pPr>
      <w:r w:rsidRPr="00502F24">
        <w:rPr>
          <w:sz w:val="20"/>
        </w:rPr>
        <w:t xml:space="preserve">Anmeldung Hilflosenentschädigung </w:t>
      </w:r>
    </w:p>
    <w:p w:rsidR="00EC6178" w:rsidRPr="00502F24" w:rsidRDefault="00EC6178" w:rsidP="00EC6178">
      <w:pPr>
        <w:pStyle w:val="Kopfzeile"/>
        <w:tabs>
          <w:tab w:val="clear" w:pos="9072"/>
          <w:tab w:val="left" w:pos="4820"/>
        </w:tabs>
        <w:rPr>
          <w:sz w:val="20"/>
        </w:rPr>
      </w:pPr>
    </w:p>
    <w:sectPr w:rsidR="00EC6178" w:rsidRPr="00502F24" w:rsidSect="00FD3B85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404" w:right="907" w:bottom="851" w:left="1474" w:header="284" w:footer="1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25" w:rsidRDefault="00171525">
      <w:pPr>
        <w:spacing w:line="240" w:lineRule="auto"/>
      </w:pPr>
      <w:r>
        <w:separator/>
      </w:r>
    </w:p>
    <w:p w:rsidR="00171525" w:rsidRDefault="00171525"/>
  </w:endnote>
  <w:endnote w:type="continuationSeparator" w:id="0">
    <w:p w:rsidR="00171525" w:rsidRDefault="00171525">
      <w:pPr>
        <w:spacing w:line="240" w:lineRule="auto"/>
      </w:pPr>
      <w:r>
        <w:continuationSeparator/>
      </w:r>
    </w:p>
    <w:p w:rsidR="00171525" w:rsidRDefault="001715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FD3B85" w:rsidTr="002F1B9D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FD3B85" w:rsidRPr="00A052B4" w:rsidRDefault="00FD3B85" w:rsidP="002F1B9D"/>
      </w:tc>
    </w:tr>
    <w:tr w:rsidR="007F3352" w:rsidTr="008A4D45">
      <w:tc>
        <w:tcPr>
          <w:tcW w:w="7016" w:type="dxa"/>
        </w:tcPr>
        <w:p w:rsidR="007F3352" w:rsidRDefault="00445E63" w:rsidP="008A4D45">
          <w:pPr>
            <w:pStyle w:val="Fusszeilelinks"/>
          </w:pPr>
          <w:r>
            <w:fldChar w:fldCharType="begin"/>
          </w:r>
          <w:r w:rsidR="004F0044">
            <w:instrText xml:space="preserve"> REF T_Versichertennummer \h </w:instrText>
          </w:r>
          <w:r>
            <w:fldChar w:fldCharType="separate"/>
          </w:r>
          <w:r w:rsidR="004F0044">
            <w:rPr>
              <w:noProof/>
            </w:rPr>
            <w:t xml:space="preserve">     </w:t>
          </w:r>
          <w:r>
            <w:fldChar w:fldCharType="end"/>
          </w:r>
          <w:r w:rsidR="004F0044">
            <w:t xml:space="preserve">, </w:t>
          </w:r>
          <w:r>
            <w:fldChar w:fldCharType="begin"/>
          </w:r>
          <w:r w:rsidR="004F0044">
            <w:instrText xml:space="preserve"> REF T_VornameName \h </w:instrText>
          </w:r>
          <w:r>
            <w:fldChar w:fldCharType="separate"/>
          </w:r>
          <w:r w:rsidR="004F0044"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7F3352" w:rsidRPr="00F51ECD" w:rsidRDefault="00445E63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4537CF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3D1AF8" w:rsidP="004F0044">
          <w:pPr>
            <w:pStyle w:val="Fusszeilelinks"/>
            <w:tabs>
              <w:tab w:val="right" w:pos="6237"/>
            </w:tabs>
            <w:ind w:right="-70"/>
          </w:pPr>
          <w:r>
            <w:rPr>
              <w:noProof/>
            </w:rPr>
            <w:t>FORM_0005_D</w:t>
          </w:r>
          <w:r w:rsidR="004F0044">
            <w:rPr>
              <w:noProof/>
            </w:rPr>
            <w:t xml:space="preserve"> (Web)</w:t>
          </w:r>
          <w:r w:rsidR="007F3352" w:rsidRPr="00FD3B85">
            <w:t xml:space="preserve"> </w:t>
          </w:r>
          <w:r w:rsidR="001B68E5">
            <w:tab/>
          </w:r>
          <w:r w:rsidR="00EC6178">
            <w:t>Arztbericht Hilflosenentschädigung AHV/IV, 5420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445E63" w:rsidRPr="00F51ECD">
            <w:fldChar w:fldCharType="begin"/>
          </w:r>
          <w:r>
            <w:instrText>=</w:instrText>
          </w:r>
          <w:r w:rsidR="00445E63">
            <w:fldChar w:fldCharType="begin"/>
          </w:r>
          <w:r>
            <w:instrText xml:space="preserve"> PAGE </w:instrText>
          </w:r>
          <w:r w:rsidR="00445E63">
            <w:fldChar w:fldCharType="separate"/>
          </w:r>
          <w:r w:rsidR="00B240E7">
            <w:rPr>
              <w:noProof/>
            </w:rPr>
            <w:instrText>5</w:instrText>
          </w:r>
          <w:r w:rsidR="00445E63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445E63" w:rsidRPr="00F51ECD">
            <w:fldChar w:fldCharType="separate"/>
          </w:r>
          <w:r w:rsidR="00B240E7">
            <w:rPr>
              <w:noProof/>
            </w:rPr>
            <w:t>3</w:t>
          </w:r>
          <w:r w:rsidR="00445E63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445E63">
            <w:fldChar w:fldCharType="begin"/>
          </w:r>
          <w:r>
            <w:instrText>=</w:instrText>
          </w:r>
          <w:r w:rsidR="00445E63">
            <w:fldChar w:fldCharType="begin"/>
          </w:r>
          <w:r>
            <w:instrText xml:space="preserve"> NUMPAGES </w:instrText>
          </w:r>
          <w:r w:rsidR="00445E63">
            <w:fldChar w:fldCharType="separate"/>
          </w:r>
          <w:r w:rsidR="00B240E7">
            <w:rPr>
              <w:noProof/>
            </w:rPr>
            <w:instrText>5</w:instrText>
          </w:r>
          <w:r w:rsidR="00445E63">
            <w:fldChar w:fldCharType="end"/>
          </w:r>
          <w:r>
            <w:instrText xml:space="preserve">-2 </w:instrText>
          </w:r>
          <w:r w:rsidR="00445E63">
            <w:fldChar w:fldCharType="separate"/>
          </w:r>
          <w:r w:rsidR="00B240E7">
            <w:rPr>
              <w:noProof/>
            </w:rPr>
            <w:t>3</w:t>
          </w:r>
          <w:r w:rsidR="00445E63">
            <w:rPr>
              <w:noProof/>
            </w:rPr>
            <w:fldChar w:fldCharType="end"/>
          </w:r>
        </w:p>
      </w:tc>
    </w:tr>
  </w:tbl>
  <w:p w:rsidR="00766986" w:rsidRPr="007F3352" w:rsidRDefault="00766986" w:rsidP="007F3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7F3352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7F3352" w:rsidRPr="00A052B4" w:rsidRDefault="007F3352" w:rsidP="008A4D45"/>
      </w:tc>
    </w:tr>
    <w:tr w:rsidR="007F3352" w:rsidTr="008A4D45">
      <w:tc>
        <w:tcPr>
          <w:tcW w:w="7016" w:type="dxa"/>
        </w:tcPr>
        <w:p w:rsidR="007F3352" w:rsidRDefault="007F3352" w:rsidP="008A4D45">
          <w:pPr>
            <w:pStyle w:val="Fusszeilelinks"/>
          </w:pPr>
        </w:p>
      </w:tc>
      <w:tc>
        <w:tcPr>
          <w:tcW w:w="2650" w:type="dxa"/>
        </w:tcPr>
        <w:p w:rsidR="007F3352" w:rsidRPr="00F51ECD" w:rsidRDefault="00445E63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4537CF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445E63" w:rsidP="007F3352">
          <w:pPr>
            <w:pStyle w:val="Fusszeilelinks"/>
          </w:pPr>
          <w:r w:rsidRPr="00A052B4">
            <w:fldChar w:fldCharType="begin"/>
          </w:r>
          <w:r w:rsidR="007F3352" w:rsidRPr="00FD3B85">
            <w:instrText xml:space="preserve"> filename </w:instrText>
          </w:r>
          <w:r w:rsidRPr="00A052B4">
            <w:fldChar w:fldCharType="separate"/>
          </w:r>
          <w:r w:rsidR="005A241B">
            <w:rPr>
              <w:noProof/>
            </w:rPr>
            <w:t>angepasst FORM_0005_D.xml</w:t>
          </w:r>
          <w:r w:rsidRPr="00A052B4">
            <w:fldChar w:fldCharType="end"/>
          </w:r>
          <w:r w:rsidR="007F3352" w:rsidRPr="00FD3B85">
            <w:t>, Verlaufsbericht Erwachsene, 5408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445E63" w:rsidRPr="00F51ECD">
            <w:fldChar w:fldCharType="begin"/>
          </w:r>
          <w:r>
            <w:instrText>=</w:instrText>
          </w:r>
          <w:r w:rsidR="00445E63">
            <w:fldChar w:fldCharType="begin"/>
          </w:r>
          <w:r>
            <w:instrText xml:space="preserve"> PAGE </w:instrText>
          </w:r>
          <w:r w:rsidR="00445E63">
            <w:fldChar w:fldCharType="separate"/>
          </w:r>
          <w:r w:rsidR="00EC0681">
            <w:rPr>
              <w:noProof/>
            </w:rPr>
            <w:instrText>3</w:instrText>
          </w:r>
          <w:r w:rsidR="00445E63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445E63" w:rsidRPr="00F51ECD">
            <w:fldChar w:fldCharType="separate"/>
          </w:r>
          <w:r w:rsidR="00EC0681">
            <w:rPr>
              <w:noProof/>
            </w:rPr>
            <w:t>1</w:t>
          </w:r>
          <w:r w:rsidR="00445E63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445E63">
            <w:fldChar w:fldCharType="begin"/>
          </w:r>
          <w:r>
            <w:instrText>=</w:instrText>
          </w:r>
          <w:r w:rsidR="00445E63">
            <w:fldChar w:fldCharType="begin"/>
          </w:r>
          <w:r>
            <w:instrText xml:space="preserve"> NUMPAGES </w:instrText>
          </w:r>
          <w:r w:rsidR="00445E63">
            <w:fldChar w:fldCharType="separate"/>
          </w:r>
          <w:r w:rsidR="005A241B">
            <w:rPr>
              <w:noProof/>
            </w:rPr>
            <w:instrText>5</w:instrText>
          </w:r>
          <w:r w:rsidR="00445E63">
            <w:fldChar w:fldCharType="end"/>
          </w:r>
          <w:r>
            <w:instrText xml:space="preserve">-2 </w:instrText>
          </w:r>
          <w:r w:rsidR="00445E63">
            <w:fldChar w:fldCharType="separate"/>
          </w:r>
          <w:r w:rsidR="005A241B">
            <w:rPr>
              <w:noProof/>
            </w:rPr>
            <w:t>3</w:t>
          </w:r>
          <w:r w:rsidR="00445E63">
            <w:rPr>
              <w:noProof/>
            </w:rPr>
            <w:fldChar w:fldCharType="end"/>
          </w:r>
        </w:p>
      </w:tc>
    </w:tr>
  </w:tbl>
  <w:p w:rsidR="003024D0" w:rsidRPr="007F3352" w:rsidRDefault="003024D0" w:rsidP="007F3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25" w:rsidRDefault="00171525">
      <w:pPr>
        <w:spacing w:line="240" w:lineRule="auto"/>
      </w:pPr>
      <w:r>
        <w:separator/>
      </w:r>
    </w:p>
    <w:p w:rsidR="00171525" w:rsidRDefault="00171525"/>
  </w:footnote>
  <w:footnote w:type="continuationSeparator" w:id="0">
    <w:p w:rsidR="00171525" w:rsidRDefault="00171525">
      <w:pPr>
        <w:spacing w:line="240" w:lineRule="auto"/>
      </w:pPr>
      <w:r>
        <w:continuationSeparator/>
      </w:r>
    </w:p>
    <w:p w:rsidR="00171525" w:rsidRDefault="001715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4537C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445E63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5" w:rsidRPr="004F0044" w:rsidRDefault="00687395" w:rsidP="004F00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64" w:rsidRPr="006F3852" w:rsidRDefault="00445E63" w:rsidP="00DA2064">
    <w:pPr>
      <w:pStyle w:val="KopfzeilefrStyleref"/>
      <w:rPr>
        <w:sz w:val="12"/>
        <w:szCs w:val="12"/>
      </w:rPr>
    </w:pPr>
    <w:r>
      <w:fldChar w:fldCharType="begin"/>
    </w:r>
    <w:r w:rsidR="00DA2064">
      <w:instrText xml:space="preserve"> STYLEREF  "vP-Daten für Styleref"  \* CHARFORMAT </w:instrText>
    </w:r>
    <w:r>
      <w:fldChar w:fldCharType="separate"/>
    </w:r>
    <w:r w:rsidR="005A241B">
      <w:rPr>
        <w:noProof/>
      </w:rPr>
      <w:t>,</w:t>
    </w:r>
    <w:r>
      <w:rPr>
        <w:noProof/>
      </w:rPr>
      <w:fldChar w:fldCharType="end"/>
    </w:r>
    <w:r w:rsidR="00DA206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0A0405"/>
    <w:multiLevelType w:val="multilevel"/>
    <w:tmpl w:val="CFDEF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HIqGGSkLf1Hueh2z1jjq9o0ZaqhvtKb32Xd25b+FXA0f+6Q8YlC9OKfmuJ7PYNMPMsClwGFW+A7WBU+fvz58Q==" w:salt="94kPBeECDcLcETt4O5lmZw=="/>
  <w:defaultTabStop w:val="709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16EB7"/>
    <w:rsid w:val="000177EA"/>
    <w:rsid w:val="000206B9"/>
    <w:rsid w:val="0005281F"/>
    <w:rsid w:val="00052D0A"/>
    <w:rsid w:val="000536BE"/>
    <w:rsid w:val="00056498"/>
    <w:rsid w:val="000568B0"/>
    <w:rsid w:val="00060050"/>
    <w:rsid w:val="0006673B"/>
    <w:rsid w:val="000748E3"/>
    <w:rsid w:val="0008296C"/>
    <w:rsid w:val="00083E8F"/>
    <w:rsid w:val="000860C9"/>
    <w:rsid w:val="00093D36"/>
    <w:rsid w:val="000947BD"/>
    <w:rsid w:val="0009667B"/>
    <w:rsid w:val="000A030E"/>
    <w:rsid w:val="000B6F0C"/>
    <w:rsid w:val="000C2D91"/>
    <w:rsid w:val="000C2F9D"/>
    <w:rsid w:val="000D57ED"/>
    <w:rsid w:val="000D5EA1"/>
    <w:rsid w:val="000D72A7"/>
    <w:rsid w:val="000E729D"/>
    <w:rsid w:val="000F7138"/>
    <w:rsid w:val="000F7616"/>
    <w:rsid w:val="000F76F9"/>
    <w:rsid w:val="00117CD7"/>
    <w:rsid w:val="001364E6"/>
    <w:rsid w:val="00140DFE"/>
    <w:rsid w:val="0015144E"/>
    <w:rsid w:val="00164A40"/>
    <w:rsid w:val="00166A2A"/>
    <w:rsid w:val="00171525"/>
    <w:rsid w:val="00184B39"/>
    <w:rsid w:val="00187919"/>
    <w:rsid w:val="00191638"/>
    <w:rsid w:val="00192DB8"/>
    <w:rsid w:val="00196B6E"/>
    <w:rsid w:val="001A06E1"/>
    <w:rsid w:val="001A28C1"/>
    <w:rsid w:val="001A3EDE"/>
    <w:rsid w:val="001B2B52"/>
    <w:rsid w:val="001B68E5"/>
    <w:rsid w:val="001C045E"/>
    <w:rsid w:val="001F5F66"/>
    <w:rsid w:val="00206614"/>
    <w:rsid w:val="002130AA"/>
    <w:rsid w:val="00217708"/>
    <w:rsid w:val="00227364"/>
    <w:rsid w:val="00232207"/>
    <w:rsid w:val="00244ABA"/>
    <w:rsid w:val="002610FB"/>
    <w:rsid w:val="0026273D"/>
    <w:rsid w:val="0026573E"/>
    <w:rsid w:val="002702A1"/>
    <w:rsid w:val="002805B1"/>
    <w:rsid w:val="00282792"/>
    <w:rsid w:val="00284EFE"/>
    <w:rsid w:val="00296E1F"/>
    <w:rsid w:val="002A1C45"/>
    <w:rsid w:val="002A5ADE"/>
    <w:rsid w:val="002B0994"/>
    <w:rsid w:val="002B30FD"/>
    <w:rsid w:val="002C1295"/>
    <w:rsid w:val="002C26B7"/>
    <w:rsid w:val="003018B9"/>
    <w:rsid w:val="003024D0"/>
    <w:rsid w:val="003047E5"/>
    <w:rsid w:val="003113BD"/>
    <w:rsid w:val="003114E4"/>
    <w:rsid w:val="00315129"/>
    <w:rsid w:val="00315490"/>
    <w:rsid w:val="0031574B"/>
    <w:rsid w:val="0032692C"/>
    <w:rsid w:val="00326FE6"/>
    <w:rsid w:val="00336825"/>
    <w:rsid w:val="00346F55"/>
    <w:rsid w:val="003577F8"/>
    <w:rsid w:val="00361607"/>
    <w:rsid w:val="00362020"/>
    <w:rsid w:val="00365E83"/>
    <w:rsid w:val="00372825"/>
    <w:rsid w:val="00380BAB"/>
    <w:rsid w:val="00391D1E"/>
    <w:rsid w:val="0039405B"/>
    <w:rsid w:val="003A4BBC"/>
    <w:rsid w:val="003B6ED9"/>
    <w:rsid w:val="003B75DB"/>
    <w:rsid w:val="003D1AF8"/>
    <w:rsid w:val="003E1484"/>
    <w:rsid w:val="00401097"/>
    <w:rsid w:val="00420A56"/>
    <w:rsid w:val="00426180"/>
    <w:rsid w:val="00443C9B"/>
    <w:rsid w:val="00445D44"/>
    <w:rsid w:val="00445E63"/>
    <w:rsid w:val="004537CF"/>
    <w:rsid w:val="00456915"/>
    <w:rsid w:val="00461F7E"/>
    <w:rsid w:val="00465F82"/>
    <w:rsid w:val="00465FF3"/>
    <w:rsid w:val="00470D18"/>
    <w:rsid w:val="00473739"/>
    <w:rsid w:val="00475B96"/>
    <w:rsid w:val="0047799C"/>
    <w:rsid w:val="004822EF"/>
    <w:rsid w:val="00496281"/>
    <w:rsid w:val="004B369E"/>
    <w:rsid w:val="004B4DE3"/>
    <w:rsid w:val="004D48C5"/>
    <w:rsid w:val="004D581B"/>
    <w:rsid w:val="004D73F7"/>
    <w:rsid w:val="004E785C"/>
    <w:rsid w:val="004F0044"/>
    <w:rsid w:val="004F3EDC"/>
    <w:rsid w:val="00502F24"/>
    <w:rsid w:val="00510DDD"/>
    <w:rsid w:val="00520D94"/>
    <w:rsid w:val="00523838"/>
    <w:rsid w:val="005317F6"/>
    <w:rsid w:val="00532568"/>
    <w:rsid w:val="0053362E"/>
    <w:rsid w:val="005367B8"/>
    <w:rsid w:val="00537DFE"/>
    <w:rsid w:val="005405B1"/>
    <w:rsid w:val="00542D37"/>
    <w:rsid w:val="00543440"/>
    <w:rsid w:val="00544C21"/>
    <w:rsid w:val="00550E48"/>
    <w:rsid w:val="00554D9D"/>
    <w:rsid w:val="005630C6"/>
    <w:rsid w:val="00564635"/>
    <w:rsid w:val="00564770"/>
    <w:rsid w:val="00573BB7"/>
    <w:rsid w:val="0058019D"/>
    <w:rsid w:val="00582B02"/>
    <w:rsid w:val="00584F18"/>
    <w:rsid w:val="005A241B"/>
    <w:rsid w:val="005B24D6"/>
    <w:rsid w:val="005C2981"/>
    <w:rsid w:val="005C29C7"/>
    <w:rsid w:val="005C460C"/>
    <w:rsid w:val="005C4D01"/>
    <w:rsid w:val="005C4FAD"/>
    <w:rsid w:val="005D35C5"/>
    <w:rsid w:val="005F073E"/>
    <w:rsid w:val="005F54C2"/>
    <w:rsid w:val="005F7124"/>
    <w:rsid w:val="00602FB9"/>
    <w:rsid w:val="00604C2F"/>
    <w:rsid w:val="006061A2"/>
    <w:rsid w:val="006078DA"/>
    <w:rsid w:val="0061090E"/>
    <w:rsid w:val="0061236E"/>
    <w:rsid w:val="0061494F"/>
    <w:rsid w:val="00616444"/>
    <w:rsid w:val="006258C5"/>
    <w:rsid w:val="006417FB"/>
    <w:rsid w:val="00643BEA"/>
    <w:rsid w:val="00652F1E"/>
    <w:rsid w:val="0065327D"/>
    <w:rsid w:val="00664866"/>
    <w:rsid w:val="00671EE0"/>
    <w:rsid w:val="00677583"/>
    <w:rsid w:val="006815B7"/>
    <w:rsid w:val="00681845"/>
    <w:rsid w:val="00687395"/>
    <w:rsid w:val="0069152F"/>
    <w:rsid w:val="006A7D69"/>
    <w:rsid w:val="006C32BE"/>
    <w:rsid w:val="006C4FD3"/>
    <w:rsid w:val="006C6C6D"/>
    <w:rsid w:val="006C7A77"/>
    <w:rsid w:val="006E0685"/>
    <w:rsid w:val="006E4BE5"/>
    <w:rsid w:val="006E606A"/>
    <w:rsid w:val="006F26A4"/>
    <w:rsid w:val="006F3B98"/>
    <w:rsid w:val="00706A66"/>
    <w:rsid w:val="00707563"/>
    <w:rsid w:val="0071589F"/>
    <w:rsid w:val="00725C75"/>
    <w:rsid w:val="00725D09"/>
    <w:rsid w:val="00732944"/>
    <w:rsid w:val="007374AF"/>
    <w:rsid w:val="007437A1"/>
    <w:rsid w:val="00747FF8"/>
    <w:rsid w:val="0075183B"/>
    <w:rsid w:val="007519D7"/>
    <w:rsid w:val="00756256"/>
    <w:rsid w:val="0076405E"/>
    <w:rsid w:val="00766986"/>
    <w:rsid w:val="00786C8A"/>
    <w:rsid w:val="007B144C"/>
    <w:rsid w:val="007B4777"/>
    <w:rsid w:val="007C05CC"/>
    <w:rsid w:val="007C0627"/>
    <w:rsid w:val="007C4775"/>
    <w:rsid w:val="007C7C88"/>
    <w:rsid w:val="007D35F1"/>
    <w:rsid w:val="007E7781"/>
    <w:rsid w:val="007F3352"/>
    <w:rsid w:val="007F34D6"/>
    <w:rsid w:val="00812A2B"/>
    <w:rsid w:val="00814925"/>
    <w:rsid w:val="00815CD4"/>
    <w:rsid w:val="008252AC"/>
    <w:rsid w:val="00825D04"/>
    <w:rsid w:val="00850601"/>
    <w:rsid w:val="008506D0"/>
    <w:rsid w:val="00862147"/>
    <w:rsid w:val="008626FD"/>
    <w:rsid w:val="00871374"/>
    <w:rsid w:val="00884C36"/>
    <w:rsid w:val="00887171"/>
    <w:rsid w:val="00890E9D"/>
    <w:rsid w:val="008A0175"/>
    <w:rsid w:val="008A2657"/>
    <w:rsid w:val="008B29BE"/>
    <w:rsid w:val="008B76BF"/>
    <w:rsid w:val="008C3A0F"/>
    <w:rsid w:val="008D4889"/>
    <w:rsid w:val="008E2AD7"/>
    <w:rsid w:val="008F2897"/>
    <w:rsid w:val="008F3467"/>
    <w:rsid w:val="00901BBD"/>
    <w:rsid w:val="00904D1A"/>
    <w:rsid w:val="00910703"/>
    <w:rsid w:val="0091111E"/>
    <w:rsid w:val="009220C8"/>
    <w:rsid w:val="00922DAD"/>
    <w:rsid w:val="00931A37"/>
    <w:rsid w:val="009365E6"/>
    <w:rsid w:val="00941B1B"/>
    <w:rsid w:val="00942E1B"/>
    <w:rsid w:val="00954C01"/>
    <w:rsid w:val="009554B6"/>
    <w:rsid w:val="009559EF"/>
    <w:rsid w:val="00956B04"/>
    <w:rsid w:val="0097448C"/>
    <w:rsid w:val="00977B8A"/>
    <w:rsid w:val="00982E82"/>
    <w:rsid w:val="00986B9E"/>
    <w:rsid w:val="00993F25"/>
    <w:rsid w:val="009941A0"/>
    <w:rsid w:val="00995379"/>
    <w:rsid w:val="0099698B"/>
    <w:rsid w:val="009A4991"/>
    <w:rsid w:val="009A7573"/>
    <w:rsid w:val="009B0839"/>
    <w:rsid w:val="009C0408"/>
    <w:rsid w:val="009C7E99"/>
    <w:rsid w:val="009D1EFD"/>
    <w:rsid w:val="009D2A17"/>
    <w:rsid w:val="009D47B5"/>
    <w:rsid w:val="009D7C4D"/>
    <w:rsid w:val="009E1A16"/>
    <w:rsid w:val="009E2F0D"/>
    <w:rsid w:val="009E57C7"/>
    <w:rsid w:val="009E64CC"/>
    <w:rsid w:val="009F7518"/>
    <w:rsid w:val="00A03D4E"/>
    <w:rsid w:val="00A13162"/>
    <w:rsid w:val="00A22D79"/>
    <w:rsid w:val="00A263AD"/>
    <w:rsid w:val="00A37B7F"/>
    <w:rsid w:val="00A4328D"/>
    <w:rsid w:val="00A566E6"/>
    <w:rsid w:val="00A67862"/>
    <w:rsid w:val="00A71260"/>
    <w:rsid w:val="00A75204"/>
    <w:rsid w:val="00A76A95"/>
    <w:rsid w:val="00A7731E"/>
    <w:rsid w:val="00A80CB0"/>
    <w:rsid w:val="00A85C92"/>
    <w:rsid w:val="00A94279"/>
    <w:rsid w:val="00A95DDE"/>
    <w:rsid w:val="00AA1C33"/>
    <w:rsid w:val="00AA35BA"/>
    <w:rsid w:val="00AB1843"/>
    <w:rsid w:val="00AB3222"/>
    <w:rsid w:val="00AC5FBD"/>
    <w:rsid w:val="00AC7BD6"/>
    <w:rsid w:val="00AD2DE8"/>
    <w:rsid w:val="00AD3327"/>
    <w:rsid w:val="00AD5657"/>
    <w:rsid w:val="00AD618D"/>
    <w:rsid w:val="00AF66A4"/>
    <w:rsid w:val="00AF7C8B"/>
    <w:rsid w:val="00B040B2"/>
    <w:rsid w:val="00B124C3"/>
    <w:rsid w:val="00B149BC"/>
    <w:rsid w:val="00B14BB4"/>
    <w:rsid w:val="00B2347E"/>
    <w:rsid w:val="00B240E7"/>
    <w:rsid w:val="00B419AC"/>
    <w:rsid w:val="00B47094"/>
    <w:rsid w:val="00B618CF"/>
    <w:rsid w:val="00B653ED"/>
    <w:rsid w:val="00B722A3"/>
    <w:rsid w:val="00B83705"/>
    <w:rsid w:val="00B91C3B"/>
    <w:rsid w:val="00B9499E"/>
    <w:rsid w:val="00BA3F5E"/>
    <w:rsid w:val="00BA6E47"/>
    <w:rsid w:val="00BA719B"/>
    <w:rsid w:val="00BB2D23"/>
    <w:rsid w:val="00BB4E08"/>
    <w:rsid w:val="00BB7148"/>
    <w:rsid w:val="00BE0340"/>
    <w:rsid w:val="00BE1F5D"/>
    <w:rsid w:val="00BF0B7F"/>
    <w:rsid w:val="00BF4805"/>
    <w:rsid w:val="00BF4FAE"/>
    <w:rsid w:val="00C1289B"/>
    <w:rsid w:val="00C140AB"/>
    <w:rsid w:val="00C166B3"/>
    <w:rsid w:val="00C211A7"/>
    <w:rsid w:val="00C25774"/>
    <w:rsid w:val="00C356E9"/>
    <w:rsid w:val="00C44F85"/>
    <w:rsid w:val="00C6384C"/>
    <w:rsid w:val="00C74A73"/>
    <w:rsid w:val="00C8351C"/>
    <w:rsid w:val="00C83768"/>
    <w:rsid w:val="00C86E81"/>
    <w:rsid w:val="00C92B3F"/>
    <w:rsid w:val="00C96E59"/>
    <w:rsid w:val="00CB0529"/>
    <w:rsid w:val="00CB5ACA"/>
    <w:rsid w:val="00CC49FD"/>
    <w:rsid w:val="00CD0516"/>
    <w:rsid w:val="00CD169B"/>
    <w:rsid w:val="00CD5348"/>
    <w:rsid w:val="00CD7C6C"/>
    <w:rsid w:val="00CD7F60"/>
    <w:rsid w:val="00CE03F3"/>
    <w:rsid w:val="00CE0CFD"/>
    <w:rsid w:val="00CF60E7"/>
    <w:rsid w:val="00D018E1"/>
    <w:rsid w:val="00D03C30"/>
    <w:rsid w:val="00D1272F"/>
    <w:rsid w:val="00D15395"/>
    <w:rsid w:val="00D24989"/>
    <w:rsid w:val="00D27E2A"/>
    <w:rsid w:val="00D322DF"/>
    <w:rsid w:val="00D32F80"/>
    <w:rsid w:val="00D34FE8"/>
    <w:rsid w:val="00D460AA"/>
    <w:rsid w:val="00D46361"/>
    <w:rsid w:val="00D469C3"/>
    <w:rsid w:val="00D5387A"/>
    <w:rsid w:val="00D630A0"/>
    <w:rsid w:val="00D82AC2"/>
    <w:rsid w:val="00D83A09"/>
    <w:rsid w:val="00D83B27"/>
    <w:rsid w:val="00D87E7F"/>
    <w:rsid w:val="00D92A40"/>
    <w:rsid w:val="00D97173"/>
    <w:rsid w:val="00D97C66"/>
    <w:rsid w:val="00DA2064"/>
    <w:rsid w:val="00DA3550"/>
    <w:rsid w:val="00DA575B"/>
    <w:rsid w:val="00DB79B8"/>
    <w:rsid w:val="00DC097A"/>
    <w:rsid w:val="00DC4F42"/>
    <w:rsid w:val="00DD2300"/>
    <w:rsid w:val="00DD4206"/>
    <w:rsid w:val="00DE001F"/>
    <w:rsid w:val="00DE2D85"/>
    <w:rsid w:val="00DF02C0"/>
    <w:rsid w:val="00E04371"/>
    <w:rsid w:val="00E263B8"/>
    <w:rsid w:val="00E33012"/>
    <w:rsid w:val="00E34B5A"/>
    <w:rsid w:val="00E37757"/>
    <w:rsid w:val="00E43911"/>
    <w:rsid w:val="00E556BC"/>
    <w:rsid w:val="00E613FB"/>
    <w:rsid w:val="00E61463"/>
    <w:rsid w:val="00E632C3"/>
    <w:rsid w:val="00E72B6C"/>
    <w:rsid w:val="00E768D5"/>
    <w:rsid w:val="00E831FE"/>
    <w:rsid w:val="00E84B31"/>
    <w:rsid w:val="00E9049C"/>
    <w:rsid w:val="00E93263"/>
    <w:rsid w:val="00E94E99"/>
    <w:rsid w:val="00E9505C"/>
    <w:rsid w:val="00E95C51"/>
    <w:rsid w:val="00EA4311"/>
    <w:rsid w:val="00EA6CDB"/>
    <w:rsid w:val="00EC0681"/>
    <w:rsid w:val="00EC6178"/>
    <w:rsid w:val="00EC64B1"/>
    <w:rsid w:val="00ED253E"/>
    <w:rsid w:val="00ED3F95"/>
    <w:rsid w:val="00EE1EF1"/>
    <w:rsid w:val="00EE41DF"/>
    <w:rsid w:val="00EF2DB6"/>
    <w:rsid w:val="00EF4F7C"/>
    <w:rsid w:val="00F13E7B"/>
    <w:rsid w:val="00F14CE8"/>
    <w:rsid w:val="00F17AFC"/>
    <w:rsid w:val="00F240D1"/>
    <w:rsid w:val="00F2510C"/>
    <w:rsid w:val="00F308D6"/>
    <w:rsid w:val="00F31CA9"/>
    <w:rsid w:val="00F3333E"/>
    <w:rsid w:val="00F423F5"/>
    <w:rsid w:val="00F42F0D"/>
    <w:rsid w:val="00F50C34"/>
    <w:rsid w:val="00F528D7"/>
    <w:rsid w:val="00F73B3E"/>
    <w:rsid w:val="00F76501"/>
    <w:rsid w:val="00F87E65"/>
    <w:rsid w:val="00F932A2"/>
    <w:rsid w:val="00FD3B85"/>
    <w:rsid w:val="00FD6B8A"/>
    <w:rsid w:val="00FE22A8"/>
    <w:rsid w:val="00FE6D7E"/>
    <w:rsid w:val="00FF215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9829B526-939B-4EAC-AA9B-6C00DCA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CD5348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AC5FBD"/>
    <w:pPr>
      <w:spacing w:after="120"/>
    </w:pPr>
    <w:rPr>
      <w:sz w:val="18"/>
    </w:rPr>
  </w:style>
  <w:style w:type="paragraph" w:customStyle="1" w:styleId="berschriftVerlaufsbericht">
    <w:name w:val="Überschrift Verlaufsbericht______"/>
    <w:basedOn w:val="Standard"/>
    <w:rsid w:val="00D97173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DA2064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DA2064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Fusszeilelinks">
    <w:name w:val="Fusszeile links"/>
    <w:basedOn w:val="Standard"/>
    <w:rsid w:val="007F3352"/>
    <w:rPr>
      <w:sz w:val="14"/>
    </w:rPr>
  </w:style>
  <w:style w:type="paragraph" w:customStyle="1" w:styleId="Fusszeilerechts">
    <w:name w:val="Fusszeile rechts"/>
    <w:basedOn w:val="Standard"/>
    <w:rsid w:val="007F3352"/>
    <w:pPr>
      <w:jc w:val="right"/>
    </w:pPr>
    <w:rPr>
      <w:sz w:val="18"/>
    </w:rPr>
  </w:style>
  <w:style w:type="paragraph" w:customStyle="1" w:styleId="lauftextseite1">
    <w:name w:val="__lauftext_seite1"/>
    <w:basedOn w:val="Standard"/>
    <w:link w:val="lauftextseite1Zchn"/>
    <w:rsid w:val="009D2A17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9D2A17"/>
    <w:rPr>
      <w:rFonts w:ascii="Arial" w:hAnsi="Arial"/>
      <w:lang w:eastAsia="de-DE"/>
    </w:rPr>
  </w:style>
  <w:style w:type="paragraph" w:customStyle="1" w:styleId="titelschwarzohneabstand">
    <w:name w:val="_titel_schwarz_ohne_abstand"/>
    <w:basedOn w:val="Standard"/>
    <w:next w:val="Standard"/>
    <w:rsid w:val="009D2A17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b/>
      <w:sz w:val="24"/>
      <w:szCs w:val="24"/>
      <w:lang w:eastAsia="de-DE"/>
    </w:rPr>
  </w:style>
  <w:style w:type="paragraph" w:customStyle="1" w:styleId="VersanddatummitAbstand">
    <w:name w:val="Versanddatum mit Abstand_________"/>
    <w:basedOn w:val="Standard"/>
    <w:rsid w:val="009D2A17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5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FORM_0005_D</vt:lpstr>
    </vt:vector>
  </TitlesOfParts>
  <Company>SVAG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FORM_0005_D</dc:title>
  <dc:subject/>
  <dc:creator>Caduff Pius</dc:creator>
  <cp:keywords/>
  <dc:description/>
  <cp:lastModifiedBy>Zimmermann Gian-Luca</cp:lastModifiedBy>
  <cp:revision>2</cp:revision>
  <cp:lastPrinted>2016-06-23T09:31:00Z</cp:lastPrinted>
  <dcterms:created xsi:type="dcterms:W3CDTF">2023-05-08T14:39:00Z</dcterms:created>
  <dcterms:modified xsi:type="dcterms:W3CDTF">2023-05-08T14:39:00Z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